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56" w:rsidRPr="0085056E" w:rsidRDefault="00181E56" w:rsidP="00BF09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непосредственно образовательной деятельности в средней группе на тему </w:t>
      </w:r>
      <w:r w:rsidRPr="0085056E">
        <w:rPr>
          <w:rFonts w:ascii="Times New Roman" w:hAnsi="Times New Roman"/>
          <w:sz w:val="28"/>
          <w:szCs w:val="28"/>
        </w:rPr>
        <w:t>«Капля за каплей будет море…»</w:t>
      </w:r>
      <w:r>
        <w:rPr>
          <w:rFonts w:ascii="Times New Roman" w:hAnsi="Times New Roman"/>
          <w:sz w:val="28"/>
          <w:szCs w:val="28"/>
        </w:rPr>
        <w:t xml:space="preserve"> (познавательное развитие)</w:t>
      </w:r>
    </w:p>
    <w:p w:rsidR="00181E56" w:rsidRPr="0085056E" w:rsidRDefault="00181E56" w:rsidP="003809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Столяренко О.А., воспитатель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поддержание</w:t>
      </w:r>
      <w:r w:rsidRPr="0085056E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85056E">
        <w:rPr>
          <w:rFonts w:ascii="Times New Roman" w:hAnsi="Times New Roman"/>
          <w:sz w:val="28"/>
          <w:szCs w:val="28"/>
        </w:rPr>
        <w:t xml:space="preserve"> к интеллектуальной деятельности</w:t>
      </w:r>
      <w:r>
        <w:rPr>
          <w:rFonts w:ascii="Times New Roman" w:hAnsi="Times New Roman"/>
          <w:sz w:val="28"/>
          <w:szCs w:val="28"/>
        </w:rPr>
        <w:t xml:space="preserve"> посредством организации развивающих игр</w:t>
      </w:r>
      <w:r w:rsidRPr="008505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воспитывать</w:t>
      </w:r>
      <w:r w:rsidRPr="0085056E">
        <w:rPr>
          <w:rFonts w:ascii="Times New Roman" w:hAnsi="Times New Roman"/>
          <w:sz w:val="28"/>
          <w:szCs w:val="28"/>
        </w:rPr>
        <w:t xml:space="preserve"> настойчивость, целеустремлённость, взаимопомощь</w:t>
      </w:r>
      <w:r>
        <w:rPr>
          <w:rFonts w:ascii="Times New Roman" w:hAnsi="Times New Roman"/>
          <w:sz w:val="28"/>
          <w:szCs w:val="28"/>
        </w:rPr>
        <w:t>; закрепление и обобщение</w:t>
      </w:r>
      <w:r w:rsidRPr="0085056E">
        <w:rPr>
          <w:rFonts w:ascii="Times New Roman" w:hAnsi="Times New Roman"/>
          <w:sz w:val="28"/>
          <w:szCs w:val="28"/>
        </w:rPr>
        <w:t xml:space="preserve"> ранее </w:t>
      </w:r>
      <w:r>
        <w:rPr>
          <w:rFonts w:ascii="Times New Roman" w:hAnsi="Times New Roman"/>
          <w:sz w:val="28"/>
          <w:szCs w:val="28"/>
        </w:rPr>
        <w:t>полученных детьми</w:t>
      </w:r>
      <w:r w:rsidRPr="0085056E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85056E">
        <w:rPr>
          <w:rFonts w:ascii="Times New Roman" w:hAnsi="Times New Roman"/>
          <w:sz w:val="28"/>
          <w:szCs w:val="28"/>
        </w:rPr>
        <w:t>.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Задачи:</w:t>
      </w:r>
    </w:p>
    <w:p w:rsidR="00181E56" w:rsidRPr="0085056E" w:rsidRDefault="00181E56" w:rsidP="0052322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 xml:space="preserve">Закреплять умение определять </w:t>
      </w:r>
      <w:r>
        <w:rPr>
          <w:rFonts w:ascii="Times New Roman" w:hAnsi="Times New Roman"/>
          <w:sz w:val="28"/>
          <w:szCs w:val="28"/>
        </w:rPr>
        <w:t>и называть какой звук, место</w:t>
      </w:r>
      <w:r w:rsidRPr="0085056E">
        <w:rPr>
          <w:rFonts w:ascii="Times New Roman" w:hAnsi="Times New Roman"/>
          <w:sz w:val="28"/>
          <w:szCs w:val="28"/>
        </w:rPr>
        <w:t>нахождение звуков в сл</w:t>
      </w:r>
      <w:r>
        <w:rPr>
          <w:rFonts w:ascii="Times New Roman" w:hAnsi="Times New Roman"/>
          <w:sz w:val="28"/>
          <w:szCs w:val="28"/>
        </w:rPr>
        <w:t xml:space="preserve">ове, </w:t>
      </w:r>
      <w:r w:rsidRPr="0085056E">
        <w:rPr>
          <w:rFonts w:ascii="Times New Roman" w:hAnsi="Times New Roman"/>
          <w:sz w:val="28"/>
          <w:szCs w:val="28"/>
        </w:rPr>
        <w:t>Развивать связную речь детей.</w:t>
      </w:r>
    </w:p>
    <w:p w:rsidR="00181E56" w:rsidRPr="0085056E" w:rsidRDefault="00181E56" w:rsidP="0052322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Продолжить работу по активизации и уточнению словаря детей.</w:t>
      </w:r>
    </w:p>
    <w:p w:rsidR="00181E56" w:rsidRPr="0085056E" w:rsidRDefault="00181E56" w:rsidP="0052322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Развивать у детей умение ориентироваться на местности по словесному описанию, определять направление маршрута.</w:t>
      </w:r>
    </w:p>
    <w:p w:rsidR="00181E56" w:rsidRPr="0085056E" w:rsidRDefault="00181E56" w:rsidP="0052322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Закрепить счёт в пределах 10 в прямом и в обратном порядке, сравнении двух множеств.</w:t>
      </w:r>
    </w:p>
    <w:p w:rsidR="00181E56" w:rsidRPr="0085056E" w:rsidRDefault="00181E56" w:rsidP="0052322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Стимулировать развитие мыслительных способностей</w:t>
      </w:r>
      <w:r>
        <w:rPr>
          <w:rFonts w:ascii="Times New Roman" w:hAnsi="Times New Roman"/>
          <w:sz w:val="28"/>
          <w:szCs w:val="28"/>
        </w:rPr>
        <w:t>, логическое мышление,</w:t>
      </w:r>
      <w:r w:rsidRPr="00523228">
        <w:rPr>
          <w:rFonts w:ascii="Times New Roman" w:hAnsi="Times New Roman"/>
          <w:sz w:val="28"/>
          <w:szCs w:val="28"/>
        </w:rPr>
        <w:t xml:space="preserve"> </w:t>
      </w:r>
      <w:r w:rsidRPr="0085056E">
        <w:rPr>
          <w:rFonts w:ascii="Times New Roman" w:hAnsi="Times New Roman"/>
          <w:sz w:val="28"/>
          <w:szCs w:val="28"/>
        </w:rPr>
        <w:t>умение устанавливать причинно-следственные связи.</w:t>
      </w:r>
    </w:p>
    <w:p w:rsidR="00181E56" w:rsidRPr="0085056E" w:rsidRDefault="00181E56" w:rsidP="0052322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Развивать у детей интерес к самостоятельному решению познавательных и творческих задач.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Форма работы - фронтальная, индивидуальная, в парах.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 xml:space="preserve">Этапы </w:t>
      </w:r>
      <w:r>
        <w:rPr>
          <w:rFonts w:ascii="Times New Roman" w:hAnsi="Times New Roman"/>
          <w:sz w:val="28"/>
          <w:szCs w:val="28"/>
        </w:rPr>
        <w:t>НОД</w:t>
      </w:r>
      <w:r w:rsidRPr="0085056E">
        <w:rPr>
          <w:rFonts w:ascii="Times New Roman" w:hAnsi="Times New Roman"/>
          <w:sz w:val="28"/>
          <w:szCs w:val="28"/>
        </w:rPr>
        <w:t>: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Организационный – с</w:t>
      </w:r>
      <w:r w:rsidRPr="0085056E">
        <w:rPr>
          <w:rFonts w:ascii="Times New Roman" w:hAnsi="Times New Roman"/>
          <w:sz w:val="28"/>
          <w:szCs w:val="28"/>
        </w:rPr>
        <w:t>юрпризный момент.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 xml:space="preserve">2. Мотивация </w:t>
      </w:r>
      <w:r>
        <w:rPr>
          <w:rFonts w:ascii="Times New Roman" w:hAnsi="Times New Roman"/>
          <w:sz w:val="28"/>
          <w:szCs w:val="28"/>
        </w:rPr>
        <w:t>–</w:t>
      </w:r>
      <w:r w:rsidRPr="0085056E">
        <w:rPr>
          <w:rFonts w:ascii="Times New Roman" w:hAnsi="Times New Roman"/>
          <w:sz w:val="28"/>
          <w:szCs w:val="28"/>
        </w:rPr>
        <w:t xml:space="preserve"> постановка цели и задачи перед детьми.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 xml:space="preserve">3. Основной </w:t>
      </w:r>
      <w:r>
        <w:rPr>
          <w:rFonts w:ascii="Times New Roman" w:hAnsi="Times New Roman"/>
          <w:sz w:val="28"/>
          <w:szCs w:val="28"/>
        </w:rPr>
        <w:t>–</w:t>
      </w:r>
      <w:r w:rsidRPr="0085056E">
        <w:rPr>
          <w:rFonts w:ascii="Times New Roman" w:hAnsi="Times New Roman"/>
          <w:sz w:val="28"/>
          <w:szCs w:val="28"/>
        </w:rPr>
        <w:t xml:space="preserve"> непосредственная работа с детьми.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4. Закрепляющий – рефлексия</w:t>
      </w:r>
      <w:r>
        <w:rPr>
          <w:rFonts w:ascii="Times New Roman" w:hAnsi="Times New Roman"/>
          <w:sz w:val="28"/>
          <w:szCs w:val="28"/>
        </w:rPr>
        <w:t>,</w:t>
      </w:r>
      <w:r w:rsidRPr="0085056E">
        <w:rPr>
          <w:rFonts w:ascii="Times New Roman" w:hAnsi="Times New Roman"/>
          <w:sz w:val="28"/>
          <w:szCs w:val="28"/>
        </w:rPr>
        <w:t xml:space="preserve"> выводы, награждение.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 методы: игровые</w:t>
      </w:r>
      <w:r w:rsidRPr="0085056E">
        <w:rPr>
          <w:rFonts w:ascii="Times New Roman" w:hAnsi="Times New Roman"/>
          <w:sz w:val="28"/>
          <w:szCs w:val="28"/>
        </w:rPr>
        <w:t>, наглядны</w:t>
      </w:r>
      <w:r>
        <w:rPr>
          <w:rFonts w:ascii="Times New Roman" w:hAnsi="Times New Roman"/>
          <w:sz w:val="28"/>
          <w:szCs w:val="28"/>
        </w:rPr>
        <w:t>е</w:t>
      </w:r>
      <w:r w:rsidRPr="0085056E">
        <w:rPr>
          <w:rFonts w:ascii="Times New Roman" w:hAnsi="Times New Roman"/>
          <w:sz w:val="28"/>
          <w:szCs w:val="28"/>
        </w:rPr>
        <w:t>, словесны</w:t>
      </w:r>
      <w:r>
        <w:rPr>
          <w:rFonts w:ascii="Times New Roman" w:hAnsi="Times New Roman"/>
          <w:sz w:val="28"/>
          <w:szCs w:val="28"/>
        </w:rPr>
        <w:t>е, поощрения</w:t>
      </w:r>
      <w:r w:rsidRPr="0085056E">
        <w:rPr>
          <w:rFonts w:ascii="Times New Roman" w:hAnsi="Times New Roman"/>
          <w:sz w:val="28"/>
          <w:szCs w:val="28"/>
        </w:rPr>
        <w:t>.</w:t>
      </w:r>
    </w:p>
    <w:p w:rsidR="00181E56" w:rsidRDefault="00181E56" w:rsidP="005232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Ход:</w:t>
      </w:r>
    </w:p>
    <w:p w:rsidR="00181E56" w:rsidRPr="0085056E" w:rsidRDefault="00181E56" w:rsidP="00BD0388">
      <w:pPr>
        <w:jc w:val="center"/>
        <w:rPr>
          <w:rFonts w:ascii="Times New Roman" w:hAnsi="Times New Roman"/>
          <w:i/>
          <w:sz w:val="28"/>
          <w:szCs w:val="28"/>
        </w:rPr>
      </w:pPr>
      <w:r w:rsidRPr="0085056E">
        <w:rPr>
          <w:rFonts w:ascii="Times New Roman" w:hAnsi="Times New Roman"/>
          <w:i/>
          <w:sz w:val="28"/>
          <w:szCs w:val="28"/>
        </w:rPr>
        <w:t>Звучит  шум дождя, журчание воды.</w:t>
      </w:r>
    </w:p>
    <w:p w:rsidR="00181E56" w:rsidRDefault="00181E56" w:rsidP="000E1CE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</w:p>
    <w:p w:rsidR="00181E56" w:rsidRDefault="00181E56" w:rsidP="000E1CE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капнул на ладош</w:t>
      </w:r>
      <w:r w:rsidRPr="0085056E">
        <w:rPr>
          <w:rFonts w:ascii="Times New Roman" w:hAnsi="Times New Roman"/>
          <w:sz w:val="28"/>
          <w:szCs w:val="28"/>
        </w:rPr>
        <w:t>ку ---- правой рукой касаемся левой</w:t>
      </w:r>
    </w:p>
    <w:p w:rsidR="00181E56" w:rsidRPr="000E1CE7" w:rsidRDefault="00181E56" w:rsidP="000E1CE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На цветы ---- круговое движение правой рукой</w:t>
      </w:r>
    </w:p>
    <w:p w:rsidR="00181E56" w:rsidRPr="0085056E" w:rsidRDefault="00181E56" w:rsidP="000E1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И на дорожку ----обе руки перед собой</w:t>
      </w:r>
    </w:p>
    <w:p w:rsidR="00181E56" w:rsidRPr="0085056E" w:rsidRDefault="00181E56" w:rsidP="000E1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Льётся, льётся – ой-ой-ой! ----покачивание головы</w:t>
      </w:r>
    </w:p>
    <w:p w:rsidR="00181E56" w:rsidRPr="0085056E" w:rsidRDefault="00181E56" w:rsidP="000E1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Побежали мы домой. ----бег на месте</w:t>
      </w:r>
    </w:p>
    <w:p w:rsidR="00181E56" w:rsidRPr="0085056E" w:rsidRDefault="00181E56" w:rsidP="00A4492F">
      <w:pPr>
        <w:jc w:val="center"/>
        <w:rPr>
          <w:rFonts w:ascii="Times New Roman" w:hAnsi="Times New Roman"/>
          <w:i/>
          <w:sz w:val="28"/>
          <w:szCs w:val="28"/>
        </w:rPr>
      </w:pPr>
      <w:r w:rsidRPr="0085056E">
        <w:rPr>
          <w:rFonts w:ascii="Times New Roman" w:hAnsi="Times New Roman"/>
          <w:i/>
          <w:sz w:val="28"/>
          <w:szCs w:val="28"/>
        </w:rPr>
        <w:t>Дети с воспитателем заходят в группу из раздевалки  и встают полукругом.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Воспитатель:</w:t>
      </w:r>
      <w:r w:rsidRPr="0085056E">
        <w:rPr>
          <w:rFonts w:ascii="Times New Roman" w:hAnsi="Times New Roman"/>
          <w:sz w:val="28"/>
          <w:szCs w:val="28"/>
        </w:rPr>
        <w:t xml:space="preserve"> Доброе утро! Я вам говорю. Доброе утро! Я всех вас люблю! Желаю вам хорошо заниматься! Слушат</w:t>
      </w:r>
      <w:r>
        <w:rPr>
          <w:rFonts w:ascii="Times New Roman" w:hAnsi="Times New Roman"/>
          <w:sz w:val="28"/>
          <w:szCs w:val="28"/>
        </w:rPr>
        <w:t>ь внимательно, ума набираться!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Дети:</w:t>
      </w:r>
      <w:r w:rsidRPr="0085056E">
        <w:rPr>
          <w:rFonts w:ascii="Times New Roman" w:hAnsi="Times New Roman"/>
          <w:sz w:val="28"/>
          <w:szCs w:val="28"/>
        </w:rPr>
        <w:t xml:space="preserve"> Доброе утро!</w:t>
      </w:r>
    </w:p>
    <w:p w:rsidR="00181E56" w:rsidRPr="0085056E" w:rsidRDefault="00181E56" w:rsidP="00A4492F">
      <w:pPr>
        <w:jc w:val="center"/>
        <w:rPr>
          <w:rFonts w:ascii="Times New Roman" w:hAnsi="Times New Roman"/>
          <w:i/>
          <w:sz w:val="28"/>
          <w:szCs w:val="28"/>
        </w:rPr>
      </w:pPr>
      <w:r w:rsidRPr="0085056E">
        <w:rPr>
          <w:rFonts w:ascii="Times New Roman" w:hAnsi="Times New Roman"/>
          <w:i/>
          <w:sz w:val="28"/>
          <w:szCs w:val="28"/>
        </w:rPr>
        <w:t xml:space="preserve">Звук капающей воды. Из дверей появляется </w:t>
      </w:r>
      <w:r>
        <w:rPr>
          <w:rFonts w:ascii="Times New Roman" w:hAnsi="Times New Roman"/>
          <w:i/>
          <w:sz w:val="28"/>
          <w:szCs w:val="28"/>
        </w:rPr>
        <w:t>К</w:t>
      </w:r>
      <w:r w:rsidRPr="0085056E">
        <w:rPr>
          <w:rFonts w:ascii="Times New Roman" w:hAnsi="Times New Roman"/>
          <w:i/>
          <w:sz w:val="28"/>
          <w:szCs w:val="28"/>
        </w:rPr>
        <w:t>апелька</w:t>
      </w:r>
      <w:r>
        <w:rPr>
          <w:rFonts w:ascii="Times New Roman" w:hAnsi="Times New Roman"/>
          <w:i/>
          <w:sz w:val="28"/>
          <w:szCs w:val="28"/>
        </w:rPr>
        <w:t xml:space="preserve"> (ребенок в костюме)</w:t>
      </w:r>
      <w:r w:rsidRPr="0085056E">
        <w:rPr>
          <w:rFonts w:ascii="Times New Roman" w:hAnsi="Times New Roman"/>
          <w:i/>
          <w:sz w:val="28"/>
          <w:szCs w:val="28"/>
        </w:rPr>
        <w:t>.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Капелька: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6E">
        <w:rPr>
          <w:rFonts w:ascii="Times New Roman" w:hAnsi="Times New Roman"/>
          <w:sz w:val="28"/>
          <w:szCs w:val="28"/>
        </w:rPr>
        <w:t>Здравствуйте, ребята, угадайте, кто я?</w:t>
      </w:r>
    </w:p>
    <w:p w:rsidR="00181E56" w:rsidRPr="0085056E" w:rsidRDefault="00181E56" w:rsidP="00A4492F">
      <w:pPr>
        <w:jc w:val="center"/>
        <w:rPr>
          <w:rFonts w:ascii="Times New Roman" w:hAnsi="Times New Roman"/>
          <w:i/>
          <w:sz w:val="28"/>
          <w:szCs w:val="28"/>
        </w:rPr>
      </w:pPr>
      <w:r w:rsidRPr="0085056E">
        <w:rPr>
          <w:rFonts w:ascii="Times New Roman" w:hAnsi="Times New Roman"/>
          <w:i/>
          <w:sz w:val="28"/>
          <w:szCs w:val="28"/>
        </w:rPr>
        <w:t>Дети здороваются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Капелька: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6E">
        <w:rPr>
          <w:rFonts w:ascii="Times New Roman" w:hAnsi="Times New Roman"/>
          <w:sz w:val="28"/>
          <w:szCs w:val="28"/>
        </w:rPr>
        <w:t>А отгадайте загадку: Она и в озере и в</w:t>
      </w:r>
      <w:r>
        <w:rPr>
          <w:rFonts w:ascii="Times New Roman" w:hAnsi="Times New Roman"/>
          <w:sz w:val="28"/>
          <w:szCs w:val="28"/>
        </w:rPr>
        <w:t xml:space="preserve"> лужице, она и в реченьке бежит.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Вода.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Капелька: </w:t>
      </w:r>
      <w:r w:rsidRPr="0085056E">
        <w:rPr>
          <w:rFonts w:ascii="Times New Roman" w:hAnsi="Times New Roman"/>
          <w:sz w:val="28"/>
          <w:szCs w:val="28"/>
        </w:rPr>
        <w:t>Я ребята, с моими подружками капельками спешу в морскую стра</w:t>
      </w:r>
      <w:r>
        <w:rPr>
          <w:rFonts w:ascii="Times New Roman" w:hAnsi="Times New Roman"/>
          <w:sz w:val="28"/>
          <w:szCs w:val="28"/>
        </w:rPr>
        <w:t xml:space="preserve">ну Водоландию. Только вот я  </w:t>
      </w:r>
      <w:r w:rsidRPr="0085056E">
        <w:rPr>
          <w:rFonts w:ascii="Times New Roman" w:hAnsi="Times New Roman"/>
          <w:sz w:val="28"/>
          <w:szCs w:val="28"/>
        </w:rPr>
        <w:t xml:space="preserve"> заблудилась. Вы мне поможете добраться до Водоландии?</w:t>
      </w:r>
    </w:p>
    <w:p w:rsidR="00181E56" w:rsidRPr="00946C9C" w:rsidRDefault="00181E56" w:rsidP="00A4492F">
      <w:pPr>
        <w:jc w:val="center"/>
        <w:rPr>
          <w:rFonts w:ascii="Times New Roman" w:hAnsi="Times New Roman"/>
          <w:i/>
          <w:sz w:val="28"/>
          <w:szCs w:val="28"/>
        </w:rPr>
      </w:pPr>
      <w:r w:rsidRPr="00946C9C">
        <w:rPr>
          <w:rFonts w:ascii="Times New Roman" w:hAnsi="Times New Roman"/>
          <w:i/>
          <w:sz w:val="28"/>
          <w:szCs w:val="28"/>
        </w:rPr>
        <w:t>Дети соглашаются помочь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Воспитатель:</w:t>
      </w:r>
      <w:r w:rsidRPr="0085056E">
        <w:rPr>
          <w:rFonts w:ascii="Times New Roman" w:hAnsi="Times New Roman"/>
          <w:sz w:val="28"/>
          <w:szCs w:val="28"/>
        </w:rPr>
        <w:t xml:space="preserve"> А что это такое Водоландия?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Капелька:</w:t>
      </w:r>
      <w:r w:rsidRPr="0085056E">
        <w:rPr>
          <w:rFonts w:ascii="Times New Roman" w:hAnsi="Times New Roman"/>
          <w:sz w:val="28"/>
          <w:szCs w:val="28"/>
        </w:rPr>
        <w:t xml:space="preserve"> Водоландия, это чудесная страна широкая синяя и без края конца!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Воспитатель:</w:t>
      </w:r>
      <w:r w:rsidRPr="0085056E">
        <w:rPr>
          <w:rFonts w:ascii="Times New Roman" w:hAnsi="Times New Roman"/>
          <w:sz w:val="28"/>
          <w:szCs w:val="28"/>
        </w:rPr>
        <w:t xml:space="preserve"> Так это же море!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982005">
        <w:rPr>
          <w:rFonts w:ascii="Times New Roman" w:hAnsi="Times New Roman"/>
          <w:i/>
          <w:sz w:val="28"/>
          <w:szCs w:val="28"/>
        </w:rPr>
        <w:t>Капелька</w:t>
      </w:r>
      <w:r w:rsidRPr="0085056E">
        <w:rPr>
          <w:rFonts w:ascii="Times New Roman" w:hAnsi="Times New Roman"/>
          <w:sz w:val="28"/>
          <w:szCs w:val="28"/>
        </w:rPr>
        <w:t>: Правильн</w:t>
      </w:r>
      <w:r>
        <w:rPr>
          <w:rFonts w:ascii="Times New Roman" w:hAnsi="Times New Roman"/>
          <w:sz w:val="28"/>
          <w:szCs w:val="28"/>
        </w:rPr>
        <w:t xml:space="preserve">о, мне туда и надо! </w:t>
      </w:r>
      <w:r w:rsidRPr="0085056E">
        <w:rPr>
          <w:rFonts w:ascii="Times New Roman" w:hAnsi="Times New Roman"/>
          <w:sz w:val="28"/>
          <w:szCs w:val="28"/>
        </w:rPr>
        <w:t xml:space="preserve"> Мои</w:t>
      </w:r>
      <w:r>
        <w:rPr>
          <w:rFonts w:ascii="Times New Roman" w:hAnsi="Times New Roman"/>
          <w:sz w:val="28"/>
          <w:szCs w:val="28"/>
        </w:rPr>
        <w:t xml:space="preserve"> подружки капельки помогут нам, но для этого по пути нам придётся  преодолеть </w:t>
      </w:r>
      <w:r w:rsidRPr="0085056E">
        <w:rPr>
          <w:rFonts w:ascii="Times New Roman" w:hAnsi="Times New Roman"/>
          <w:sz w:val="28"/>
          <w:szCs w:val="28"/>
        </w:rPr>
        <w:t xml:space="preserve"> </w:t>
      </w:r>
      <w:r w:rsidRPr="00946C9C">
        <w:rPr>
          <w:rFonts w:ascii="Times New Roman" w:hAnsi="Times New Roman"/>
          <w:sz w:val="28"/>
          <w:szCs w:val="28"/>
        </w:rPr>
        <w:t xml:space="preserve">испытания. </w:t>
      </w:r>
      <w:r>
        <w:rPr>
          <w:rFonts w:ascii="Times New Roman" w:hAnsi="Times New Roman"/>
          <w:sz w:val="28"/>
          <w:szCs w:val="28"/>
        </w:rPr>
        <w:t xml:space="preserve"> Вот! </w:t>
      </w:r>
      <w:r w:rsidRPr="0006067E">
        <w:rPr>
          <w:rFonts w:ascii="Times New Roman" w:hAnsi="Times New Roman"/>
          <w:i/>
          <w:sz w:val="28"/>
          <w:szCs w:val="28"/>
        </w:rPr>
        <w:t xml:space="preserve">(подаёт </w:t>
      </w:r>
      <w:r>
        <w:rPr>
          <w:rFonts w:ascii="Times New Roman" w:hAnsi="Times New Roman"/>
          <w:i/>
          <w:sz w:val="28"/>
          <w:szCs w:val="28"/>
        </w:rPr>
        <w:t>карту</w:t>
      </w:r>
      <w:r w:rsidRPr="0006067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 плыть надо  на корабликах по этой карте.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ребята сейчас сделают кораблики,  и мы отправимся в путь.</w:t>
      </w:r>
    </w:p>
    <w:p w:rsidR="00181E56" w:rsidRDefault="00181E56" w:rsidP="00A4492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делают кораблики из бумаги, затем воспитатель приглашает их к ручью – таз с водой.</w:t>
      </w:r>
    </w:p>
    <w:p w:rsidR="00181E56" w:rsidRDefault="00181E56" w:rsidP="00E9371F">
      <w:pPr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Воспитатель:</w:t>
      </w:r>
      <w:r w:rsidRPr="00E9371F">
        <w:rPr>
          <w:rFonts w:ascii="Times New Roman" w:hAnsi="Times New Roman"/>
          <w:sz w:val="28"/>
          <w:szCs w:val="28"/>
        </w:rPr>
        <w:t xml:space="preserve"> Ребя</w:t>
      </w:r>
      <w:r>
        <w:rPr>
          <w:rFonts w:ascii="Times New Roman" w:hAnsi="Times New Roman"/>
          <w:sz w:val="28"/>
          <w:szCs w:val="28"/>
        </w:rPr>
        <w:t>та, чтобы каждый кораблик тронулся</w:t>
      </w:r>
      <w:r w:rsidRPr="00E9371F">
        <w:rPr>
          <w:rFonts w:ascii="Times New Roman" w:hAnsi="Times New Roman"/>
          <w:sz w:val="28"/>
          <w:szCs w:val="28"/>
        </w:rPr>
        <w:t>, нужно посчитать от 1 до 10 в обратном порядке, да</w:t>
      </w:r>
      <w:r>
        <w:rPr>
          <w:rFonts w:ascii="Times New Roman" w:hAnsi="Times New Roman"/>
          <w:sz w:val="28"/>
          <w:szCs w:val="28"/>
        </w:rPr>
        <w:t>вайте по очереди запускать кораблики.</w:t>
      </w:r>
    </w:p>
    <w:p w:rsidR="00181E56" w:rsidRPr="00E9371F" w:rsidRDefault="00181E56" w:rsidP="00E9371F">
      <w:pPr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Задание  № 1.</w:t>
      </w:r>
      <w:r w:rsidRPr="0031326B">
        <w:rPr>
          <w:rFonts w:ascii="Times New Roman" w:hAnsi="Times New Roman"/>
          <w:sz w:val="28"/>
          <w:szCs w:val="28"/>
        </w:rPr>
        <w:t xml:space="preserve"> Дети считают от 1 до 10 в обра</w:t>
      </w:r>
      <w:r>
        <w:rPr>
          <w:rFonts w:ascii="Times New Roman" w:hAnsi="Times New Roman"/>
          <w:sz w:val="28"/>
          <w:szCs w:val="28"/>
        </w:rPr>
        <w:t xml:space="preserve">тном порядке и отпускают кораблики </w:t>
      </w:r>
      <w:r w:rsidRPr="0031326B">
        <w:rPr>
          <w:rFonts w:ascii="Times New Roman" w:hAnsi="Times New Roman"/>
          <w:sz w:val="28"/>
          <w:szCs w:val="28"/>
        </w:rPr>
        <w:t xml:space="preserve"> в плавание.</w:t>
      </w:r>
    </w:p>
    <w:p w:rsidR="00181E56" w:rsidRPr="000E1CE7" w:rsidRDefault="00181E56" w:rsidP="00E9371F">
      <w:pPr>
        <w:rPr>
          <w:rFonts w:ascii="Times New Roman" w:hAnsi="Times New Roman"/>
          <w:i/>
          <w:sz w:val="28"/>
          <w:szCs w:val="28"/>
        </w:rPr>
      </w:pPr>
      <w:r w:rsidRPr="0006067E">
        <w:rPr>
          <w:rFonts w:ascii="Times New Roman" w:hAnsi="Times New Roman"/>
          <w:i/>
          <w:sz w:val="28"/>
          <w:szCs w:val="28"/>
        </w:rPr>
        <w:t xml:space="preserve">Дети  подходят к </w:t>
      </w:r>
      <w:r>
        <w:rPr>
          <w:rFonts w:ascii="Times New Roman" w:hAnsi="Times New Roman"/>
          <w:i/>
          <w:sz w:val="28"/>
          <w:szCs w:val="28"/>
        </w:rPr>
        <w:t xml:space="preserve"> столам делают кораблики </w:t>
      </w:r>
      <w:r w:rsidRPr="0006067E">
        <w:rPr>
          <w:rFonts w:ascii="Times New Roman" w:hAnsi="Times New Roman"/>
          <w:i/>
          <w:sz w:val="28"/>
          <w:szCs w:val="28"/>
        </w:rPr>
        <w:t xml:space="preserve"> и пускают их затем  в тазике  с водой.</w:t>
      </w:r>
    </w:p>
    <w:p w:rsidR="00181E56" w:rsidRPr="000E1CE7" w:rsidRDefault="00181E56" w:rsidP="00BF09A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Все дети с воспитателем говорят:</w:t>
      </w:r>
    </w:p>
    <w:p w:rsidR="00181E56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Я кораблик смастерил,</w:t>
      </w:r>
    </w:p>
    <w:p w:rsidR="00181E56" w:rsidRPr="0085056E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По воде его пустил.</w:t>
      </w:r>
    </w:p>
    <w:p w:rsidR="00181E56" w:rsidRPr="0085056E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Ты плыви, кораблик мой,</w:t>
      </w:r>
    </w:p>
    <w:p w:rsidR="00181E56" w:rsidRPr="0085056E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056E">
        <w:rPr>
          <w:rFonts w:ascii="Times New Roman" w:hAnsi="Times New Roman"/>
          <w:sz w:val="28"/>
          <w:szCs w:val="28"/>
        </w:rPr>
        <w:t>А потом вернись домой!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давайте дунем на кораблики, что они сделают?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982005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Поплывут.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почему?</w:t>
      </w:r>
    </w:p>
    <w:p w:rsidR="00181E56" w:rsidRDefault="00181E56" w:rsidP="007029F9">
      <w:pPr>
        <w:jc w:val="center"/>
        <w:rPr>
          <w:rFonts w:ascii="Times New Roman" w:hAnsi="Times New Roman"/>
          <w:i/>
          <w:sz w:val="28"/>
          <w:szCs w:val="28"/>
        </w:rPr>
      </w:pPr>
      <w:r w:rsidRPr="0044170B">
        <w:rPr>
          <w:rFonts w:ascii="Times New Roman" w:hAnsi="Times New Roman"/>
          <w:i/>
          <w:sz w:val="28"/>
          <w:szCs w:val="28"/>
        </w:rPr>
        <w:t>Дети высказывают своё мнение.</w:t>
      </w:r>
    </w:p>
    <w:p w:rsidR="00181E56" w:rsidRPr="007029F9" w:rsidRDefault="00181E56" w:rsidP="007029F9">
      <w:pPr>
        <w:jc w:val="center"/>
        <w:rPr>
          <w:rFonts w:ascii="Times New Roman" w:hAnsi="Times New Roman"/>
          <w:i/>
          <w:sz w:val="28"/>
          <w:szCs w:val="28"/>
        </w:rPr>
      </w:pPr>
      <w:r w:rsidRPr="007029F9">
        <w:rPr>
          <w:rFonts w:ascii="Times New Roman" w:hAnsi="Times New Roman"/>
          <w:i/>
          <w:sz w:val="28"/>
          <w:szCs w:val="28"/>
        </w:rPr>
        <w:t>Вместе делают вывод: воздух может перемещаться и тогда образуется ветер, поэтому лодочки поплыли.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почему кораблики не тонут?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Они лёгкие. Вода их держит на поверхности.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камень потонет?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Да, он тяжёлый. </w:t>
      </w:r>
    </w:p>
    <w:p w:rsidR="00181E56" w:rsidRPr="000309B2" w:rsidRDefault="00181E56" w:rsidP="007029F9">
      <w:pPr>
        <w:jc w:val="center"/>
        <w:rPr>
          <w:rFonts w:ascii="Times New Roman" w:hAnsi="Times New Roman"/>
          <w:i/>
          <w:sz w:val="28"/>
          <w:szCs w:val="28"/>
        </w:rPr>
      </w:pPr>
      <w:r w:rsidRPr="000309B2">
        <w:rPr>
          <w:rFonts w:ascii="Times New Roman" w:hAnsi="Times New Roman"/>
          <w:i/>
          <w:sz w:val="28"/>
          <w:szCs w:val="28"/>
        </w:rPr>
        <w:t>Вместе пров</w:t>
      </w:r>
      <w:r>
        <w:rPr>
          <w:rFonts w:ascii="Times New Roman" w:hAnsi="Times New Roman"/>
          <w:i/>
          <w:sz w:val="28"/>
          <w:szCs w:val="28"/>
        </w:rPr>
        <w:t>одят опыт с  морскими камешками, каждый берёт и опускает  в воду.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наши корабли</w:t>
      </w:r>
      <w:r w:rsidRPr="0085056E"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z w:val="28"/>
          <w:szCs w:val="28"/>
        </w:rPr>
        <w:t xml:space="preserve"> отправляются в путь, а следовать мы будем, вот по этой карте </w:t>
      </w:r>
      <w:r w:rsidRPr="0031326B">
        <w:rPr>
          <w:rFonts w:ascii="Times New Roman" w:hAnsi="Times New Roman"/>
          <w:i/>
          <w:sz w:val="28"/>
          <w:szCs w:val="28"/>
        </w:rPr>
        <w:t>(смотрят дети и воспитатель карту, выясняют</w:t>
      </w:r>
      <w:r>
        <w:rPr>
          <w:rFonts w:ascii="Times New Roman" w:hAnsi="Times New Roman"/>
          <w:i/>
          <w:sz w:val="28"/>
          <w:szCs w:val="28"/>
        </w:rPr>
        <w:t>,</w:t>
      </w:r>
      <w:r w:rsidRPr="0031326B">
        <w:rPr>
          <w:rFonts w:ascii="Times New Roman" w:hAnsi="Times New Roman"/>
          <w:i/>
          <w:sz w:val="28"/>
          <w:szCs w:val="28"/>
        </w:rPr>
        <w:t xml:space="preserve"> куда показывает стрелка, называют – вперёд, затем налево</w:t>
      </w:r>
      <w:r>
        <w:rPr>
          <w:rFonts w:ascii="Times New Roman" w:hAnsi="Times New Roman"/>
          <w:i/>
          <w:sz w:val="28"/>
          <w:szCs w:val="28"/>
        </w:rPr>
        <w:t>, поворот</w:t>
      </w:r>
      <w:r w:rsidRPr="0031326B">
        <w:rPr>
          <w:rFonts w:ascii="Times New Roman" w:hAnsi="Times New Roman"/>
          <w:i/>
          <w:sz w:val="28"/>
          <w:szCs w:val="28"/>
        </w:rPr>
        <w:t xml:space="preserve"> и вперед);</w:t>
      </w:r>
      <w:r>
        <w:rPr>
          <w:rFonts w:ascii="Times New Roman" w:hAnsi="Times New Roman"/>
          <w:sz w:val="28"/>
          <w:szCs w:val="28"/>
        </w:rPr>
        <w:t xml:space="preserve"> вот мы   </w:t>
      </w:r>
      <w:r w:rsidRPr="0085056E">
        <w:rPr>
          <w:rFonts w:ascii="Times New Roman" w:hAnsi="Times New Roman"/>
          <w:sz w:val="28"/>
          <w:szCs w:val="28"/>
        </w:rPr>
        <w:t>приплыли к берегу</w:t>
      </w:r>
      <w:r>
        <w:rPr>
          <w:rFonts w:ascii="Times New Roman" w:hAnsi="Times New Roman"/>
          <w:sz w:val="28"/>
          <w:szCs w:val="28"/>
        </w:rPr>
        <w:t xml:space="preserve"> ручья</w:t>
      </w:r>
      <w:r w:rsidRPr="0085056E">
        <w:rPr>
          <w:rFonts w:ascii="Times New Roman" w:hAnsi="Times New Roman"/>
          <w:sz w:val="28"/>
          <w:szCs w:val="28"/>
        </w:rPr>
        <w:t>. И капелька подружка принесла нам второе задание.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0E1CE7">
        <w:rPr>
          <w:rFonts w:ascii="Times New Roman" w:hAnsi="Times New Roman"/>
          <w:i/>
          <w:sz w:val="28"/>
          <w:szCs w:val="28"/>
        </w:rPr>
        <w:t xml:space="preserve">Задание  № </w:t>
      </w:r>
      <w:r>
        <w:rPr>
          <w:rFonts w:ascii="Times New Roman" w:hAnsi="Times New Roman"/>
          <w:i/>
          <w:sz w:val="28"/>
          <w:szCs w:val="28"/>
        </w:rPr>
        <w:t>2</w:t>
      </w:r>
      <w:r w:rsidRPr="000E1CE7">
        <w:rPr>
          <w:rFonts w:ascii="Times New Roman" w:hAnsi="Times New Roman"/>
          <w:i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 xml:space="preserve"> а)</w:t>
      </w:r>
      <w:r w:rsidRPr="0085056E">
        <w:rPr>
          <w:rFonts w:ascii="Times New Roman" w:hAnsi="Times New Roman"/>
          <w:sz w:val="28"/>
          <w:szCs w:val="28"/>
        </w:rPr>
        <w:t xml:space="preserve"> Сделай</w:t>
      </w:r>
      <w:r>
        <w:rPr>
          <w:rFonts w:ascii="Times New Roman" w:hAnsi="Times New Roman"/>
          <w:sz w:val="28"/>
          <w:szCs w:val="28"/>
        </w:rPr>
        <w:t>те звуковой анализ слова «вода»</w:t>
      </w:r>
    </w:p>
    <w:p w:rsidR="00181E56" w:rsidRDefault="00181E56" w:rsidP="00D00A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магнитной доске)</w:t>
      </w:r>
    </w:p>
    <w:p w:rsidR="00181E56" w:rsidRDefault="00181E56" w:rsidP="00BF09AF">
      <w:pPr>
        <w:jc w:val="both"/>
        <w:rPr>
          <w:rFonts w:ascii="Times New Roman" w:hAnsi="Times New Roman"/>
          <w:i/>
          <w:sz w:val="28"/>
          <w:szCs w:val="28"/>
        </w:rPr>
      </w:pPr>
      <w:r w:rsidRPr="00564C05">
        <w:rPr>
          <w:rFonts w:ascii="Times New Roman" w:hAnsi="Times New Roman"/>
          <w:i/>
          <w:sz w:val="28"/>
          <w:szCs w:val="28"/>
        </w:rPr>
        <w:t>Дети по желанию составляют схему слова «вода» (заполняют пустые 4 квадрата цветными квадратиками – синий, красный, синий, красный).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какой звук обозначает зелёный квадратик?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Мягкий твёрдый согласный звук.</w:t>
      </w:r>
    </w:p>
    <w:p w:rsidR="00181E56" w:rsidRPr="00D00A0B" w:rsidRDefault="00181E56" w:rsidP="00BF09A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Где расположен в слове звук «в», «д», «а» - </w:t>
      </w:r>
      <w:r w:rsidRPr="00D00A0B">
        <w:rPr>
          <w:rFonts w:ascii="Times New Roman" w:hAnsi="Times New Roman"/>
          <w:i/>
          <w:sz w:val="28"/>
          <w:szCs w:val="28"/>
        </w:rPr>
        <w:t>(вначале, в середине, в конце слова).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5056E">
        <w:rPr>
          <w:rFonts w:ascii="Times New Roman" w:hAnsi="Times New Roman"/>
          <w:sz w:val="28"/>
          <w:szCs w:val="28"/>
        </w:rPr>
        <w:t xml:space="preserve"> Назовите слова со звуком «в»</w:t>
      </w:r>
      <w:r>
        <w:rPr>
          <w:rFonts w:ascii="Times New Roman" w:hAnsi="Times New Roman"/>
          <w:sz w:val="28"/>
          <w:szCs w:val="28"/>
        </w:rPr>
        <w:t xml:space="preserve"> сходные по звучанию со словом «вода».</w:t>
      </w:r>
      <w:r w:rsidRPr="0085056E">
        <w:rPr>
          <w:rFonts w:ascii="Times New Roman" w:hAnsi="Times New Roman"/>
          <w:sz w:val="28"/>
          <w:szCs w:val="28"/>
        </w:rPr>
        <w:t xml:space="preserve"> (водоросли, водопад, водяной</w:t>
      </w:r>
      <w:r>
        <w:rPr>
          <w:rFonts w:ascii="Times New Roman" w:hAnsi="Times New Roman"/>
          <w:sz w:val="28"/>
          <w:szCs w:val="28"/>
        </w:rPr>
        <w:t>, водохранилище, водоплавающие, водопровод, водоворот, водоотталкивающий и т. д).</w:t>
      </w:r>
    </w:p>
    <w:p w:rsidR="00181E56" w:rsidRPr="00551142" w:rsidRDefault="00181E56" w:rsidP="007029F9">
      <w:pPr>
        <w:jc w:val="center"/>
        <w:rPr>
          <w:rFonts w:ascii="Times New Roman" w:hAnsi="Times New Roman"/>
          <w:i/>
          <w:sz w:val="28"/>
          <w:szCs w:val="28"/>
        </w:rPr>
      </w:pPr>
      <w:r w:rsidRPr="00551142">
        <w:rPr>
          <w:rFonts w:ascii="Times New Roman" w:hAnsi="Times New Roman"/>
          <w:i/>
          <w:sz w:val="28"/>
          <w:szCs w:val="28"/>
        </w:rPr>
        <w:t>Дети называют по очереди слова.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5056E"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z w:val="28"/>
          <w:szCs w:val="28"/>
        </w:rPr>
        <w:t>дцы, ребята! Продолжим наш путь.</w:t>
      </w:r>
    </w:p>
    <w:p w:rsidR="00181E56" w:rsidRPr="00CF5B72" w:rsidRDefault="00181E56" w:rsidP="00D00A0B">
      <w:pPr>
        <w:jc w:val="center"/>
        <w:rPr>
          <w:rFonts w:ascii="Times New Roman" w:hAnsi="Times New Roman"/>
          <w:i/>
          <w:sz w:val="28"/>
          <w:szCs w:val="28"/>
        </w:rPr>
      </w:pPr>
      <w:r w:rsidRPr="00D00A0B">
        <w:rPr>
          <w:rFonts w:ascii="Times New Roman" w:hAnsi="Times New Roman"/>
          <w:i/>
          <w:sz w:val="28"/>
          <w:szCs w:val="28"/>
        </w:rPr>
        <w:t>(смотрят карту, выясняют</w:t>
      </w:r>
      <w:r>
        <w:rPr>
          <w:rFonts w:ascii="Times New Roman" w:hAnsi="Times New Roman"/>
          <w:i/>
          <w:sz w:val="28"/>
          <w:szCs w:val="28"/>
        </w:rPr>
        <w:t>, что</w:t>
      </w:r>
      <w:r w:rsidRPr="00D00A0B">
        <w:rPr>
          <w:rFonts w:ascii="Times New Roman" w:hAnsi="Times New Roman"/>
          <w:i/>
          <w:sz w:val="28"/>
          <w:szCs w:val="28"/>
        </w:rPr>
        <w:t xml:space="preserve"> двигаться надо </w:t>
      </w:r>
      <w:r>
        <w:rPr>
          <w:rFonts w:ascii="Times New Roman" w:hAnsi="Times New Roman"/>
          <w:i/>
          <w:sz w:val="28"/>
          <w:szCs w:val="28"/>
        </w:rPr>
        <w:t xml:space="preserve">двигаться </w:t>
      </w:r>
      <w:r w:rsidRPr="00D00A0B">
        <w:rPr>
          <w:rFonts w:ascii="Times New Roman" w:hAnsi="Times New Roman"/>
          <w:i/>
          <w:sz w:val="28"/>
          <w:szCs w:val="28"/>
        </w:rPr>
        <w:t>прямо)</w:t>
      </w:r>
      <w:r w:rsidRPr="00CF5B72">
        <w:rPr>
          <w:rFonts w:ascii="Times New Roman" w:hAnsi="Times New Roman"/>
          <w:i/>
          <w:sz w:val="28"/>
          <w:szCs w:val="28"/>
        </w:rPr>
        <w:t>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 w:rsidRPr="00850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наши кораблики приплыли к берегу реки. Подружка капелька приготовила  задание № 3. </w:t>
      </w:r>
      <w:r w:rsidRPr="0085056E">
        <w:rPr>
          <w:rFonts w:ascii="Times New Roman" w:hAnsi="Times New Roman"/>
          <w:sz w:val="28"/>
          <w:szCs w:val="28"/>
        </w:rPr>
        <w:t xml:space="preserve">Ребята, а вы знаете, </w:t>
      </w:r>
      <w:r>
        <w:rPr>
          <w:rFonts w:ascii="Times New Roman" w:hAnsi="Times New Roman"/>
          <w:sz w:val="28"/>
          <w:szCs w:val="28"/>
        </w:rPr>
        <w:t xml:space="preserve">что растёт и </w:t>
      </w:r>
      <w:r w:rsidRPr="0085056E">
        <w:rPr>
          <w:rFonts w:ascii="Times New Roman" w:hAnsi="Times New Roman"/>
          <w:sz w:val="28"/>
          <w:szCs w:val="28"/>
        </w:rPr>
        <w:t>кто живет в воде</w:t>
      </w:r>
      <w:r>
        <w:rPr>
          <w:rFonts w:ascii="Times New Roman" w:hAnsi="Times New Roman"/>
          <w:sz w:val="28"/>
          <w:szCs w:val="28"/>
        </w:rPr>
        <w:t>, в реках, озёрах, морях, океанах</w:t>
      </w:r>
      <w:r w:rsidRPr="0085056E">
        <w:rPr>
          <w:rFonts w:ascii="Times New Roman" w:hAnsi="Times New Roman"/>
          <w:sz w:val="28"/>
          <w:szCs w:val="28"/>
        </w:rPr>
        <w:t xml:space="preserve">? </w:t>
      </w:r>
    </w:p>
    <w:p w:rsidR="00181E56" w:rsidRPr="00D00A0B" w:rsidRDefault="00181E56" w:rsidP="00BF09AF">
      <w:pPr>
        <w:jc w:val="both"/>
        <w:rPr>
          <w:rFonts w:ascii="Times New Roman" w:hAnsi="Times New Roman"/>
          <w:i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Ответы детей.  </w:t>
      </w:r>
      <w:r w:rsidRPr="00D00A0B">
        <w:rPr>
          <w:rFonts w:ascii="Times New Roman" w:hAnsi="Times New Roman"/>
          <w:i/>
          <w:sz w:val="28"/>
          <w:szCs w:val="28"/>
        </w:rPr>
        <w:t>(растут -  камыш, тростник, водоросли  и т.д; живут: птицы - утки, гуси, лебеди, чайки, трясогузка; жив</w:t>
      </w:r>
      <w:r>
        <w:rPr>
          <w:rFonts w:ascii="Times New Roman" w:hAnsi="Times New Roman"/>
          <w:i/>
          <w:sz w:val="28"/>
          <w:szCs w:val="28"/>
        </w:rPr>
        <w:t>у</w:t>
      </w:r>
      <w:r w:rsidRPr="00D00A0B">
        <w:rPr>
          <w:rFonts w:ascii="Times New Roman" w:hAnsi="Times New Roman"/>
          <w:i/>
          <w:sz w:val="28"/>
          <w:szCs w:val="28"/>
        </w:rPr>
        <w:t>т: насекомые – стрекозы, комары, жук-плавун, кузнечики и т. д</w:t>
      </w:r>
      <w:r>
        <w:rPr>
          <w:rFonts w:ascii="Times New Roman" w:hAnsi="Times New Roman"/>
          <w:i/>
          <w:sz w:val="28"/>
          <w:szCs w:val="28"/>
        </w:rPr>
        <w:t>.</w:t>
      </w:r>
      <w:r w:rsidRPr="00D00A0B">
        <w:rPr>
          <w:rFonts w:ascii="Times New Roman" w:hAnsi="Times New Roman"/>
          <w:i/>
          <w:sz w:val="28"/>
          <w:szCs w:val="28"/>
        </w:rPr>
        <w:t>; рыбы – окунь, судак, ерши, пескарь, щука, сом, зубатка и т</w:t>
      </w:r>
      <w:r>
        <w:rPr>
          <w:rFonts w:ascii="Times New Roman" w:hAnsi="Times New Roman"/>
          <w:i/>
          <w:sz w:val="28"/>
          <w:szCs w:val="28"/>
        </w:rPr>
        <w:t>.</w:t>
      </w:r>
      <w:r w:rsidRPr="00D00A0B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.</w:t>
      </w:r>
      <w:r w:rsidRPr="00D00A0B">
        <w:rPr>
          <w:rFonts w:ascii="Times New Roman" w:hAnsi="Times New Roman"/>
          <w:i/>
          <w:sz w:val="28"/>
          <w:szCs w:val="28"/>
        </w:rPr>
        <w:t>:  животные – лягушки, жабы, бобёр, выдра, ондатра  и т.д.)</w:t>
      </w:r>
    </w:p>
    <w:p w:rsidR="00181E56" w:rsidRPr="00CF5B72" w:rsidRDefault="00181E56" w:rsidP="00BF09AF">
      <w:pPr>
        <w:jc w:val="both"/>
        <w:rPr>
          <w:rFonts w:ascii="Times New Roman" w:hAnsi="Times New Roman"/>
          <w:i/>
          <w:sz w:val="28"/>
          <w:szCs w:val="28"/>
        </w:rPr>
      </w:pPr>
      <w:r w:rsidRPr="00CF5B72">
        <w:rPr>
          <w:rFonts w:ascii="Times New Roman" w:hAnsi="Times New Roman"/>
          <w:i/>
          <w:sz w:val="28"/>
          <w:szCs w:val="28"/>
        </w:rPr>
        <w:t xml:space="preserve">Дети называют </w:t>
      </w:r>
      <w:r>
        <w:rPr>
          <w:rFonts w:ascii="Times New Roman" w:hAnsi="Times New Roman"/>
          <w:i/>
          <w:sz w:val="28"/>
          <w:szCs w:val="28"/>
        </w:rPr>
        <w:t xml:space="preserve"> морских обитателей</w:t>
      </w:r>
      <w:r w:rsidRPr="00CF5B72">
        <w:rPr>
          <w:rFonts w:ascii="Times New Roman" w:hAnsi="Times New Roman"/>
          <w:i/>
          <w:sz w:val="28"/>
          <w:szCs w:val="28"/>
        </w:rPr>
        <w:t xml:space="preserve"> (задание проводится с использованием ИКТ  - презентация на ноутбуке).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 w:rsidRPr="00BA1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Путь продолжаем, </w:t>
      </w:r>
      <w:r w:rsidRPr="004930D8">
        <w:rPr>
          <w:rFonts w:ascii="Times New Roman" w:hAnsi="Times New Roman"/>
          <w:i/>
          <w:sz w:val="28"/>
          <w:szCs w:val="28"/>
        </w:rPr>
        <w:t xml:space="preserve">(смотрят карту – поворот </w:t>
      </w:r>
      <w:r>
        <w:rPr>
          <w:rFonts w:ascii="Times New Roman" w:hAnsi="Times New Roman"/>
          <w:i/>
          <w:sz w:val="28"/>
          <w:szCs w:val="28"/>
        </w:rPr>
        <w:t>напра</w:t>
      </w:r>
      <w:r w:rsidRPr="004930D8">
        <w:rPr>
          <w:rFonts w:ascii="Times New Roman" w:hAnsi="Times New Roman"/>
          <w:i/>
          <w:sz w:val="28"/>
          <w:szCs w:val="28"/>
        </w:rPr>
        <w:t xml:space="preserve">во, </w:t>
      </w:r>
      <w:r>
        <w:rPr>
          <w:rFonts w:ascii="Times New Roman" w:hAnsi="Times New Roman"/>
          <w:i/>
          <w:sz w:val="28"/>
          <w:szCs w:val="28"/>
        </w:rPr>
        <w:t>прямо, поворот направо  и прямо</w:t>
      </w:r>
      <w:r w:rsidRPr="004930D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A1F74">
        <w:rPr>
          <w:rFonts w:ascii="Times New Roman" w:hAnsi="Times New Roman"/>
          <w:sz w:val="28"/>
          <w:szCs w:val="28"/>
        </w:rPr>
        <w:t>от и бережок, а там лужок, чт</w:t>
      </w:r>
      <w:r>
        <w:rPr>
          <w:rFonts w:ascii="Times New Roman" w:hAnsi="Times New Roman"/>
          <w:sz w:val="28"/>
          <w:szCs w:val="28"/>
        </w:rPr>
        <w:t xml:space="preserve">о-то  устали  все  немножко,  а </w:t>
      </w:r>
      <w:r w:rsidRPr="00BA1F74">
        <w:rPr>
          <w:rFonts w:ascii="Times New Roman" w:hAnsi="Times New Roman"/>
          <w:sz w:val="28"/>
          <w:szCs w:val="28"/>
        </w:rPr>
        <w:t>давайте отдохнем.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1E56" w:rsidRPr="004930D8" w:rsidRDefault="00181E56" w:rsidP="00BF09AF">
      <w:pPr>
        <w:jc w:val="both"/>
        <w:rPr>
          <w:rFonts w:ascii="Times New Roman" w:hAnsi="Times New Roman"/>
          <w:i/>
          <w:sz w:val="28"/>
          <w:szCs w:val="28"/>
        </w:rPr>
      </w:pPr>
      <w:r w:rsidRPr="004930D8">
        <w:rPr>
          <w:rFonts w:ascii="Times New Roman" w:hAnsi="Times New Roman"/>
          <w:i/>
          <w:sz w:val="28"/>
          <w:szCs w:val="28"/>
        </w:rPr>
        <w:t>Физминутка «Лягушки»</w:t>
      </w:r>
    </w:p>
    <w:p w:rsidR="00181E56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болоте две подружки</w:t>
      </w:r>
    </w:p>
    <w:p w:rsidR="00181E56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зелёные лягушки,</w:t>
      </w:r>
    </w:p>
    <w:p w:rsidR="00181E56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рано умывались,</w:t>
      </w:r>
    </w:p>
    <w:p w:rsidR="00181E56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Полотенцем вытирались,</w:t>
      </w:r>
    </w:p>
    <w:p w:rsidR="00181E56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Ножками топали,</w:t>
      </w:r>
    </w:p>
    <w:p w:rsidR="00181E56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Вправо, влево наклонялись,</w:t>
      </w:r>
    </w:p>
    <w:p w:rsidR="00181E56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обратно возвращались,</w:t>
      </w:r>
    </w:p>
    <w:p w:rsidR="00181E56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здоровья в чём секрет</w:t>
      </w:r>
    </w:p>
    <w:p w:rsidR="00181E56" w:rsidRDefault="00181E56" w:rsidP="00BF09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друзьям физкульт-привет!</w:t>
      </w:r>
    </w:p>
    <w:p w:rsidR="00181E56" w:rsidRPr="00AF37DD" w:rsidRDefault="00181E56" w:rsidP="00BF09AF">
      <w:pPr>
        <w:jc w:val="both"/>
        <w:rPr>
          <w:rFonts w:ascii="Times New Roman" w:hAnsi="Times New Roman"/>
          <w:i/>
          <w:sz w:val="28"/>
          <w:szCs w:val="28"/>
        </w:rPr>
      </w:pP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 w:rsidRPr="0085056E">
        <w:rPr>
          <w:rFonts w:ascii="Times New Roman" w:hAnsi="Times New Roman"/>
          <w:sz w:val="28"/>
          <w:szCs w:val="28"/>
        </w:rPr>
        <w:t xml:space="preserve"> Ребята</w:t>
      </w:r>
      <w:r>
        <w:rPr>
          <w:rFonts w:ascii="Times New Roman" w:hAnsi="Times New Roman"/>
          <w:sz w:val="28"/>
          <w:szCs w:val="28"/>
        </w:rPr>
        <w:t>, мы с вами оказались на  лугу</w:t>
      </w:r>
      <w:r w:rsidRPr="0085056E">
        <w:rPr>
          <w:rFonts w:ascii="Times New Roman" w:hAnsi="Times New Roman"/>
          <w:sz w:val="28"/>
          <w:szCs w:val="28"/>
        </w:rPr>
        <w:t>, смотрите какие кра</w:t>
      </w:r>
      <w:r>
        <w:rPr>
          <w:rFonts w:ascii="Times New Roman" w:hAnsi="Times New Roman"/>
          <w:sz w:val="28"/>
          <w:szCs w:val="28"/>
        </w:rPr>
        <w:t>сивые ромашки и незабудки. Ой,  а вот и капелька росы приготовила ещё задание-испытание.</w:t>
      </w:r>
    </w:p>
    <w:p w:rsidR="00181E56" w:rsidRPr="00BF55C6" w:rsidRDefault="00181E56" w:rsidP="007029F9">
      <w:pPr>
        <w:jc w:val="center"/>
        <w:rPr>
          <w:rFonts w:ascii="Times New Roman" w:hAnsi="Times New Roman"/>
          <w:i/>
          <w:sz w:val="28"/>
          <w:szCs w:val="28"/>
        </w:rPr>
      </w:pPr>
      <w:r w:rsidRPr="00BF55C6">
        <w:rPr>
          <w:rFonts w:ascii="Times New Roman" w:hAnsi="Times New Roman"/>
          <w:i/>
          <w:sz w:val="28"/>
          <w:szCs w:val="28"/>
        </w:rPr>
        <w:t>Воспитатель берёт с ромашки карточку</w:t>
      </w:r>
      <w:r>
        <w:rPr>
          <w:rFonts w:ascii="Times New Roman" w:hAnsi="Times New Roman"/>
          <w:i/>
          <w:sz w:val="28"/>
          <w:szCs w:val="28"/>
        </w:rPr>
        <w:t>-капельку</w:t>
      </w:r>
      <w:r w:rsidRPr="00BF55C6">
        <w:rPr>
          <w:rFonts w:ascii="Times New Roman" w:hAnsi="Times New Roman"/>
          <w:i/>
          <w:sz w:val="28"/>
          <w:szCs w:val="28"/>
        </w:rPr>
        <w:t xml:space="preserve"> с заданием </w:t>
      </w:r>
      <w:r>
        <w:rPr>
          <w:rFonts w:ascii="Times New Roman" w:hAnsi="Times New Roman"/>
          <w:i/>
          <w:sz w:val="28"/>
          <w:szCs w:val="28"/>
        </w:rPr>
        <w:t xml:space="preserve"> № </w:t>
      </w:r>
      <w:r w:rsidRPr="00BF55C6">
        <w:rPr>
          <w:rFonts w:ascii="Times New Roman" w:hAnsi="Times New Roman"/>
          <w:i/>
          <w:sz w:val="28"/>
          <w:szCs w:val="28"/>
        </w:rPr>
        <w:t>4</w:t>
      </w:r>
    </w:p>
    <w:p w:rsidR="00181E56" w:rsidRPr="004930D8" w:rsidRDefault="00181E56" w:rsidP="00BF09AF">
      <w:pPr>
        <w:jc w:val="both"/>
        <w:rPr>
          <w:rFonts w:ascii="Times New Roman" w:hAnsi="Times New Roman"/>
          <w:i/>
          <w:sz w:val="28"/>
          <w:szCs w:val="28"/>
        </w:rPr>
      </w:pPr>
      <w:r w:rsidRPr="004930D8">
        <w:rPr>
          <w:rFonts w:ascii="Times New Roman" w:hAnsi="Times New Roman"/>
          <w:i/>
          <w:sz w:val="28"/>
          <w:szCs w:val="28"/>
        </w:rPr>
        <w:t>Задание № 4.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6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считайте  количество ромашек и незабудок. Сравните два множества 7 и 6. Чего больше? Меньше? Как сделать, чтобы цветов стало поровну (по семь, по шесть).</w:t>
      </w:r>
    </w:p>
    <w:p w:rsidR="00181E56" w:rsidRPr="00BF55C6" w:rsidRDefault="00181E56" w:rsidP="00BF09AF">
      <w:pPr>
        <w:jc w:val="both"/>
        <w:rPr>
          <w:rFonts w:ascii="Times New Roman" w:hAnsi="Times New Roman"/>
          <w:i/>
          <w:sz w:val="28"/>
          <w:szCs w:val="28"/>
        </w:rPr>
      </w:pPr>
      <w:r w:rsidRPr="00BF55C6">
        <w:rPr>
          <w:rFonts w:ascii="Times New Roman" w:hAnsi="Times New Roman"/>
          <w:i/>
          <w:sz w:val="28"/>
          <w:szCs w:val="28"/>
        </w:rPr>
        <w:t>Дети по желанию сравнивают, уравнивают множества – по 7, ставят цифру между цветами или по 6 тоже ставят цифру.</w:t>
      </w:r>
    </w:p>
    <w:p w:rsidR="00181E56" w:rsidRPr="00BF55C6" w:rsidRDefault="00181E56" w:rsidP="007029F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д</w:t>
      </w:r>
      <w:r w:rsidRPr="00BF55C6">
        <w:rPr>
          <w:rFonts w:ascii="Times New Roman" w:hAnsi="Times New Roman"/>
          <w:i/>
          <w:sz w:val="28"/>
          <w:szCs w:val="28"/>
        </w:rPr>
        <w:t>елают вывод, что цветов было больше на один, а когда добавили или убрали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BF55C6">
        <w:rPr>
          <w:rFonts w:ascii="Times New Roman" w:hAnsi="Times New Roman"/>
          <w:i/>
          <w:sz w:val="28"/>
          <w:szCs w:val="28"/>
        </w:rPr>
        <w:t xml:space="preserve"> то их стало поровну.</w:t>
      </w:r>
    </w:p>
    <w:p w:rsidR="00181E56" w:rsidRPr="00C1682C" w:rsidRDefault="00181E56" w:rsidP="004930D8">
      <w:pPr>
        <w:jc w:val="both"/>
        <w:rPr>
          <w:rFonts w:ascii="Times New Roman" w:hAnsi="Times New Roman"/>
          <w:i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ж путь наш с капелькой на  корабликах продолжается; </w:t>
      </w:r>
      <w:r w:rsidRPr="009D6024">
        <w:rPr>
          <w:rFonts w:ascii="Times New Roman" w:hAnsi="Times New Roman"/>
          <w:i/>
          <w:sz w:val="28"/>
          <w:szCs w:val="28"/>
        </w:rPr>
        <w:t>(выясняют,  что стрелка делает поворот налево к центру)</w:t>
      </w:r>
      <w:r>
        <w:rPr>
          <w:rFonts w:ascii="Times New Roman" w:hAnsi="Times New Roman"/>
          <w:sz w:val="28"/>
          <w:szCs w:val="28"/>
        </w:rPr>
        <w:t xml:space="preserve"> вот мы уже  на волнах озера.</w:t>
      </w:r>
      <w:r w:rsidRPr="00C1682C">
        <w:rPr>
          <w:rFonts w:ascii="Times New Roman" w:hAnsi="Times New Roman"/>
          <w:i/>
          <w:sz w:val="28"/>
          <w:szCs w:val="28"/>
        </w:rPr>
        <w:t>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Вокруг волны, ветер, песок… они бывают разные, большие и маленькие, а какие ещё… Вот следующее  задание  № 5 от  капельки  озера – игра с мячом  «Скажи наоборот».  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Станьте в круг,  я буду называть слово и бросать мяч каждому  по кругу, а вы будете мне называть слово со значением наоборот  и  мне бросать мяч.</w:t>
      </w:r>
    </w:p>
    <w:p w:rsidR="00181E56" w:rsidRDefault="00181E56" w:rsidP="009D6024">
      <w:pPr>
        <w:rPr>
          <w:rFonts w:ascii="Times New Roman" w:hAnsi="Times New Roman"/>
          <w:i/>
          <w:sz w:val="28"/>
          <w:szCs w:val="28"/>
        </w:rPr>
      </w:pPr>
      <w:r w:rsidRPr="009D6024">
        <w:rPr>
          <w:rFonts w:ascii="Times New Roman" w:hAnsi="Times New Roman"/>
          <w:i/>
          <w:sz w:val="28"/>
          <w:szCs w:val="28"/>
        </w:rPr>
        <w:t>Задание № 5</w:t>
      </w:r>
    </w:p>
    <w:p w:rsidR="00181E56" w:rsidRPr="009D6024" w:rsidRDefault="00181E56" w:rsidP="00FB014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полу лежит в центре обруч - озеро, воспитатель становится в него бросает детям мяч, а затем дети.</w:t>
      </w:r>
    </w:p>
    <w:p w:rsidR="00181E56" w:rsidRDefault="00181E56" w:rsidP="00982005">
      <w:pPr>
        <w:jc w:val="both"/>
        <w:rPr>
          <w:rFonts w:ascii="Times New Roman" w:hAnsi="Times New Roman"/>
          <w:i/>
          <w:sz w:val="28"/>
          <w:szCs w:val="28"/>
        </w:rPr>
      </w:pPr>
      <w:r w:rsidRPr="008B4D50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i/>
          <w:sz w:val="28"/>
          <w:szCs w:val="28"/>
        </w:rPr>
        <w:t xml:space="preserve"> – дети </w:t>
      </w:r>
      <w:r w:rsidRPr="008B4D50">
        <w:rPr>
          <w:rFonts w:ascii="Times New Roman" w:hAnsi="Times New Roman"/>
          <w:i/>
          <w:sz w:val="28"/>
          <w:szCs w:val="28"/>
        </w:rPr>
        <w:t xml:space="preserve"> называет набор слов</w:t>
      </w:r>
      <w:r>
        <w:rPr>
          <w:rFonts w:ascii="Times New Roman" w:hAnsi="Times New Roman"/>
          <w:i/>
          <w:sz w:val="28"/>
          <w:szCs w:val="28"/>
        </w:rPr>
        <w:t xml:space="preserve"> ан</w:t>
      </w:r>
      <w:r w:rsidRPr="008B4D50">
        <w:rPr>
          <w:rFonts w:ascii="Times New Roman" w:hAnsi="Times New Roman"/>
          <w:i/>
          <w:sz w:val="28"/>
          <w:szCs w:val="28"/>
        </w:rPr>
        <w:t>тонимов: большой – маленький, горячий – холодный, далёкий – близкий, высокий – низкий, широкий – узкий, гладкий – шершавый, быстрый – медленный, глубокий – медленный, сильный – слабый, солёный – пресный,</w:t>
      </w:r>
      <w:r>
        <w:rPr>
          <w:rFonts w:ascii="Times New Roman" w:hAnsi="Times New Roman"/>
          <w:i/>
          <w:sz w:val="28"/>
          <w:szCs w:val="28"/>
        </w:rPr>
        <w:t xml:space="preserve"> и т.д., играя при этом с мячом.</w:t>
      </w:r>
    </w:p>
    <w:p w:rsidR="00181E56" w:rsidRPr="00C1682C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 w:rsidRPr="00C1682C">
        <w:rPr>
          <w:rFonts w:ascii="Times New Roman" w:hAnsi="Times New Roman"/>
          <w:sz w:val="28"/>
          <w:szCs w:val="28"/>
        </w:rPr>
        <w:t xml:space="preserve">  Какие вы молодцы, ребята, справились с заданиями на ура! Что же я слышу, слышен шум воды. Да это же море! </w:t>
      </w:r>
    </w:p>
    <w:p w:rsidR="00181E56" w:rsidRPr="008B4D50" w:rsidRDefault="00181E56" w:rsidP="007029F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Физминутка – игра им</w:t>
      </w:r>
      <w:r w:rsidRPr="008B4D50">
        <w:rPr>
          <w:rFonts w:ascii="Times New Roman" w:hAnsi="Times New Roman"/>
          <w:i/>
          <w:sz w:val="28"/>
          <w:szCs w:val="28"/>
        </w:rPr>
        <w:t>итация «Волны».</w:t>
      </w:r>
    </w:p>
    <w:p w:rsidR="00181E56" w:rsidRPr="008B4D50" w:rsidRDefault="00181E56" w:rsidP="00697E09">
      <w:pPr>
        <w:jc w:val="center"/>
        <w:rPr>
          <w:rFonts w:ascii="Times New Roman" w:hAnsi="Times New Roman"/>
          <w:i/>
          <w:sz w:val="28"/>
          <w:szCs w:val="28"/>
        </w:rPr>
      </w:pPr>
      <w:r w:rsidRPr="008B4D50">
        <w:rPr>
          <w:rFonts w:ascii="Times New Roman" w:hAnsi="Times New Roman"/>
          <w:i/>
          <w:sz w:val="28"/>
          <w:szCs w:val="28"/>
        </w:rPr>
        <w:t>Звучит шум моря с музыкальным сопровождением.</w:t>
      </w:r>
    </w:p>
    <w:p w:rsidR="00181E56" w:rsidRPr="00697E09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 w:rsidRPr="00697E09">
        <w:rPr>
          <w:rFonts w:ascii="Times New Roman" w:hAnsi="Times New Roman"/>
          <w:sz w:val="28"/>
          <w:szCs w:val="28"/>
        </w:rPr>
        <w:t xml:space="preserve">  Ребята, встанем в круг и сделаем большое море </w:t>
      </w:r>
      <w:r>
        <w:rPr>
          <w:rFonts w:ascii="Times New Roman" w:hAnsi="Times New Roman"/>
          <w:sz w:val="28"/>
          <w:szCs w:val="28"/>
        </w:rPr>
        <w:t>(руками)</w:t>
      </w:r>
      <w:r w:rsidRPr="00697E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E09">
        <w:rPr>
          <w:rFonts w:ascii="Times New Roman" w:hAnsi="Times New Roman"/>
          <w:sz w:val="28"/>
          <w:szCs w:val="28"/>
        </w:rPr>
        <w:t>Вода в море спокойная (дети плавно разводят руками в сторону, Но вот налетел легкий ветерок и стал играть с водой (движения кистями вверх-вниз, Понравилось играть ветерку с водой, подул сильнее. Вода в море забурлила, заплескалась, засверкала (движения кистями быстрее). Но вот ветер наигрался и стих («плавное» движения руками в стороны). Молодцы ребята.</w:t>
      </w:r>
    </w:p>
    <w:p w:rsidR="00181E56" w:rsidRPr="0085056E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Капелька:</w:t>
      </w:r>
      <w:r>
        <w:rPr>
          <w:rFonts w:ascii="Times New Roman" w:hAnsi="Times New Roman"/>
          <w:sz w:val="28"/>
          <w:szCs w:val="28"/>
        </w:rPr>
        <w:t xml:space="preserve">  Наконец-то!  Мы добрались!  Вот оно моё море….</w:t>
      </w:r>
    </w:p>
    <w:p w:rsidR="00181E56" w:rsidRDefault="00181E56" w:rsidP="007029F9">
      <w:pPr>
        <w:jc w:val="center"/>
        <w:rPr>
          <w:rFonts w:ascii="Times New Roman" w:hAnsi="Times New Roman"/>
          <w:i/>
          <w:sz w:val="28"/>
          <w:szCs w:val="28"/>
        </w:rPr>
      </w:pPr>
      <w:r w:rsidRPr="00F20991">
        <w:rPr>
          <w:rFonts w:ascii="Times New Roman" w:hAnsi="Times New Roman"/>
          <w:i/>
          <w:sz w:val="28"/>
          <w:szCs w:val="28"/>
        </w:rPr>
        <w:t>Воспитатель  показывает на мониторе  схему-картину  «Кому нужна для жизни вода».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Смотрите  вот море,  туда поплывёт теперь наша капелька…, а от моря идут ручьи,  к тем, кому необходима для жизни вода. Так кому она нужна и для чего?</w:t>
      </w:r>
    </w:p>
    <w:p w:rsidR="00181E56" w:rsidRDefault="00181E56" w:rsidP="00BF09AF">
      <w:pPr>
        <w:jc w:val="both"/>
        <w:rPr>
          <w:rFonts w:ascii="Times New Roman" w:hAnsi="Times New Roman"/>
          <w:i/>
          <w:sz w:val="28"/>
          <w:szCs w:val="28"/>
        </w:rPr>
      </w:pPr>
      <w:r w:rsidRPr="00D5348B">
        <w:rPr>
          <w:rFonts w:ascii="Times New Roman" w:hAnsi="Times New Roman"/>
          <w:i/>
          <w:sz w:val="28"/>
          <w:szCs w:val="28"/>
        </w:rPr>
        <w:t>(Дети говорят к примеру: «Вода нужна рыбам, чтобы жить, растения пью воду и т.д.)</w:t>
      </w:r>
    </w:p>
    <w:p w:rsidR="00181E56" w:rsidRDefault="00181E56" w:rsidP="007029F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вместе д</w:t>
      </w:r>
      <w:r w:rsidRPr="00F20991">
        <w:rPr>
          <w:rFonts w:ascii="Times New Roman" w:hAnsi="Times New Roman"/>
          <w:i/>
          <w:sz w:val="28"/>
          <w:szCs w:val="28"/>
        </w:rPr>
        <w:t>ети</w:t>
      </w:r>
      <w:r>
        <w:rPr>
          <w:rFonts w:ascii="Times New Roman" w:hAnsi="Times New Roman"/>
          <w:i/>
          <w:sz w:val="28"/>
          <w:szCs w:val="28"/>
        </w:rPr>
        <w:t xml:space="preserve"> рассматривают схему – картинку, </w:t>
      </w:r>
      <w:r w:rsidRPr="00F20991">
        <w:rPr>
          <w:rFonts w:ascii="Times New Roman" w:hAnsi="Times New Roman"/>
          <w:i/>
          <w:sz w:val="28"/>
          <w:szCs w:val="28"/>
        </w:rPr>
        <w:t xml:space="preserve"> делают вывод: Кустик, рыбы, растения, животные, девочка</w:t>
      </w:r>
      <w:r>
        <w:rPr>
          <w:rFonts w:ascii="Times New Roman" w:hAnsi="Times New Roman"/>
          <w:i/>
          <w:sz w:val="28"/>
          <w:szCs w:val="28"/>
        </w:rPr>
        <w:t xml:space="preserve"> – для них жизнь без воды невозможна.</w:t>
      </w:r>
    </w:p>
    <w:p w:rsidR="00181E56" w:rsidRDefault="00181E56" w:rsidP="007029F9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Пресной воды на земле становится всё меньше и меньше. Так воду надо беречь?</w:t>
      </w:r>
    </w:p>
    <w:p w:rsidR="00181E56" w:rsidRDefault="00181E56" w:rsidP="007029F9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Да, она необходима для всего живого на земле.</w:t>
      </w:r>
    </w:p>
    <w:p w:rsidR="00181E56" w:rsidRPr="007029F9" w:rsidRDefault="00181E56" w:rsidP="007029F9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Капелька, вот ты и дома…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Капелька:</w:t>
      </w:r>
      <w:r>
        <w:rPr>
          <w:rFonts w:ascii="Times New Roman" w:hAnsi="Times New Roman"/>
          <w:sz w:val="28"/>
          <w:szCs w:val="28"/>
        </w:rPr>
        <w:t xml:space="preserve"> Спасибо  ребята, </w:t>
      </w:r>
      <w:r w:rsidRPr="0085056E">
        <w:rPr>
          <w:rFonts w:ascii="Times New Roman" w:hAnsi="Times New Roman"/>
          <w:sz w:val="28"/>
          <w:szCs w:val="28"/>
        </w:rPr>
        <w:t>за то, что вы мне помогли добрат</w:t>
      </w:r>
      <w:r>
        <w:rPr>
          <w:rFonts w:ascii="Times New Roman" w:hAnsi="Times New Roman"/>
          <w:sz w:val="28"/>
          <w:szCs w:val="28"/>
        </w:rPr>
        <w:t>ься до моего дома, я</w:t>
      </w:r>
      <w:r w:rsidRPr="0085056E">
        <w:rPr>
          <w:rFonts w:ascii="Times New Roman" w:hAnsi="Times New Roman"/>
          <w:sz w:val="28"/>
          <w:szCs w:val="28"/>
        </w:rPr>
        <w:t xml:space="preserve"> хочу чтобы вы навсегда остались моими друзьями, берегли меня и обо мне заботились, и я дарю </w:t>
      </w:r>
      <w:r>
        <w:rPr>
          <w:rFonts w:ascii="Times New Roman" w:hAnsi="Times New Roman"/>
          <w:sz w:val="28"/>
          <w:szCs w:val="28"/>
        </w:rPr>
        <w:t xml:space="preserve">вам эти маленькие капельки (выдувает </w:t>
      </w:r>
      <w:r w:rsidRPr="0085056E">
        <w:rPr>
          <w:rFonts w:ascii="Times New Roman" w:hAnsi="Times New Roman"/>
          <w:sz w:val="28"/>
          <w:szCs w:val="28"/>
        </w:rPr>
        <w:t xml:space="preserve"> капельки на</w:t>
      </w:r>
      <w:r>
        <w:rPr>
          <w:rFonts w:ascii="Times New Roman" w:hAnsi="Times New Roman"/>
          <w:sz w:val="28"/>
          <w:szCs w:val="28"/>
        </w:rPr>
        <w:t xml:space="preserve"> бумажные листочки или показывает стакан с подкрашенной голубой водой</w:t>
      </w:r>
      <w:r w:rsidRPr="008505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трубочки), а вы теперь можете что - ни будь нарисовать кляксами.  </w:t>
      </w:r>
      <w:r w:rsidRPr="0085056E">
        <w:rPr>
          <w:rFonts w:ascii="Times New Roman" w:hAnsi="Times New Roman"/>
          <w:sz w:val="28"/>
          <w:szCs w:val="28"/>
        </w:rPr>
        <w:t>А теперь мне пора в путь по прекрасным просторам Водоландии. До свидания, ребята!</w:t>
      </w:r>
    </w:p>
    <w:p w:rsidR="00181E56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До свидания! До новых встреч!</w:t>
      </w:r>
    </w:p>
    <w:p w:rsidR="00181E56" w:rsidRPr="00BF09AF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 w:rsidRPr="00CE374E">
        <w:rPr>
          <w:rFonts w:ascii="Times New Roman" w:hAnsi="Times New Roman"/>
          <w:sz w:val="28"/>
          <w:szCs w:val="28"/>
        </w:rPr>
        <w:t xml:space="preserve"> На ваши листочки, посмотрите</w:t>
      </w:r>
      <w:r w:rsidRPr="00BF09AF">
        <w:rPr>
          <w:rFonts w:ascii="Times New Roman" w:hAnsi="Times New Roman"/>
          <w:sz w:val="28"/>
          <w:szCs w:val="28"/>
        </w:rPr>
        <w:t>, упали капельки воды. Давайте их оживим. Подумайте, во что они могут превратиться. В этом вам помогут карандаши.</w:t>
      </w:r>
    </w:p>
    <w:p w:rsidR="00181E56" w:rsidRPr="00BF09AF" w:rsidRDefault="00181E56" w:rsidP="00BF09AF">
      <w:pPr>
        <w:jc w:val="both"/>
        <w:rPr>
          <w:rFonts w:ascii="Times New Roman" w:hAnsi="Times New Roman"/>
          <w:i/>
          <w:sz w:val="28"/>
          <w:szCs w:val="28"/>
        </w:rPr>
      </w:pPr>
      <w:r w:rsidRPr="00BF09AF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 xml:space="preserve">выполняют рисунки методом  кляксографии, </w:t>
      </w:r>
      <w:r w:rsidRPr="00BF09AF">
        <w:rPr>
          <w:rFonts w:ascii="Times New Roman" w:hAnsi="Times New Roman"/>
          <w:i/>
          <w:sz w:val="28"/>
          <w:szCs w:val="28"/>
        </w:rPr>
        <w:t>выбирают себе листо</w:t>
      </w:r>
      <w:r>
        <w:rPr>
          <w:rFonts w:ascii="Times New Roman" w:hAnsi="Times New Roman"/>
          <w:i/>
          <w:sz w:val="28"/>
          <w:szCs w:val="28"/>
        </w:rPr>
        <w:t>чек и с помощью карандаша дорисовывают кляксы</w:t>
      </w:r>
      <w:r w:rsidRPr="00BF09AF">
        <w:rPr>
          <w:rFonts w:ascii="Times New Roman" w:hAnsi="Times New Roman"/>
          <w:i/>
          <w:sz w:val="28"/>
          <w:szCs w:val="28"/>
        </w:rPr>
        <w:t>;  мож</w:t>
      </w:r>
      <w:r>
        <w:rPr>
          <w:rFonts w:ascii="Times New Roman" w:hAnsi="Times New Roman"/>
          <w:i/>
          <w:sz w:val="28"/>
          <w:szCs w:val="28"/>
        </w:rPr>
        <w:t>но,  чтобы один рисунок делали 2</w:t>
      </w:r>
      <w:r w:rsidRPr="00BF09AF">
        <w:rPr>
          <w:rFonts w:ascii="Times New Roman" w:hAnsi="Times New Roman"/>
          <w:i/>
          <w:sz w:val="28"/>
          <w:szCs w:val="28"/>
        </w:rPr>
        <w:t xml:space="preserve"> детей.</w:t>
      </w:r>
    </w:p>
    <w:p w:rsidR="00181E56" w:rsidRPr="00BF09AF" w:rsidRDefault="00181E56" w:rsidP="00BF09AF">
      <w:pPr>
        <w:jc w:val="both"/>
        <w:rPr>
          <w:rFonts w:ascii="Times New Roman" w:hAnsi="Times New Roman"/>
          <w:sz w:val="28"/>
          <w:szCs w:val="28"/>
        </w:rPr>
      </w:pPr>
      <w:r w:rsidRPr="00AF37DD">
        <w:rPr>
          <w:rFonts w:ascii="Times New Roman" w:hAnsi="Times New Roman"/>
          <w:i/>
          <w:sz w:val="28"/>
          <w:szCs w:val="28"/>
        </w:rPr>
        <w:t>Воспитатель:</w:t>
      </w:r>
      <w:r w:rsidRPr="00BF09AF">
        <w:rPr>
          <w:rFonts w:ascii="Times New Roman" w:hAnsi="Times New Roman"/>
          <w:sz w:val="28"/>
          <w:szCs w:val="28"/>
        </w:rPr>
        <w:t xml:space="preserve"> Какие замечательные удивительные необычные у вас получились рисунки, а помогла  вам, капелька…</w:t>
      </w:r>
    </w:p>
    <w:p w:rsidR="00181E56" w:rsidRPr="00BF09AF" w:rsidRDefault="00181E56" w:rsidP="00A449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</w:t>
      </w:r>
    </w:p>
    <w:p w:rsidR="00181E56" w:rsidRPr="00BF09AF" w:rsidRDefault="00181E56" w:rsidP="00BF0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181E56" w:rsidRDefault="00181E56" w:rsidP="00BF09AF">
      <w:pPr>
        <w:spacing w:after="0"/>
        <w:rPr>
          <w:rFonts w:ascii="Times New Roman" w:hAnsi="Times New Roman"/>
          <w:sz w:val="28"/>
          <w:szCs w:val="28"/>
        </w:rPr>
      </w:pPr>
      <w:r w:rsidRPr="00BF09AF">
        <w:rPr>
          <w:rFonts w:ascii="Times New Roman" w:hAnsi="Times New Roman"/>
          <w:sz w:val="28"/>
          <w:szCs w:val="28"/>
        </w:rPr>
        <w:t>Во что вы превр</w:t>
      </w:r>
      <w:r>
        <w:rPr>
          <w:rFonts w:ascii="Times New Roman" w:hAnsi="Times New Roman"/>
          <w:sz w:val="28"/>
          <w:szCs w:val="28"/>
        </w:rPr>
        <w:t xml:space="preserve">атили капельки ? </w:t>
      </w:r>
    </w:p>
    <w:p w:rsidR="00181E56" w:rsidRDefault="00181E56" w:rsidP="00BF09AF">
      <w:pPr>
        <w:spacing w:after="0"/>
        <w:rPr>
          <w:rFonts w:ascii="Times New Roman" w:hAnsi="Times New Roman"/>
          <w:sz w:val="28"/>
          <w:szCs w:val="28"/>
        </w:rPr>
      </w:pPr>
      <w:r w:rsidRPr="00BF09AF">
        <w:rPr>
          <w:rFonts w:ascii="Times New Roman" w:hAnsi="Times New Roman"/>
          <w:sz w:val="28"/>
          <w:szCs w:val="28"/>
        </w:rPr>
        <w:t>Что вы узнали о воде?</w:t>
      </w:r>
    </w:p>
    <w:p w:rsidR="00181E56" w:rsidRDefault="00181E56" w:rsidP="00BD0388">
      <w:pPr>
        <w:spacing w:after="0"/>
        <w:rPr>
          <w:rFonts w:ascii="Times New Roman" w:hAnsi="Times New Roman"/>
          <w:sz w:val="28"/>
          <w:szCs w:val="28"/>
        </w:rPr>
      </w:pPr>
      <w:r w:rsidRPr="00BF09AF">
        <w:rPr>
          <w:rFonts w:ascii="Times New Roman" w:hAnsi="Times New Roman"/>
          <w:sz w:val="28"/>
          <w:szCs w:val="28"/>
        </w:rPr>
        <w:t>Кому нужна вода? Для чего?</w:t>
      </w:r>
    </w:p>
    <w:p w:rsidR="00181E56" w:rsidRPr="00523228" w:rsidRDefault="00181E56" w:rsidP="005232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BF09AF">
        <w:rPr>
          <w:rFonts w:ascii="Times New Roman" w:hAnsi="Times New Roman"/>
          <w:i/>
          <w:sz w:val="28"/>
          <w:szCs w:val="28"/>
        </w:rPr>
        <w:t>тветы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в</w:t>
      </w:r>
      <w:r w:rsidRPr="00BF09AF">
        <w:rPr>
          <w:rFonts w:ascii="Times New Roman" w:hAnsi="Times New Roman"/>
          <w:i/>
          <w:sz w:val="28"/>
          <w:szCs w:val="28"/>
        </w:rPr>
        <w:t>ыставка работ детей.</w:t>
      </w:r>
    </w:p>
    <w:sectPr w:rsidR="00181E56" w:rsidRPr="00523228" w:rsidSect="0032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309"/>
    <w:multiLevelType w:val="hybridMultilevel"/>
    <w:tmpl w:val="C272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A76A77"/>
    <w:multiLevelType w:val="hybridMultilevel"/>
    <w:tmpl w:val="41C20516"/>
    <w:lvl w:ilvl="0" w:tplc="83F23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33"/>
    <w:rsid w:val="000309B2"/>
    <w:rsid w:val="0006067E"/>
    <w:rsid w:val="000B3271"/>
    <w:rsid w:val="000D2A85"/>
    <w:rsid w:val="000E1CE7"/>
    <w:rsid w:val="0010053D"/>
    <w:rsid w:val="00181E56"/>
    <w:rsid w:val="0031326B"/>
    <w:rsid w:val="00320170"/>
    <w:rsid w:val="0038098E"/>
    <w:rsid w:val="00382FFF"/>
    <w:rsid w:val="003A74D1"/>
    <w:rsid w:val="003C37F3"/>
    <w:rsid w:val="003C3C23"/>
    <w:rsid w:val="0044170B"/>
    <w:rsid w:val="00442E70"/>
    <w:rsid w:val="004930D8"/>
    <w:rsid w:val="00523228"/>
    <w:rsid w:val="00551142"/>
    <w:rsid w:val="00564C05"/>
    <w:rsid w:val="00697E09"/>
    <w:rsid w:val="007004DC"/>
    <w:rsid w:val="007029F9"/>
    <w:rsid w:val="00724BCC"/>
    <w:rsid w:val="0079075B"/>
    <w:rsid w:val="0085056E"/>
    <w:rsid w:val="008B4D50"/>
    <w:rsid w:val="00934933"/>
    <w:rsid w:val="00946C9C"/>
    <w:rsid w:val="00982005"/>
    <w:rsid w:val="009A68F4"/>
    <w:rsid w:val="009D6024"/>
    <w:rsid w:val="00A4492F"/>
    <w:rsid w:val="00AF37DD"/>
    <w:rsid w:val="00B0021F"/>
    <w:rsid w:val="00B673C4"/>
    <w:rsid w:val="00BA1D94"/>
    <w:rsid w:val="00BA1F74"/>
    <w:rsid w:val="00BD0388"/>
    <w:rsid w:val="00BF09AF"/>
    <w:rsid w:val="00BF55C6"/>
    <w:rsid w:val="00C1682C"/>
    <w:rsid w:val="00C232E5"/>
    <w:rsid w:val="00C81145"/>
    <w:rsid w:val="00CE374E"/>
    <w:rsid w:val="00CF5B72"/>
    <w:rsid w:val="00D00A0B"/>
    <w:rsid w:val="00D5348B"/>
    <w:rsid w:val="00D71C9B"/>
    <w:rsid w:val="00E9371F"/>
    <w:rsid w:val="00F0098D"/>
    <w:rsid w:val="00F20991"/>
    <w:rsid w:val="00F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7</Pages>
  <Words>1415</Words>
  <Characters>8067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cp:lastPrinted>2016-05-26T08:24:00Z</cp:lastPrinted>
  <dcterms:created xsi:type="dcterms:W3CDTF">2016-05-25T13:31:00Z</dcterms:created>
  <dcterms:modified xsi:type="dcterms:W3CDTF">2016-10-07T08:00:00Z</dcterms:modified>
</cp:coreProperties>
</file>