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02" w:rsidRDefault="00BC5702" w:rsidP="00F9716B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F9716B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Конспект  мероприятия по здоровому образу жизни </w:t>
      </w:r>
    </w:p>
    <w:p w:rsidR="00BC5702" w:rsidRDefault="00BC5702" w:rsidP="00F9716B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F9716B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«Я здоровье сберегу, сам себе я помогу»</w:t>
      </w:r>
    </w:p>
    <w:p w:rsidR="00BC5702" w:rsidRPr="00F9716B" w:rsidRDefault="00BC5702" w:rsidP="00F9716B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</w:p>
    <w:p w:rsidR="00BC5702" w:rsidRPr="00C307AC" w:rsidRDefault="00BC5702" w:rsidP="00C307AC">
      <w:pPr>
        <w:spacing w:after="0" w:line="360" w:lineRule="auto"/>
        <w:ind w:firstLine="7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307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Столяренко Ольга Алексеевна,</w:t>
      </w:r>
    </w:p>
    <w:p w:rsidR="00BC5702" w:rsidRPr="00C307AC" w:rsidRDefault="00BC5702" w:rsidP="00C307AC">
      <w:pPr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07AC">
        <w:rPr>
          <w:rFonts w:ascii="Times New Roman" w:hAnsi="Times New Roman" w:cs="Times New Roman"/>
          <w:i/>
          <w:iCs/>
          <w:sz w:val="24"/>
          <w:szCs w:val="24"/>
        </w:rPr>
        <w:t>воспитатель,</w:t>
      </w:r>
    </w:p>
    <w:p w:rsidR="00BC5702" w:rsidRPr="00C307AC" w:rsidRDefault="00BC5702" w:rsidP="00C307AC">
      <w:pPr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07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Хохлова Любовь Александровна,</w:t>
      </w:r>
    </w:p>
    <w:p w:rsidR="00BC5702" w:rsidRPr="00C307AC" w:rsidRDefault="00BC5702" w:rsidP="00C307AC">
      <w:pPr>
        <w:spacing w:after="0" w:line="360" w:lineRule="auto"/>
        <w:ind w:firstLine="7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307AC">
        <w:rPr>
          <w:rFonts w:ascii="Times New Roman" w:hAnsi="Times New Roman" w:cs="Times New Roman"/>
          <w:i/>
          <w:iCs/>
          <w:sz w:val="24"/>
          <w:szCs w:val="24"/>
        </w:rPr>
        <w:t>воспитатель,</w:t>
      </w:r>
    </w:p>
    <w:p w:rsidR="00BC5702" w:rsidRPr="00C307AC" w:rsidRDefault="00BC5702" w:rsidP="00C307AC">
      <w:pPr>
        <w:spacing w:after="0" w:line="360" w:lineRule="auto"/>
        <w:ind w:firstLine="7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307AC">
        <w:rPr>
          <w:rFonts w:ascii="Times New Roman" w:hAnsi="Times New Roman" w:cs="Times New Roman"/>
          <w:i/>
          <w:iCs/>
          <w:sz w:val="24"/>
          <w:szCs w:val="24"/>
        </w:rPr>
        <w:t>МБДОУ ДС № 62 «Золотой улей»</w:t>
      </w:r>
    </w:p>
    <w:p w:rsidR="00BC5702" w:rsidRPr="00C307AC" w:rsidRDefault="00BC5702" w:rsidP="00C307AC">
      <w:pPr>
        <w:spacing w:after="0" w:line="360" w:lineRule="auto"/>
        <w:ind w:firstLine="7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307AC">
        <w:rPr>
          <w:rFonts w:ascii="Times New Roman" w:hAnsi="Times New Roman" w:cs="Times New Roman"/>
          <w:i/>
          <w:iCs/>
          <w:sz w:val="24"/>
          <w:szCs w:val="24"/>
        </w:rPr>
        <w:t>г Старый Оскол Белгородской области</w:t>
      </w:r>
    </w:p>
    <w:p w:rsidR="00BC5702" w:rsidRDefault="00BC5702" w:rsidP="005C7F6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C5702" w:rsidRPr="005C7F63" w:rsidRDefault="00BC5702" w:rsidP="005C7F6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716B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F9716B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Продолжать работу по укреплению и охране здоровья детей. Вызвать эмоционально - положительное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настроение в процессе мероприят</w:t>
      </w: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ия.</w:t>
      </w:r>
    </w:p>
    <w:p w:rsidR="00BC5702" w:rsidRDefault="00BC5702" w:rsidP="005C7F6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C5702" w:rsidRPr="00F9716B" w:rsidRDefault="00BC5702" w:rsidP="005C7F63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F9716B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BC5702" w:rsidRPr="005C7F63" w:rsidRDefault="00BC5702" w:rsidP="005C7F63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Расширить знания детей о здоровом образе жизни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ю.</w:t>
      </w:r>
    </w:p>
    <w:p w:rsidR="00BC5702" w:rsidRPr="005C7F63" w:rsidRDefault="00BC5702" w:rsidP="005C7F63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В игровой форме развивать основные качества: силу, ловкость, быстроту, выносливость.</w:t>
      </w:r>
    </w:p>
    <w:p w:rsidR="00BC5702" w:rsidRPr="005C7F63" w:rsidRDefault="00BC5702" w:rsidP="005C7F63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Воспитывать чувство ответственности за свою команду.</w:t>
      </w:r>
    </w:p>
    <w:p w:rsidR="00BC5702" w:rsidRPr="005C7F63" w:rsidRDefault="00BC5702" w:rsidP="005C7F6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716B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Атрибу</w:t>
      </w:r>
      <w:r w:rsidRPr="00F9716B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ты</w:t>
      </w:r>
      <w:r w:rsidRPr="00F9716B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2 ведра, 2 веника, 2 совка, кубики, стойки, воздушные шарики, 2 мяча, 2 футболки большого размера, канат, мешочки с песком.</w:t>
      </w:r>
    </w:p>
    <w:p w:rsidR="00BC5702" w:rsidRDefault="00BC5702" w:rsidP="005C7F6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C5702" w:rsidRPr="00F9716B" w:rsidRDefault="00BC5702" w:rsidP="005C7F63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F9716B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Вход под спортивный марш.</w:t>
      </w:r>
    </w:p>
    <w:p w:rsidR="00BC5702" w:rsidRPr="00F9716B" w:rsidRDefault="00BC5702" w:rsidP="00C307AC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r w:rsidRPr="00F9716B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Педагог: </w:t>
      </w:r>
    </w:p>
    <w:p w:rsidR="00BC5702" w:rsidRPr="00C307AC" w:rsidRDefault="00BC5702" w:rsidP="00C307AC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Добрый день, ребята. Приглашаю вас всех в зал на наше развлечение «Я здоровье сберегу – сам себе я помогу».</w:t>
      </w:r>
    </w:p>
    <w:p w:rsidR="00BC5702" w:rsidRDefault="00BC5702" w:rsidP="00C307AC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Дети, как вы думаете, что для любого человека важнее всего? Конечно же, здоровье! Здоровье - богатство на все времена! Это главная ценность человека. А закладывается оно в детстве. Мы сегодня отправимся в путешествие, которое называется «Здоровый образ жизни». Нам придётся ответить на вопросы и узнать много нового и интересного.</w:t>
      </w:r>
    </w:p>
    <w:p w:rsidR="00BC5702" w:rsidRPr="005C7F63" w:rsidRDefault="00BC5702" w:rsidP="00C307AC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 прежде чем начать наше путешествие скажите ребята с чего нужно начинать свой день? (Зарядка).</w:t>
      </w:r>
    </w:p>
    <w:p w:rsidR="00BC5702" w:rsidRPr="005C7F63" w:rsidRDefault="00BC5702" w:rsidP="005C7F63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и наше путешествие мы начнем с зарядки.</w:t>
      </w:r>
    </w:p>
    <w:p w:rsidR="00BC5702" w:rsidRPr="00F9716B" w:rsidRDefault="00BC5702" w:rsidP="00F9716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r w:rsidRPr="00F9716B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Разминка «Зарядка для зверят»</w:t>
      </w:r>
    </w:p>
    <w:p w:rsidR="00BC5702" w:rsidRPr="00F9716B" w:rsidRDefault="00BC5702" w:rsidP="005C7F63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r w:rsidRPr="00F9716B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Педагог:</w:t>
      </w:r>
    </w:p>
    <w:p w:rsidR="00BC5702" w:rsidRPr="005C7F63" w:rsidRDefault="00BC5702" w:rsidP="005C7F63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глубоком чёрном подземелье</w:t>
      </w:r>
    </w:p>
    <w:p w:rsidR="00BC5702" w:rsidRPr="005C7F63" w:rsidRDefault="00BC5702" w:rsidP="005C7F63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Микробы страшные живут</w:t>
      </w:r>
    </w:p>
    <w:p w:rsidR="00BC5702" w:rsidRPr="005C7F63" w:rsidRDefault="00BC5702" w:rsidP="005C7F63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терпеливо днём и ночью</w:t>
      </w:r>
    </w:p>
    <w:p w:rsidR="00BC5702" w:rsidRPr="005C7F63" w:rsidRDefault="00BC5702" w:rsidP="005C7F63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Они детей немытых ждут.</w:t>
      </w:r>
    </w:p>
    <w:p w:rsidR="00BC5702" w:rsidRPr="005C7F63" w:rsidRDefault="00BC5702" w:rsidP="005C7F63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немытых рук пролезет в рот</w:t>
      </w:r>
    </w:p>
    <w:p w:rsidR="00BC5702" w:rsidRPr="005C7F63" w:rsidRDefault="00BC5702" w:rsidP="005C7F63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Противный, маленький микроб.</w:t>
      </w:r>
    </w:p>
    <w:p w:rsidR="00BC5702" w:rsidRPr="005C7F63" w:rsidRDefault="00BC5702" w:rsidP="005C7F63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 только не надо бояться!</w:t>
      </w:r>
    </w:p>
    <w:p w:rsidR="00BC5702" w:rsidRPr="005C7F63" w:rsidRDefault="00BC5702" w:rsidP="005C7F63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Надо сопротивляться!</w:t>
      </w:r>
    </w:p>
    <w:p w:rsidR="00BC5702" w:rsidRPr="005C7F63" w:rsidRDefault="00BC5702" w:rsidP="005C7F63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Ведь страшная эта сила</w:t>
      </w:r>
    </w:p>
    <w:p w:rsidR="00BC5702" w:rsidRPr="005C7F63" w:rsidRDefault="00BC5702" w:rsidP="005C7F63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Боится простого мыла.</w:t>
      </w:r>
    </w:p>
    <w:p w:rsidR="00BC5702" w:rsidRPr="005C7F63" w:rsidRDefault="00BC5702" w:rsidP="005C7F63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Звучит музыка, входит «Микроб»</w:t>
      </w:r>
    </w:p>
    <w:p w:rsidR="00BC5702" w:rsidRPr="005C7F63" w:rsidRDefault="00BC5702" w:rsidP="005C7F63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«Микроб»- Здравствуйте!</w:t>
      </w:r>
    </w:p>
    <w:p w:rsidR="00BC5702" w:rsidRPr="005C7F63" w:rsidRDefault="00BC5702" w:rsidP="005C7F63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Физ. инструктор: Здравствуйте, а вы кто такой?</w:t>
      </w:r>
    </w:p>
    <w:p w:rsidR="00BC5702" w:rsidRPr="005C7F63" w:rsidRDefault="00BC5702" w:rsidP="005C7F63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«Микроб»: Я микроб.</w:t>
      </w:r>
    </w:p>
    <w:p w:rsidR="00BC5702" w:rsidRPr="005C7F63" w:rsidRDefault="00BC5702" w:rsidP="005C7F63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Физ. инструктор: А зачем вы к нам пришли, мы же вас не звали.</w:t>
      </w:r>
    </w:p>
    <w:p w:rsidR="00BC5702" w:rsidRPr="005C7F63" w:rsidRDefault="00BC5702" w:rsidP="005C7F63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«Микроб»: Я хочу жить у вас.</w:t>
      </w:r>
    </w:p>
    <w:p w:rsidR="00BC5702" w:rsidRPr="005C7F63" w:rsidRDefault="00BC5702" w:rsidP="005C7F63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Физ. инструктор: Ребята, кто знает? Кто такие микробы?</w:t>
      </w:r>
    </w:p>
    <w:p w:rsidR="00BC5702" w:rsidRPr="005C7F63" w:rsidRDefault="00BC5702" w:rsidP="005C7F63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они очень маленькие и живые;</w:t>
      </w:r>
    </w:p>
    <w:p w:rsidR="00BC5702" w:rsidRPr="005C7F63" w:rsidRDefault="00BC5702" w:rsidP="005C7F63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они попадают в организм и вызывают болезни;</w:t>
      </w:r>
    </w:p>
    <w:p w:rsidR="00BC5702" w:rsidRPr="005C7F63" w:rsidRDefault="00BC5702" w:rsidP="005C7F63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они живут на грязном теле;</w:t>
      </w:r>
    </w:p>
    <w:p w:rsidR="00BC5702" w:rsidRPr="005C7F63" w:rsidRDefault="00BC5702" w:rsidP="005C7F63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они боятся мыла.</w:t>
      </w:r>
    </w:p>
    <w:p w:rsidR="00BC5702" w:rsidRPr="005C7F63" w:rsidRDefault="00BC5702" w:rsidP="005C7F63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716B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Педагог</w:t>
      </w: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Нет, ничего у вас не получится. Наши дети не хотят болеть. Правда, ребята?</w:t>
      </w:r>
    </w:p>
    <w:p w:rsidR="00BC5702" w:rsidRPr="005C7F63" w:rsidRDefault="00BC5702" w:rsidP="005C7F63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716B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Дети</w:t>
      </w: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BC5702" w:rsidRPr="005C7F63" w:rsidRDefault="00BC5702" w:rsidP="005C7F63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716B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Педагог</w:t>
      </w: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А ну-ка ребята, расскажите, что нужно делать, чтобы быть здоровым?</w:t>
      </w:r>
    </w:p>
    <w:p w:rsidR="00BC5702" w:rsidRPr="005C7F63" w:rsidRDefault="00BC5702" w:rsidP="005C7F63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716B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Дети</w:t>
      </w: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Заниматься физкультурой, правильно питаться, чистить зубы, мыть руки, много гулять на свежем воздухе, тепло одеваться.</w:t>
      </w:r>
    </w:p>
    <w:p w:rsidR="00BC5702" w:rsidRPr="00F9716B" w:rsidRDefault="00BC5702" w:rsidP="005C7F63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F9716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делятся на команды: «Здоровейка» и «Неболейка»</w:t>
      </w:r>
      <w:bookmarkStart w:id="0" w:name="_GoBack"/>
      <w:bookmarkEnd w:id="0"/>
    </w:p>
    <w:p w:rsidR="00BC5702" w:rsidRPr="005C7F63" w:rsidRDefault="00BC5702" w:rsidP="005C7F63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 игра – эстафета: «Кто быстрее наведёт порядок»</w:t>
      </w:r>
    </w:p>
    <w:p w:rsidR="00BC5702" w:rsidRPr="005C7F63" w:rsidRDefault="00BC5702" w:rsidP="005C7F63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 сигналу участники веником заметают кубики на совок и возвращаются бегом к месту старта.</w:t>
      </w:r>
    </w:p>
    <w:p w:rsidR="00BC5702" w:rsidRPr="005C7F63" w:rsidRDefault="00BC5702" w:rsidP="005C7F63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 давайте мы вспомним о наших привычках. Какие они бывают? (полезные и вредные)</w:t>
      </w:r>
    </w:p>
    <w:p w:rsidR="00BC5702" w:rsidRPr="005C7F63" w:rsidRDefault="00BC5702" w:rsidP="005C7F63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Физ. инструктор:</w:t>
      </w:r>
    </w:p>
    <w:p w:rsidR="00BC5702" w:rsidRDefault="00BC5702" w:rsidP="006048FB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Привычки бывают полезные и вредные.</w:t>
      </w:r>
    </w:p>
    <w:p w:rsidR="00BC5702" w:rsidRPr="005C7F63" w:rsidRDefault="00BC5702" w:rsidP="006048FB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Полезные привычки нужны для сохранения здоровья.</w:t>
      </w:r>
    </w:p>
    <w:p w:rsidR="00BC5702" w:rsidRPr="005C7F63" w:rsidRDefault="00BC5702" w:rsidP="005C7F63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Это умываться, чистить зубы, соблюдать режим дня,</w:t>
      </w:r>
    </w:p>
    <w:p w:rsidR="00BC5702" w:rsidRPr="005C7F63" w:rsidRDefault="00BC5702" w:rsidP="005C7F63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спать при открытой форточке и др.</w:t>
      </w:r>
    </w:p>
    <w:p w:rsidR="00BC5702" w:rsidRDefault="00BC5702" w:rsidP="005C7F63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BC5702" w:rsidRPr="005C7F63" w:rsidRDefault="00BC5702" w:rsidP="005C7F63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Микроб: А я тоже знаю замечательные привычки!</w:t>
      </w:r>
    </w:p>
    <w:p w:rsidR="00BC5702" w:rsidRPr="005C7F63" w:rsidRDefault="00BC5702" w:rsidP="005C7F63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-Ребята, я вам дарю эти яркие шарики.</w:t>
      </w:r>
    </w:p>
    <w:p w:rsidR="00BC5702" w:rsidRPr="005C7F63" w:rsidRDefault="00BC5702" w:rsidP="005C7F63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(Воспитатель раздаёт детям шарики)</w:t>
      </w:r>
    </w:p>
    <w:p w:rsidR="00BC5702" w:rsidRPr="005C7F63" w:rsidRDefault="00BC5702" w:rsidP="005C7F63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-А шарики то, не простые!</w:t>
      </w:r>
    </w:p>
    <w:p w:rsidR="00BC5702" w:rsidRPr="005C7F63" w:rsidRDefault="00BC5702" w:rsidP="005C7F63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-Красные – привычка есть много сладкого!</w:t>
      </w:r>
    </w:p>
    <w:p w:rsidR="00BC5702" w:rsidRPr="005C7F63" w:rsidRDefault="00BC5702" w:rsidP="005C7F63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-Желтые - привычка долго сидеть у телевизора и компьютера!</w:t>
      </w:r>
    </w:p>
    <w:p w:rsidR="00BC5702" w:rsidRPr="005C7F63" w:rsidRDefault="00BC5702" w:rsidP="005C7F63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-Синие – привычка разговаривать во время еды!</w:t>
      </w:r>
    </w:p>
    <w:p w:rsidR="00BC5702" w:rsidRPr="005C7F63" w:rsidRDefault="00BC5702" w:rsidP="005C7F63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Зеленые – привычка не спать в тихий час!</w:t>
      </w:r>
    </w:p>
    <w:p w:rsidR="00BC5702" w:rsidRPr="005C7F63" w:rsidRDefault="00BC5702" w:rsidP="005C7F63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Оранжевые – привычка говорить всякие глупости.</w:t>
      </w:r>
    </w:p>
    <w:p w:rsidR="00BC5702" w:rsidRPr="005C7F63" w:rsidRDefault="00BC5702" w:rsidP="005C7F63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Микроб: - Ой, какой я молодец раздал детям вредные привычки, а они и не заметили как я их обманул!</w:t>
      </w:r>
    </w:p>
    <w:p w:rsidR="00BC5702" w:rsidRPr="005C7F63" w:rsidRDefault="00BC5702" w:rsidP="005C7F63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Физ. инструктор: Рано радуешься гадкий Микроб, сейчас увидишь, что произойдёт с твоими вредными привычками.</w:t>
      </w:r>
    </w:p>
    <w:p w:rsidR="00BC5702" w:rsidRPr="005C7F63" w:rsidRDefault="00BC5702" w:rsidP="005C7F63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Ребята, сейчас мы с вами легко и навсегда избавимся от вредных привычек, надо сесть на воздушный шарик и лопнуть его. Нет шарика, нет и вредных привычек!</w:t>
      </w:r>
    </w:p>
    <w:p w:rsidR="00BC5702" w:rsidRPr="005C7F63" w:rsidRDefault="00BC5702" w:rsidP="005C7F63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 игра: «Избавляемся от вредных привычек» (Лопни шарик)</w:t>
      </w:r>
    </w:p>
    <w:p w:rsidR="00BC5702" w:rsidRPr="005C7F63" w:rsidRDefault="00BC5702" w:rsidP="005C7F63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(Микробу становится плохо, он дрожит, падает и уходит)</w:t>
      </w:r>
    </w:p>
    <w:p w:rsidR="00BC5702" w:rsidRPr="005C7F63" w:rsidRDefault="00BC5702" w:rsidP="005C7F63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Физ. инструктор: Ну что - ж друзья микроб испугался и исчез с нашей дороги.</w:t>
      </w:r>
    </w:p>
    <w:p w:rsidR="00BC5702" w:rsidRPr="005C7F63" w:rsidRDefault="00BC5702" w:rsidP="005C7F63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Физ. инструктор: Движение это — жизнь и здоровье. Люди с самого рождения жить не могут без движения. Спорт укрепляет и развивает мышцы человека, делает его сильным и здоровым.</w:t>
      </w:r>
    </w:p>
    <w:p w:rsidR="00BC5702" w:rsidRPr="005C7F63" w:rsidRDefault="00BC5702" w:rsidP="005C7F63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 эстафета: «Силачи"</w:t>
      </w:r>
    </w:p>
    <w:p w:rsidR="00BC5702" w:rsidRPr="005C7F63" w:rsidRDefault="00BC5702" w:rsidP="005C7F63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Физ. инструктор: Ребята, а вы знаете, чтобы быть здоровым и красивым надо ходить в чистой и опрятной одежде.</w:t>
      </w:r>
    </w:p>
    <w:p w:rsidR="00BC5702" w:rsidRPr="005C7F63" w:rsidRDefault="00BC5702" w:rsidP="005C7F63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 эстафета: «Сквозь игольное ушко» (Участник бежит, продевает себя через обруч, добегает до ориентира, обегает его, возвращается обратно и продевает снова через себя обруч, добегает до команды и передает эстафету).</w:t>
      </w:r>
    </w:p>
    <w:p w:rsidR="00BC5702" w:rsidRPr="005C7F63" w:rsidRDefault="00BC5702" w:rsidP="005C7F63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Физ. инструктор: А вы знаете, что здоровье человека во многом зависит от того, чем и как он питается.</w:t>
      </w:r>
    </w:p>
    <w:p w:rsidR="00BC5702" w:rsidRPr="005C7F63" w:rsidRDefault="00BC5702" w:rsidP="005C7F6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Главное правило здорового питания – не переедать!</w:t>
      </w:r>
    </w:p>
    <w:p w:rsidR="00BC5702" w:rsidRPr="005C7F63" w:rsidRDefault="00BC5702" w:rsidP="005C7F6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Второе правило – это соблюдение режима питания.</w:t>
      </w:r>
    </w:p>
    <w:p w:rsidR="00BC5702" w:rsidRPr="005C7F63" w:rsidRDefault="00BC5702" w:rsidP="005C7F6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Третье правило – это разнообразное питание.</w:t>
      </w:r>
    </w:p>
    <w:p w:rsidR="00BC5702" w:rsidRPr="005C7F63" w:rsidRDefault="00BC5702" w:rsidP="005C7F6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Физ. инструктор:</w:t>
      </w:r>
    </w:p>
    <w:p w:rsidR="00BC5702" w:rsidRPr="005C7F63" w:rsidRDefault="00BC5702" w:rsidP="005C7F6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Начинаем эстафету, вместо палочки – конфета!</w:t>
      </w:r>
    </w:p>
    <w:p w:rsidR="00BC5702" w:rsidRPr="005C7F63" w:rsidRDefault="00BC5702" w:rsidP="005C7F6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Ее вместе понесем, вокруг стойки обойдем,</w:t>
      </w:r>
    </w:p>
    <w:p w:rsidR="00BC5702" w:rsidRPr="005C7F63" w:rsidRDefault="00BC5702" w:rsidP="005C7F6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затем назад бегом, ее команде мы вернем!</w:t>
      </w:r>
    </w:p>
    <w:p w:rsidR="00BC5702" w:rsidRDefault="00BC5702" w:rsidP="005C7F6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 эстафета: «С конфетой»</w:t>
      </w:r>
    </w:p>
    <w:p w:rsidR="00BC5702" w:rsidRDefault="00BC5702" w:rsidP="005C7F6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Физ. инструктор: Чтобы быть здоровыми надо нам: дети отвечают «Да» или «Нет»</w:t>
      </w:r>
    </w:p>
    <w:p w:rsidR="00BC5702" w:rsidRDefault="00BC5702" w:rsidP="005C7F63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Игра на внимание «Да - нет»</w:t>
      </w:r>
    </w:p>
    <w:p w:rsidR="00BC5702" w:rsidRPr="005C7F63" w:rsidRDefault="00BC5702" w:rsidP="005C7F63">
      <w:pPr>
        <w:spacing w:after="0" w:line="240" w:lineRule="atLeast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1) Заниматься спортом? (Да)</w:t>
      </w:r>
    </w:p>
    <w:p w:rsidR="00BC5702" w:rsidRPr="005C7F63" w:rsidRDefault="00BC5702" w:rsidP="005C7F63">
      <w:pPr>
        <w:spacing w:after="0" w:line="240" w:lineRule="atLeast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2) Есть больше конфет! (Нет)</w:t>
      </w:r>
    </w:p>
    <w:p w:rsidR="00BC5702" w:rsidRPr="005C7F63" w:rsidRDefault="00BC5702" w:rsidP="005C7F63">
      <w:pPr>
        <w:spacing w:after="0" w:line="240" w:lineRule="atLeast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3) Гулять на свежем воздухе! (Да)</w:t>
      </w:r>
    </w:p>
    <w:p w:rsidR="00BC5702" w:rsidRPr="005C7F63" w:rsidRDefault="00BC5702" w:rsidP="005C7F63">
      <w:pPr>
        <w:spacing w:after="0" w:line="240" w:lineRule="atLeast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4) Есть сосульки, снег? (Нет)</w:t>
      </w:r>
    </w:p>
    <w:p w:rsidR="00BC5702" w:rsidRPr="005C7F63" w:rsidRDefault="00BC5702" w:rsidP="005C7F63">
      <w:pPr>
        <w:spacing w:after="0" w:line="240" w:lineRule="atLeast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5) Есть овощи и фрукты? (Да)</w:t>
      </w:r>
    </w:p>
    <w:p w:rsidR="00BC5702" w:rsidRPr="005C7F63" w:rsidRDefault="00BC5702" w:rsidP="005C7F63">
      <w:pPr>
        <w:spacing w:after="0" w:line="240" w:lineRule="atLeast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6) Целый день смотреть телевизор? (Нет)</w:t>
      </w:r>
    </w:p>
    <w:p w:rsidR="00BC5702" w:rsidRPr="005C7F63" w:rsidRDefault="00BC5702" w:rsidP="005C7F63">
      <w:pPr>
        <w:spacing w:after="0" w:line="240" w:lineRule="atLeast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7) Мыть руки и чистить зубы? (Да)</w:t>
      </w:r>
    </w:p>
    <w:p w:rsidR="00BC5702" w:rsidRPr="005C7F63" w:rsidRDefault="00BC5702" w:rsidP="005C7F63">
      <w:pPr>
        <w:spacing w:after="0" w:line="240" w:lineRule="atLeast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8) Делать утреннюю зарядку? (Да)</w:t>
      </w:r>
    </w:p>
    <w:p w:rsidR="00BC5702" w:rsidRPr="005C7F63" w:rsidRDefault="00BC5702" w:rsidP="005C7F63">
      <w:pPr>
        <w:spacing w:after="0" w:line="240" w:lineRule="atLeast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6 эстафета:"Перетягивание каната"</w:t>
      </w:r>
    </w:p>
    <w:p w:rsidR="00BC5702" w:rsidRPr="005C7F63" w:rsidRDefault="00BC5702" w:rsidP="005C7F63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Физ. инструктор: Ребята, кто может рассказать, что такое хорошее настроение?</w:t>
      </w:r>
    </w:p>
    <w:p w:rsidR="00BC5702" w:rsidRPr="005C7F63" w:rsidRDefault="00BC5702" w:rsidP="005C7F63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Ответы детей. В жизни бывают разные моменты, когда нам бывает грустно, тоскливо, но не надо грустить долго, постарайтесь выработать в себе привычку радоваться жизни и не думать, а плохом!</w:t>
      </w:r>
    </w:p>
    <w:p w:rsidR="00BC5702" w:rsidRDefault="00BC5702" w:rsidP="005C7F63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сейчас мы с вами покажем своё веселое настроение.</w:t>
      </w:r>
    </w:p>
    <w:p w:rsidR="00BC5702" w:rsidRPr="005C7F63" w:rsidRDefault="00BC5702" w:rsidP="005C7F63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Музыкальная пауза: танец «Разноцветная игра»</w:t>
      </w:r>
    </w:p>
    <w:p w:rsidR="00BC5702" w:rsidRPr="005C7F63" w:rsidRDefault="00BC5702" w:rsidP="005C7F63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C7F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Подведение итога, награждение детей</w:t>
      </w:r>
    </w:p>
    <w:p w:rsidR="00BC5702" w:rsidRDefault="00BC5702"/>
    <w:sectPr w:rsidR="00BC5702" w:rsidSect="0012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702" w:rsidRDefault="00BC5702" w:rsidP="00F026BF">
      <w:pPr>
        <w:spacing w:after="0" w:line="240" w:lineRule="auto"/>
      </w:pPr>
      <w:r>
        <w:separator/>
      </w:r>
    </w:p>
  </w:endnote>
  <w:endnote w:type="continuationSeparator" w:id="1">
    <w:p w:rsidR="00BC5702" w:rsidRDefault="00BC5702" w:rsidP="00F0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702" w:rsidRDefault="00BC5702" w:rsidP="00F026BF">
      <w:pPr>
        <w:spacing w:after="0" w:line="240" w:lineRule="auto"/>
      </w:pPr>
      <w:r>
        <w:separator/>
      </w:r>
    </w:p>
  </w:footnote>
  <w:footnote w:type="continuationSeparator" w:id="1">
    <w:p w:rsidR="00BC5702" w:rsidRDefault="00BC5702" w:rsidP="00F02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E64"/>
    <w:rsid w:val="00036EAD"/>
    <w:rsid w:val="00121B2B"/>
    <w:rsid w:val="003C53F7"/>
    <w:rsid w:val="005C7F63"/>
    <w:rsid w:val="006048FB"/>
    <w:rsid w:val="008B369F"/>
    <w:rsid w:val="00946AF2"/>
    <w:rsid w:val="009D631D"/>
    <w:rsid w:val="00AA5CF4"/>
    <w:rsid w:val="00BC0AC0"/>
    <w:rsid w:val="00BC5702"/>
    <w:rsid w:val="00C307AC"/>
    <w:rsid w:val="00F026BF"/>
    <w:rsid w:val="00F23E64"/>
    <w:rsid w:val="00F9716B"/>
    <w:rsid w:val="00FC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2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36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6E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0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026BF"/>
  </w:style>
  <w:style w:type="paragraph" w:styleId="Footer">
    <w:name w:val="footer"/>
    <w:basedOn w:val="Normal"/>
    <w:link w:val="FooterChar"/>
    <w:uiPriority w:val="99"/>
    <w:rsid w:val="00F0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26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21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4</Pages>
  <Words>811</Words>
  <Characters>4627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Леночка</cp:lastModifiedBy>
  <cp:revision>10</cp:revision>
  <cp:lastPrinted>2021-04-04T17:29:00Z</cp:lastPrinted>
  <dcterms:created xsi:type="dcterms:W3CDTF">2021-04-04T17:16:00Z</dcterms:created>
  <dcterms:modified xsi:type="dcterms:W3CDTF">2023-08-04T11:45:00Z</dcterms:modified>
</cp:coreProperties>
</file>