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64" w:rsidRDefault="003E2F64" w:rsidP="00696A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3E3E">
        <w:rPr>
          <w:rFonts w:ascii="Times New Roman" w:hAnsi="Times New Roman"/>
          <w:b/>
          <w:sz w:val="26"/>
          <w:szCs w:val="26"/>
        </w:rPr>
        <w:t>Памятка</w:t>
      </w:r>
    </w:p>
    <w:p w:rsidR="003E2F64" w:rsidRPr="00BC2901" w:rsidRDefault="003E2F64" w:rsidP="00696A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3E3E">
        <w:rPr>
          <w:rFonts w:ascii="Times New Roman" w:hAnsi="Times New Roman"/>
          <w:b/>
          <w:sz w:val="26"/>
          <w:szCs w:val="26"/>
        </w:rPr>
        <w:t>для родителей (законных представителей)</w:t>
      </w:r>
      <w:r>
        <w:rPr>
          <w:rFonts w:ascii="Times New Roman" w:hAnsi="Times New Roman"/>
          <w:b/>
          <w:sz w:val="26"/>
          <w:szCs w:val="26"/>
        </w:rPr>
        <w:t xml:space="preserve">, зарегистрированных на портале муниципальных услуг в сфере образования </w:t>
      </w:r>
      <w:r w:rsidRPr="00BC2901">
        <w:rPr>
          <w:rFonts w:ascii="Times New Roman" w:hAnsi="Times New Roman"/>
          <w:b/>
          <w:sz w:val="26"/>
          <w:szCs w:val="26"/>
        </w:rPr>
        <w:t>с целью получения места в детском саду (uslugi.vsopen.ru)</w:t>
      </w:r>
    </w:p>
    <w:p w:rsidR="003E2F64" w:rsidRPr="00BC2901" w:rsidRDefault="003E2F64" w:rsidP="00696A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2F64" w:rsidRPr="00F63E3E" w:rsidRDefault="003E2F64" w:rsidP="00F63E3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E2F64" w:rsidRDefault="003E2F64" w:rsidP="00691B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BBF">
        <w:rPr>
          <w:rFonts w:ascii="Times New Roman" w:hAnsi="Times New Roman"/>
          <w:sz w:val="26"/>
          <w:szCs w:val="26"/>
        </w:rPr>
        <w:t xml:space="preserve">С целью эффективной работы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691BBF">
        <w:rPr>
          <w:rFonts w:ascii="Times New Roman" w:hAnsi="Times New Roman"/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ю</w:t>
      </w:r>
      <w:r w:rsidRPr="00691BBF">
        <w:rPr>
          <w:rFonts w:ascii="Times New Roman" w:hAnsi="Times New Roman"/>
          <w:sz w:val="26"/>
          <w:szCs w:val="26"/>
        </w:rPr>
        <w:t xml:space="preserve">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1BBF">
        <w:rPr>
          <w:rFonts w:ascii="Times New Roman" w:hAnsi="Times New Roman"/>
          <w:sz w:val="26"/>
          <w:szCs w:val="26"/>
        </w:rPr>
        <w:t>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образования»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691BBF">
        <w:rPr>
          <w:rFonts w:ascii="Times New Roman" w:hAnsi="Times New Roman"/>
          <w:sz w:val="26"/>
          <w:szCs w:val="26"/>
        </w:rPr>
        <w:t>еобходимо своевременно информирова</w:t>
      </w:r>
      <w:r>
        <w:rPr>
          <w:rFonts w:ascii="Times New Roman" w:hAnsi="Times New Roman"/>
          <w:sz w:val="26"/>
          <w:szCs w:val="26"/>
        </w:rPr>
        <w:t>ть</w:t>
      </w:r>
      <w:r w:rsidRPr="00691BBF">
        <w:rPr>
          <w:rFonts w:ascii="Times New Roman" w:hAnsi="Times New Roman"/>
          <w:sz w:val="26"/>
          <w:szCs w:val="26"/>
        </w:rPr>
        <w:t xml:space="preserve"> об изменениях в персональных данных родителей</w:t>
      </w:r>
      <w:r>
        <w:rPr>
          <w:rFonts w:ascii="Times New Roman" w:hAnsi="Times New Roman"/>
          <w:sz w:val="26"/>
          <w:szCs w:val="26"/>
        </w:rPr>
        <w:t xml:space="preserve"> (законных представителей)</w:t>
      </w:r>
      <w:r w:rsidRPr="00691BBF">
        <w:rPr>
          <w:rFonts w:ascii="Times New Roman" w:hAnsi="Times New Roman"/>
          <w:sz w:val="26"/>
          <w:szCs w:val="26"/>
        </w:rPr>
        <w:t xml:space="preserve"> и детей</w:t>
      </w:r>
      <w:r>
        <w:rPr>
          <w:rFonts w:ascii="Times New Roman" w:hAnsi="Times New Roman"/>
          <w:sz w:val="26"/>
          <w:szCs w:val="26"/>
        </w:rPr>
        <w:t>, получателей данной услуги:</w:t>
      </w:r>
    </w:p>
    <w:p w:rsidR="003E2F64" w:rsidRDefault="003E2F64" w:rsidP="00691B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фамилия, имя, отчество (с предоставлением документов, подтверждающих смену персональных данных);</w:t>
      </w:r>
    </w:p>
    <w:p w:rsidR="003E2F64" w:rsidRDefault="003E2F64" w:rsidP="00691B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адрес проживания;</w:t>
      </w:r>
    </w:p>
    <w:p w:rsidR="003E2F64" w:rsidRDefault="003E2F64" w:rsidP="00691B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номер телефона;</w:t>
      </w:r>
    </w:p>
    <w:p w:rsidR="003E2F64" w:rsidRDefault="003E2F64" w:rsidP="00691B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адрес электронной почты;</w:t>
      </w:r>
    </w:p>
    <w:p w:rsidR="003E2F64" w:rsidRPr="00691BBF" w:rsidRDefault="003E2F64" w:rsidP="00691B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льготы.</w:t>
      </w:r>
    </w:p>
    <w:p w:rsidR="003E2F64" w:rsidRDefault="003E2F64" w:rsidP="00691B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Данную информацию необходимо предоставлять в управление образования (кабинет № 46), приемные дни: вторник, среда, четверг с 09.00 до 18.00, перерыв с 13.00 до 13.45 часов.</w:t>
      </w:r>
    </w:p>
    <w:p w:rsidR="003E2F64" w:rsidRPr="00691BBF" w:rsidRDefault="003E2F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3E2F64" w:rsidRPr="00691BBF" w:rsidSect="004D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E3E"/>
    <w:rsid w:val="002A3CC3"/>
    <w:rsid w:val="002F31EF"/>
    <w:rsid w:val="00382D61"/>
    <w:rsid w:val="003E2F64"/>
    <w:rsid w:val="00472EC0"/>
    <w:rsid w:val="004C1195"/>
    <w:rsid w:val="004D6C94"/>
    <w:rsid w:val="005F1F47"/>
    <w:rsid w:val="00605475"/>
    <w:rsid w:val="00691BBF"/>
    <w:rsid w:val="00691FBC"/>
    <w:rsid w:val="00696AA3"/>
    <w:rsid w:val="00832D61"/>
    <w:rsid w:val="0089543C"/>
    <w:rsid w:val="008A7D15"/>
    <w:rsid w:val="008E4DA2"/>
    <w:rsid w:val="00917DB5"/>
    <w:rsid w:val="009349A6"/>
    <w:rsid w:val="00B35DDE"/>
    <w:rsid w:val="00BC2901"/>
    <w:rsid w:val="00BE3B20"/>
    <w:rsid w:val="00BF03F0"/>
    <w:rsid w:val="00DA1412"/>
    <w:rsid w:val="00DE338A"/>
    <w:rsid w:val="00DF56A7"/>
    <w:rsid w:val="00F6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91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135</Words>
  <Characters>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щлшщ0л</dc:creator>
  <cp:keywords/>
  <dc:description/>
  <cp:lastModifiedBy>Admin</cp:lastModifiedBy>
  <cp:revision>23</cp:revision>
  <cp:lastPrinted>2021-06-15T12:08:00Z</cp:lastPrinted>
  <dcterms:created xsi:type="dcterms:W3CDTF">2021-06-10T08:25:00Z</dcterms:created>
  <dcterms:modified xsi:type="dcterms:W3CDTF">2021-06-15T12:24:00Z</dcterms:modified>
</cp:coreProperties>
</file>