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68F" w:rsidRDefault="005D468F" w:rsidP="00162C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2C0E">
        <w:rPr>
          <w:rFonts w:ascii="Times New Roman" w:hAnsi="Times New Roman"/>
          <w:b/>
          <w:sz w:val="28"/>
          <w:szCs w:val="28"/>
        </w:rPr>
        <w:t>Перечень электронных образовательных ресурсов для дошкольников</w:t>
      </w:r>
    </w:p>
    <w:p w:rsidR="005D468F" w:rsidRPr="00162C0E" w:rsidRDefault="005D468F" w:rsidP="00162C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468F" w:rsidRDefault="005D468F" w:rsidP="00162C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Обучающие диски:</w:t>
      </w:r>
    </w:p>
    <w:p w:rsidR="005D468F" w:rsidRDefault="005D468F" w:rsidP="00162C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468F" w:rsidRDefault="005D468F" w:rsidP="00162C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2517">
        <w:rPr>
          <w:rFonts w:ascii="Times New Roman" w:hAnsi="Times New Roman"/>
          <w:sz w:val="28"/>
          <w:szCs w:val="28"/>
        </w:rPr>
        <w:t>Для работы с педагогами:</w:t>
      </w:r>
    </w:p>
    <w:p w:rsidR="005D468F" w:rsidRPr="00E82517" w:rsidRDefault="005D468F" w:rsidP="00162C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468F" w:rsidRDefault="005D468F" w:rsidP="00E82517">
      <w:pPr>
        <w:numPr>
          <w:ilvl w:val="0"/>
          <w:numId w:val="9"/>
        </w:numPr>
        <w:tabs>
          <w:tab w:val="clear" w:pos="720"/>
          <w:tab w:val="num" w:pos="900"/>
        </w:tabs>
        <w:spacing w:after="0" w:line="240" w:lineRule="auto"/>
        <w:ind w:left="900" w:hanging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Методическая разработка познавательного проекта «Никто не забыт, ничто не забыто…».</w:t>
      </w:r>
    </w:p>
    <w:p w:rsidR="005D468F" w:rsidRDefault="005D468F" w:rsidP="00E82517">
      <w:pPr>
        <w:numPr>
          <w:ilvl w:val="0"/>
          <w:numId w:val="9"/>
        </w:numPr>
        <w:tabs>
          <w:tab w:val="clear" w:pos="720"/>
          <w:tab w:val="num" w:pos="900"/>
        </w:tabs>
        <w:spacing w:after="0" w:line="240" w:lineRule="auto"/>
        <w:ind w:left="900" w:hanging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Подборка дисков на тему «Праздничные мероприятия».</w:t>
      </w:r>
    </w:p>
    <w:p w:rsidR="005D468F" w:rsidRDefault="005D468F" w:rsidP="00E82517">
      <w:pPr>
        <w:numPr>
          <w:ilvl w:val="0"/>
          <w:numId w:val="9"/>
        </w:numPr>
        <w:tabs>
          <w:tab w:val="clear" w:pos="720"/>
          <w:tab w:val="num" w:pos="900"/>
        </w:tabs>
        <w:spacing w:after="0" w:line="240" w:lineRule="auto"/>
        <w:ind w:left="900" w:hanging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Подборка дисков на тему «Конкурсные материалы».</w:t>
      </w:r>
    </w:p>
    <w:p w:rsidR="005D468F" w:rsidRDefault="005D468F" w:rsidP="00E82517">
      <w:pPr>
        <w:numPr>
          <w:ilvl w:val="0"/>
          <w:numId w:val="9"/>
        </w:numPr>
        <w:tabs>
          <w:tab w:val="clear" w:pos="720"/>
          <w:tab w:val="num" w:pos="900"/>
        </w:tabs>
        <w:spacing w:after="0" w:line="240" w:lineRule="auto"/>
        <w:ind w:left="900" w:hanging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Здоровьесберегающая педагогическая система: модели, подходы, технологии. Мастер-класс для руководителей и педагогов ДОУ.</w:t>
      </w:r>
    </w:p>
    <w:p w:rsidR="005D468F" w:rsidRDefault="005D468F" w:rsidP="00E82517">
      <w:pPr>
        <w:numPr>
          <w:ilvl w:val="0"/>
          <w:numId w:val="9"/>
        </w:numPr>
        <w:tabs>
          <w:tab w:val="clear" w:pos="720"/>
          <w:tab w:val="num" w:pos="900"/>
        </w:tabs>
        <w:spacing w:after="0" w:line="240" w:lineRule="auto"/>
        <w:ind w:left="900" w:hanging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Учебно-методический комплекс «Повышение квалификации на рабочем месте».</w:t>
      </w:r>
    </w:p>
    <w:p w:rsidR="005D468F" w:rsidRDefault="005D468F" w:rsidP="00E82517">
      <w:pPr>
        <w:numPr>
          <w:ilvl w:val="0"/>
          <w:numId w:val="9"/>
        </w:numPr>
        <w:tabs>
          <w:tab w:val="clear" w:pos="720"/>
          <w:tab w:val="num" w:pos="900"/>
        </w:tabs>
        <w:spacing w:after="0" w:line="240" w:lineRule="auto"/>
        <w:ind w:left="900" w:hanging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Методика диагностики психо-эмоционального состояния ребенка «Моё настроение».</w:t>
      </w:r>
    </w:p>
    <w:p w:rsidR="005D468F" w:rsidRDefault="005D468F" w:rsidP="00E82517">
      <w:pPr>
        <w:numPr>
          <w:ilvl w:val="0"/>
          <w:numId w:val="9"/>
        </w:numPr>
        <w:tabs>
          <w:tab w:val="clear" w:pos="720"/>
          <w:tab w:val="num" w:pos="900"/>
        </w:tabs>
        <w:spacing w:after="0" w:line="240" w:lineRule="auto"/>
        <w:ind w:left="900" w:hanging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Дошкольное образование: электронное приложение к журналу. Дидактические материалы к №1-4/2011.</w:t>
      </w:r>
    </w:p>
    <w:p w:rsidR="005D468F" w:rsidRDefault="005D468F" w:rsidP="00E82517">
      <w:pPr>
        <w:numPr>
          <w:ilvl w:val="0"/>
          <w:numId w:val="9"/>
        </w:numPr>
        <w:tabs>
          <w:tab w:val="clear" w:pos="720"/>
          <w:tab w:val="num" w:pos="900"/>
        </w:tabs>
        <w:spacing w:after="0" w:line="240" w:lineRule="auto"/>
        <w:ind w:left="900" w:hanging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Дошкольное образование: электронное приложение к журналу. Дидактические материалы к №5-8/2011.</w:t>
      </w:r>
    </w:p>
    <w:p w:rsidR="005D468F" w:rsidRDefault="005D468F" w:rsidP="00E82517">
      <w:pPr>
        <w:numPr>
          <w:ilvl w:val="0"/>
          <w:numId w:val="9"/>
        </w:numPr>
        <w:tabs>
          <w:tab w:val="clear" w:pos="720"/>
          <w:tab w:val="num" w:pos="900"/>
        </w:tabs>
        <w:spacing w:after="0" w:line="240" w:lineRule="auto"/>
        <w:ind w:left="900" w:hanging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Дошкольное образование: электронное приложение к журналу. Дидактические материалы к №9-12/2011.</w:t>
      </w:r>
    </w:p>
    <w:p w:rsidR="005D468F" w:rsidRDefault="005D468F" w:rsidP="00E82517">
      <w:pPr>
        <w:numPr>
          <w:ilvl w:val="0"/>
          <w:numId w:val="9"/>
        </w:numPr>
        <w:tabs>
          <w:tab w:val="clear" w:pos="720"/>
          <w:tab w:val="num" w:pos="900"/>
        </w:tabs>
        <w:spacing w:after="0" w:line="240" w:lineRule="auto"/>
        <w:ind w:left="900" w:hanging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Электронный банк методических пособий по профилактике детского дорожно-транспортного травматизма.</w:t>
      </w:r>
    </w:p>
    <w:p w:rsidR="005D468F" w:rsidRPr="00E82517" w:rsidRDefault="005D468F" w:rsidP="001E7B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D468F" w:rsidRPr="00E82517" w:rsidRDefault="005D468F" w:rsidP="001E7B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2517">
        <w:rPr>
          <w:rFonts w:ascii="Times New Roman" w:hAnsi="Times New Roman"/>
          <w:sz w:val="28"/>
          <w:szCs w:val="28"/>
        </w:rPr>
        <w:t>Для работы с детьми:</w:t>
      </w:r>
    </w:p>
    <w:p w:rsidR="005D468F" w:rsidRDefault="005D468F" w:rsidP="00230459">
      <w:pPr>
        <w:numPr>
          <w:ilvl w:val="0"/>
          <w:numId w:val="10"/>
        </w:numPr>
        <w:tabs>
          <w:tab w:val="clear" w:pos="720"/>
          <w:tab w:val="num" w:pos="900"/>
        </w:tabs>
        <w:spacing w:after="0" w:line="240" w:lineRule="auto"/>
        <w:ind w:left="900" w:hanging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Аппликация: подборка образцов для выполнения творческих работ.</w:t>
      </w:r>
    </w:p>
    <w:p w:rsidR="005D468F" w:rsidRDefault="005D468F" w:rsidP="00230459">
      <w:pPr>
        <w:numPr>
          <w:ilvl w:val="0"/>
          <w:numId w:val="10"/>
        </w:numPr>
        <w:tabs>
          <w:tab w:val="clear" w:pos="720"/>
          <w:tab w:val="num" w:pos="900"/>
        </w:tabs>
        <w:spacing w:after="0" w:line="240" w:lineRule="auto"/>
        <w:ind w:left="900" w:hanging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Квиллинг: подборка образцов для выполнения творческих работ.</w:t>
      </w:r>
    </w:p>
    <w:p w:rsidR="005D468F" w:rsidRDefault="005D468F" w:rsidP="00230459">
      <w:pPr>
        <w:numPr>
          <w:ilvl w:val="0"/>
          <w:numId w:val="10"/>
        </w:numPr>
        <w:tabs>
          <w:tab w:val="clear" w:pos="720"/>
          <w:tab w:val="num" w:pos="900"/>
        </w:tabs>
        <w:spacing w:after="0" w:line="240" w:lineRule="auto"/>
        <w:ind w:left="900" w:hanging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Бумагокручение: подборка образцов для выполнения творческих работ.</w:t>
      </w:r>
    </w:p>
    <w:p w:rsidR="005D468F" w:rsidRDefault="005D468F" w:rsidP="00230459">
      <w:pPr>
        <w:numPr>
          <w:ilvl w:val="0"/>
          <w:numId w:val="10"/>
        </w:numPr>
        <w:tabs>
          <w:tab w:val="clear" w:pos="720"/>
          <w:tab w:val="num" w:pos="900"/>
        </w:tabs>
        <w:spacing w:after="0" w:line="240" w:lineRule="auto"/>
        <w:ind w:left="900" w:hanging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Раскраски для детей: материалы для продуктивной деятельности.</w:t>
      </w:r>
    </w:p>
    <w:p w:rsidR="005D468F" w:rsidRDefault="005D468F" w:rsidP="00230459">
      <w:pPr>
        <w:numPr>
          <w:ilvl w:val="0"/>
          <w:numId w:val="10"/>
        </w:numPr>
        <w:tabs>
          <w:tab w:val="clear" w:pos="720"/>
          <w:tab w:val="num" w:pos="900"/>
        </w:tabs>
        <w:spacing w:after="0" w:line="240" w:lineRule="auto"/>
        <w:ind w:left="900" w:hanging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Школа рисования от А до Я: материалы для формирования у детей изобразительных умений.</w:t>
      </w:r>
    </w:p>
    <w:p w:rsidR="005D468F" w:rsidRDefault="005D468F" w:rsidP="00230459">
      <w:pPr>
        <w:numPr>
          <w:ilvl w:val="0"/>
          <w:numId w:val="10"/>
        </w:numPr>
        <w:tabs>
          <w:tab w:val="clear" w:pos="720"/>
          <w:tab w:val="num" w:pos="900"/>
        </w:tabs>
        <w:spacing w:after="0" w:line="240" w:lineRule="auto"/>
        <w:ind w:left="900" w:hanging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Рисуем под музыку: подборка аудиофайлов различной тематики для организации продуктивной деятельности.</w:t>
      </w:r>
    </w:p>
    <w:p w:rsidR="005D468F" w:rsidRDefault="005D468F" w:rsidP="00230459">
      <w:pPr>
        <w:numPr>
          <w:ilvl w:val="0"/>
          <w:numId w:val="10"/>
        </w:numPr>
        <w:tabs>
          <w:tab w:val="clear" w:pos="720"/>
          <w:tab w:val="num" w:pos="900"/>
        </w:tabs>
        <w:spacing w:after="0" w:line="240" w:lineRule="auto"/>
        <w:ind w:left="900" w:hanging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Электронный сборник дидактических материалов по Правилам дорожного движения.</w:t>
      </w:r>
    </w:p>
    <w:p w:rsidR="005D468F" w:rsidRDefault="005D468F" w:rsidP="00230459">
      <w:pPr>
        <w:numPr>
          <w:ilvl w:val="0"/>
          <w:numId w:val="10"/>
        </w:numPr>
        <w:tabs>
          <w:tab w:val="clear" w:pos="720"/>
          <w:tab w:val="num" w:pos="900"/>
        </w:tabs>
        <w:spacing w:after="0" w:line="240" w:lineRule="auto"/>
        <w:ind w:left="900" w:hanging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Пазлы «Русалочка. Ученый малыш».</w:t>
      </w:r>
    </w:p>
    <w:p w:rsidR="005D468F" w:rsidRDefault="005D468F" w:rsidP="00230459">
      <w:pPr>
        <w:numPr>
          <w:ilvl w:val="0"/>
          <w:numId w:val="10"/>
        </w:numPr>
        <w:tabs>
          <w:tab w:val="clear" w:pos="720"/>
          <w:tab w:val="num" w:pos="900"/>
        </w:tabs>
        <w:spacing w:after="0" w:line="240" w:lineRule="auto"/>
        <w:ind w:left="900" w:hanging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Русский народный костюм: видеофильм, продолжительность 27 мин.</w:t>
      </w:r>
    </w:p>
    <w:p w:rsidR="005D468F" w:rsidRDefault="005D468F" w:rsidP="00230459">
      <w:pPr>
        <w:numPr>
          <w:ilvl w:val="0"/>
          <w:numId w:val="10"/>
        </w:numPr>
        <w:tabs>
          <w:tab w:val="clear" w:pos="720"/>
          <w:tab w:val="num" w:pos="900"/>
        </w:tabs>
        <w:spacing w:after="0" w:line="240" w:lineRule="auto"/>
        <w:ind w:left="900" w:hanging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 пожаловать в экологию! (звуковое сопровождение к занятиям познавательного цикла).</w:t>
      </w:r>
    </w:p>
    <w:p w:rsidR="005D468F" w:rsidRDefault="005D468F" w:rsidP="00230459">
      <w:pPr>
        <w:numPr>
          <w:ilvl w:val="0"/>
          <w:numId w:val="10"/>
        </w:numPr>
        <w:tabs>
          <w:tab w:val="clear" w:pos="720"/>
          <w:tab w:val="num" w:pos="900"/>
        </w:tabs>
        <w:spacing w:after="0" w:line="240" w:lineRule="auto"/>
        <w:ind w:left="900" w:hanging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Дидактическая игра для детей 5-7 лет «Дорожные знаки».</w:t>
      </w:r>
    </w:p>
    <w:p w:rsidR="005D468F" w:rsidRDefault="005D468F" w:rsidP="002304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468F" w:rsidRPr="00E82517" w:rsidRDefault="005D468F" w:rsidP="002304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468F" w:rsidRDefault="005D468F" w:rsidP="001E7B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468F" w:rsidRDefault="005D468F" w:rsidP="001E7B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2C0E">
        <w:rPr>
          <w:rFonts w:ascii="Times New Roman" w:hAnsi="Times New Roman"/>
          <w:b/>
          <w:sz w:val="28"/>
          <w:szCs w:val="28"/>
        </w:rPr>
        <w:t>Мультфильмы</w:t>
      </w:r>
    </w:p>
    <w:p w:rsidR="005D468F" w:rsidRPr="00162C0E" w:rsidRDefault="005D468F" w:rsidP="001E7BB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1) </w:t>
      </w:r>
      <w:r w:rsidRPr="00162C0E">
        <w:rPr>
          <w:rFonts w:ascii="Times New Roman" w:hAnsi="Times New Roman"/>
          <w:b/>
          <w:sz w:val="28"/>
          <w:szCs w:val="28"/>
        </w:rPr>
        <w:t>по ПДД:</w:t>
      </w:r>
    </w:p>
    <w:p w:rsidR="005D468F" w:rsidRPr="00162C0E" w:rsidRDefault="005D468F" w:rsidP="00162C0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C0E">
        <w:rPr>
          <w:rFonts w:ascii="Times New Roman" w:hAnsi="Times New Roman"/>
          <w:sz w:val="28"/>
          <w:szCs w:val="28"/>
        </w:rPr>
        <w:t>Про Бабу Ягу и Правила дорожного движения</w:t>
      </w:r>
    </w:p>
    <w:p w:rsidR="005D468F" w:rsidRPr="00162C0E" w:rsidRDefault="005D468F" w:rsidP="00162C0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C0E">
        <w:rPr>
          <w:rFonts w:ascii="Times New Roman" w:hAnsi="Times New Roman"/>
          <w:sz w:val="28"/>
          <w:szCs w:val="28"/>
        </w:rPr>
        <w:t>Смешарики</w:t>
      </w:r>
    </w:p>
    <w:p w:rsidR="005D468F" w:rsidRPr="00162C0E" w:rsidRDefault="005D468F" w:rsidP="00162C0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C0E">
        <w:rPr>
          <w:rFonts w:ascii="Times New Roman" w:hAnsi="Times New Roman"/>
          <w:sz w:val="28"/>
          <w:szCs w:val="28"/>
        </w:rPr>
        <w:t>Уроки тетушки Совы</w:t>
      </w:r>
    </w:p>
    <w:p w:rsidR="005D468F" w:rsidRDefault="005D468F" w:rsidP="001E7B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2) по английскому языку:</w:t>
      </w:r>
    </w:p>
    <w:p w:rsidR="005D468F" w:rsidRPr="00993798" w:rsidRDefault="005D468F" w:rsidP="001E7B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BB3">
        <w:rPr>
          <w:rFonts w:ascii="Times New Roman" w:hAnsi="Times New Roman"/>
          <w:bCs/>
          <w:sz w:val="28"/>
          <w:szCs w:val="28"/>
          <w:shd w:val="clear" w:color="auto" w:fill="FFFFFF"/>
        </w:rPr>
        <w:t>Английский</w:t>
      </w:r>
      <w:r w:rsidRPr="0099379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1E7BB3">
        <w:rPr>
          <w:rFonts w:ascii="Times New Roman" w:hAnsi="Times New Roman"/>
          <w:bCs/>
          <w:sz w:val="28"/>
          <w:szCs w:val="28"/>
          <w:shd w:val="clear" w:color="auto" w:fill="FFFFFF"/>
        </w:rPr>
        <w:t>язык</w:t>
      </w:r>
      <w:r w:rsidRPr="0099379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1E7BB3">
        <w:rPr>
          <w:rFonts w:ascii="Times New Roman" w:hAnsi="Times New Roman"/>
          <w:bCs/>
          <w:sz w:val="28"/>
          <w:szCs w:val="28"/>
          <w:shd w:val="clear" w:color="auto" w:fill="FFFFFF"/>
        </w:rPr>
        <w:t>для</w:t>
      </w:r>
      <w:r w:rsidRPr="0099379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1E7BB3">
        <w:rPr>
          <w:rFonts w:ascii="Times New Roman" w:hAnsi="Times New Roman"/>
          <w:bCs/>
          <w:sz w:val="28"/>
          <w:szCs w:val="28"/>
          <w:shd w:val="clear" w:color="auto" w:fill="FFFFFF"/>
        </w:rPr>
        <w:t>детей</w:t>
      </w:r>
      <w:r w:rsidRPr="0099379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: </w:t>
      </w:r>
      <w:r w:rsidRPr="001E7BB3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Gogo</w:t>
      </w:r>
      <w:r w:rsidRPr="0099379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1E7BB3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Loves</w:t>
      </w:r>
      <w:r w:rsidRPr="0099379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1E7BB3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English</w:t>
      </w:r>
    </w:p>
    <w:p w:rsidR="005D468F" w:rsidRPr="00993798" w:rsidRDefault="005D468F" w:rsidP="001E7B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3798">
        <w:rPr>
          <w:rFonts w:ascii="Times New Roman" w:hAnsi="Times New Roman"/>
          <w:bCs/>
          <w:sz w:val="28"/>
          <w:szCs w:val="28"/>
          <w:shd w:val="clear" w:color="auto" w:fill="FFFFFF"/>
        </w:rPr>
        <w:t>Мультики для детей Английский язык English Развивающий мультик для детей</w:t>
      </w:r>
    </w:p>
    <w:p w:rsidR="005D468F" w:rsidRPr="00993798" w:rsidRDefault="005D468F" w:rsidP="001E7B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3798">
        <w:rPr>
          <w:rFonts w:ascii="Times New Roman" w:hAnsi="Times New Roman"/>
          <w:bCs/>
          <w:sz w:val="28"/>
          <w:szCs w:val="28"/>
          <w:shd w:val="clear" w:color="auto" w:fill="FFFFFF"/>
        </w:rPr>
        <w:t>Свинка Пеппа новая серия. Английский для детей. Учим фрукты Развивающий мультик</w:t>
      </w:r>
    </w:p>
    <w:p w:rsidR="005D468F" w:rsidRPr="00993798" w:rsidRDefault="005D468F" w:rsidP="001E7B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3798">
        <w:rPr>
          <w:rFonts w:ascii="Times New Roman" w:hAnsi="Times New Roman"/>
          <w:bCs/>
          <w:sz w:val="28"/>
          <w:szCs w:val="28"/>
          <w:shd w:val="clear" w:color="auto" w:fill="FFFFFF"/>
        </w:rPr>
        <w:t>Счет до 10 на английском языке для детей - Веселая английская песенка</w:t>
      </w:r>
    </w:p>
    <w:p w:rsidR="005D468F" w:rsidRDefault="005D468F" w:rsidP="009937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2C0E">
        <w:rPr>
          <w:rFonts w:ascii="Times New Roman" w:hAnsi="Times New Roman"/>
          <w:b/>
          <w:sz w:val="28"/>
          <w:szCs w:val="28"/>
        </w:rPr>
        <w:t>Презентации</w:t>
      </w:r>
    </w:p>
    <w:p w:rsidR="005D468F" w:rsidRPr="00162C0E" w:rsidRDefault="005D468F" w:rsidP="001E7B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1) по ПДД</w:t>
      </w:r>
      <w:r w:rsidRPr="00162C0E">
        <w:rPr>
          <w:rFonts w:ascii="Times New Roman" w:hAnsi="Times New Roman"/>
          <w:b/>
          <w:sz w:val="28"/>
          <w:szCs w:val="28"/>
        </w:rPr>
        <w:t>:</w:t>
      </w:r>
    </w:p>
    <w:p w:rsidR="005D468F" w:rsidRPr="00162C0E" w:rsidRDefault="005D468F" w:rsidP="00993798">
      <w:pPr>
        <w:numPr>
          <w:ilvl w:val="0"/>
          <w:numId w:val="7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62C0E">
        <w:rPr>
          <w:rFonts w:ascii="Times New Roman" w:hAnsi="Times New Roman"/>
          <w:sz w:val="28"/>
          <w:szCs w:val="28"/>
        </w:rPr>
        <w:t>Автомобиль, дорога, пешеход</w:t>
      </w:r>
    </w:p>
    <w:p w:rsidR="005D468F" w:rsidRPr="00162C0E" w:rsidRDefault="005D468F" w:rsidP="00993798">
      <w:pPr>
        <w:numPr>
          <w:ilvl w:val="0"/>
          <w:numId w:val="7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62C0E">
        <w:rPr>
          <w:rFonts w:ascii="Times New Roman" w:hAnsi="Times New Roman"/>
          <w:sz w:val="28"/>
          <w:szCs w:val="28"/>
        </w:rPr>
        <w:t>Дорога без опасности</w:t>
      </w:r>
    </w:p>
    <w:p w:rsidR="005D468F" w:rsidRPr="00162C0E" w:rsidRDefault="005D468F" w:rsidP="00993798">
      <w:pPr>
        <w:numPr>
          <w:ilvl w:val="0"/>
          <w:numId w:val="7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62C0E">
        <w:rPr>
          <w:rFonts w:ascii="Times New Roman" w:hAnsi="Times New Roman"/>
          <w:sz w:val="28"/>
          <w:szCs w:val="28"/>
        </w:rPr>
        <w:t>По дорогам сказок</w:t>
      </w:r>
    </w:p>
    <w:p w:rsidR="005D468F" w:rsidRPr="00162C0E" w:rsidRDefault="005D468F" w:rsidP="00993798">
      <w:pPr>
        <w:numPr>
          <w:ilvl w:val="0"/>
          <w:numId w:val="7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62C0E">
        <w:rPr>
          <w:rFonts w:ascii="Times New Roman" w:hAnsi="Times New Roman"/>
          <w:sz w:val="28"/>
          <w:szCs w:val="28"/>
        </w:rPr>
        <w:t>Правила дорожного движения</w:t>
      </w:r>
    </w:p>
    <w:p w:rsidR="005D468F" w:rsidRPr="00162C0E" w:rsidRDefault="005D468F" w:rsidP="00993798">
      <w:pPr>
        <w:numPr>
          <w:ilvl w:val="0"/>
          <w:numId w:val="7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62C0E">
        <w:rPr>
          <w:rFonts w:ascii="Times New Roman" w:hAnsi="Times New Roman"/>
          <w:sz w:val="28"/>
          <w:szCs w:val="28"/>
        </w:rPr>
        <w:t>Презентация по Правилам дорожного движения</w:t>
      </w:r>
    </w:p>
    <w:p w:rsidR="005D468F" w:rsidRPr="00993798" w:rsidRDefault="005D468F" w:rsidP="0099379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993798">
        <w:rPr>
          <w:rFonts w:ascii="Times New Roman" w:hAnsi="Times New Roman"/>
          <w:b/>
          <w:sz w:val="28"/>
          <w:szCs w:val="28"/>
        </w:rPr>
        <w:t>2) по краеведению:</w:t>
      </w:r>
    </w:p>
    <w:p w:rsidR="005D468F" w:rsidRPr="00993798" w:rsidRDefault="005D468F" w:rsidP="0099379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3798">
        <w:rPr>
          <w:rFonts w:ascii="Times New Roman" w:hAnsi="Times New Roman"/>
          <w:sz w:val="28"/>
          <w:szCs w:val="28"/>
        </w:rPr>
        <w:t xml:space="preserve">«Русский народный костюм» </w:t>
      </w:r>
    </w:p>
    <w:p w:rsidR="005D468F" w:rsidRDefault="005D468F" w:rsidP="0099379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«Путешествие в осенний лес»</w:t>
      </w:r>
    </w:p>
    <w:p w:rsidR="005D468F" w:rsidRDefault="005D468F" w:rsidP="0099379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 саду ли, в огороде»</w:t>
      </w:r>
    </w:p>
    <w:p w:rsidR="005D468F" w:rsidRDefault="005D468F" w:rsidP="0099379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«Экскурсия по Старому Осколу»</w:t>
      </w:r>
    </w:p>
    <w:p w:rsidR="005D468F" w:rsidRDefault="005D468F" w:rsidP="0099379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«Старый Оскол: путешествие в прошлое»</w:t>
      </w:r>
    </w:p>
    <w:p w:rsidR="005D468F" w:rsidRDefault="005D468F" w:rsidP="0099379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«Прохоровское поле»</w:t>
      </w:r>
    </w:p>
    <w:p w:rsidR="005D468F" w:rsidRDefault="005D468F" w:rsidP="0099379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«Помним… Гордимся…»</w:t>
      </w:r>
    </w:p>
    <w:p w:rsidR="005D468F" w:rsidRDefault="005D468F" w:rsidP="0099379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«Путешествие руды»</w:t>
      </w:r>
    </w:p>
    <w:p w:rsidR="005D468F" w:rsidRPr="000A2FAB" w:rsidRDefault="005D468F" w:rsidP="000A2FAB">
      <w:pPr>
        <w:jc w:val="both"/>
        <w:rPr>
          <w:rFonts w:ascii="Times New Roman" w:hAnsi="Times New Roman"/>
          <w:sz w:val="26"/>
          <w:szCs w:val="26"/>
        </w:rPr>
      </w:pPr>
    </w:p>
    <w:sectPr w:rsidR="005D468F" w:rsidRPr="000A2FAB" w:rsidSect="00A34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63C3"/>
    <w:multiLevelType w:val="hybridMultilevel"/>
    <w:tmpl w:val="3DAC596A"/>
    <w:lvl w:ilvl="0" w:tplc="D17877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D16297"/>
    <w:multiLevelType w:val="hybridMultilevel"/>
    <w:tmpl w:val="154A21BA"/>
    <w:lvl w:ilvl="0" w:tplc="83F23A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3B42C70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93799D"/>
    <w:multiLevelType w:val="hybridMultilevel"/>
    <w:tmpl w:val="AD04F3E6"/>
    <w:lvl w:ilvl="0" w:tplc="83F23AE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9410331"/>
    <w:multiLevelType w:val="hybridMultilevel"/>
    <w:tmpl w:val="1F567A56"/>
    <w:lvl w:ilvl="0" w:tplc="97C29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7297F0D"/>
    <w:multiLevelType w:val="hybridMultilevel"/>
    <w:tmpl w:val="5B449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DB63D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2343D53"/>
    <w:multiLevelType w:val="hybridMultilevel"/>
    <w:tmpl w:val="8F6CC18C"/>
    <w:lvl w:ilvl="0" w:tplc="CDB63D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DB63D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113310F"/>
    <w:multiLevelType w:val="hybridMultilevel"/>
    <w:tmpl w:val="AB6A6D92"/>
    <w:lvl w:ilvl="0" w:tplc="83F23A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8D43D9"/>
    <w:multiLevelType w:val="hybridMultilevel"/>
    <w:tmpl w:val="863E6F6C"/>
    <w:lvl w:ilvl="0" w:tplc="340E7F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1DF3144"/>
    <w:multiLevelType w:val="hybridMultilevel"/>
    <w:tmpl w:val="0BD06DC8"/>
    <w:lvl w:ilvl="0" w:tplc="76840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AA4756B"/>
    <w:multiLevelType w:val="hybridMultilevel"/>
    <w:tmpl w:val="A0880E98"/>
    <w:lvl w:ilvl="0" w:tplc="83F23A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9"/>
  </w:num>
  <w:num w:numId="7">
    <w:abstractNumId w:val="2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2FAB"/>
    <w:rsid w:val="000A2FAB"/>
    <w:rsid w:val="000A33AD"/>
    <w:rsid w:val="00117851"/>
    <w:rsid w:val="00162C0E"/>
    <w:rsid w:val="001E7BB3"/>
    <w:rsid w:val="00230459"/>
    <w:rsid w:val="005B5AB9"/>
    <w:rsid w:val="005D468F"/>
    <w:rsid w:val="006E5806"/>
    <w:rsid w:val="007B05ED"/>
    <w:rsid w:val="00803DDF"/>
    <w:rsid w:val="00993798"/>
    <w:rsid w:val="009D623D"/>
    <w:rsid w:val="00A34FF5"/>
    <w:rsid w:val="00E82517"/>
    <w:rsid w:val="00F65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FF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E7BB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9379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2</Pages>
  <Words>373</Words>
  <Characters>2129</Characters>
  <Application>Microsoft Office Outlook</Application>
  <DocSecurity>0</DocSecurity>
  <Lines>0</Lines>
  <Paragraphs>0</Paragraphs>
  <ScaleCrop>false</ScaleCrop>
  <Company>Д.С. 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Admin</cp:lastModifiedBy>
  <cp:revision>4</cp:revision>
  <dcterms:created xsi:type="dcterms:W3CDTF">2016-03-11T09:14:00Z</dcterms:created>
  <dcterms:modified xsi:type="dcterms:W3CDTF">2017-04-24T07:34:00Z</dcterms:modified>
</cp:coreProperties>
</file>