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7" w:rsidRPr="00D21571" w:rsidRDefault="00055A47" w:rsidP="00ED7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71">
        <w:rPr>
          <w:rFonts w:ascii="Times New Roman" w:hAnsi="Times New Roman"/>
          <w:b/>
          <w:bCs/>
          <w:sz w:val="28"/>
          <w:szCs w:val="28"/>
          <w:lang w:eastAsia="ru-RU"/>
        </w:rPr>
        <w:t>Сценарий развлечения в средней группе</w:t>
      </w:r>
    </w:p>
    <w:p w:rsidR="00055A47" w:rsidRPr="00D21571" w:rsidRDefault="00055A47" w:rsidP="00ED7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7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2157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День здоровья</w:t>
      </w:r>
      <w:r w:rsidRPr="00D2157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55A47" w:rsidRPr="00D21571" w:rsidRDefault="00055A47" w:rsidP="00D21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D21571">
        <w:rPr>
          <w:rFonts w:ascii="Times New Roman" w:hAnsi="Times New Roman"/>
          <w:sz w:val="28"/>
          <w:szCs w:val="28"/>
          <w:lang w:eastAsia="ru-RU"/>
        </w:rPr>
        <w:t>формировать у дошкольников осознанное отношение к здоровому образу жизни, привлекать родителей к совместной с детьми здоровьесберегающей деятельности.</w:t>
      </w:r>
    </w:p>
    <w:p w:rsidR="00055A47" w:rsidRDefault="00055A47" w:rsidP="00D215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Действующие лица: </w:t>
      </w:r>
      <w:r w:rsidRPr="00D21571">
        <w:rPr>
          <w:rFonts w:ascii="Times New Roman" w:hAnsi="Times New Roman"/>
          <w:sz w:val="28"/>
          <w:szCs w:val="28"/>
          <w:lang w:eastAsia="ru-RU"/>
        </w:rPr>
        <w:t>Доктор, Карлсон, ведущий</w:t>
      </w:r>
      <w:r>
        <w:rPr>
          <w:rFonts w:ascii="Times New Roman" w:hAnsi="Times New Roman"/>
          <w:sz w:val="28"/>
          <w:szCs w:val="28"/>
          <w:lang w:eastAsia="ru-RU"/>
        </w:rPr>
        <w:t>, дети, родители</w:t>
      </w:r>
      <w:r w:rsidRPr="00D21571">
        <w:rPr>
          <w:rFonts w:ascii="Times New Roman" w:hAnsi="Times New Roman"/>
          <w:sz w:val="28"/>
          <w:szCs w:val="28"/>
          <w:lang w:eastAsia="ru-RU"/>
        </w:rPr>
        <w:t>.</w:t>
      </w:r>
    </w:p>
    <w:p w:rsidR="00055A47" w:rsidRPr="00D21571" w:rsidRDefault="00055A47" w:rsidP="00D21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E66"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материалы: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воздушные шары 10 шт., мячи резиновые среднего диаметра, 2 большие корзины, 2 стойки с натянутой между ними веревкой, цветок для игры (лепестки съемные с надписями «режим дня», «закаливание», «витаминизация», «двигательная активность», «утренняя гимнастика, физкультурные занятия», «правильное питание»), памятки для родителей «Цветок здоровья» (приложение №1), презентация «День здоровья» (приложение №2).</w:t>
      </w:r>
    </w:p>
    <w:p w:rsidR="00055A47" w:rsidRPr="00D21571" w:rsidRDefault="00055A47" w:rsidP="00D215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21571">
        <w:rPr>
          <w:rFonts w:ascii="Times New Roman" w:hAnsi="Times New Roman"/>
          <w:i/>
          <w:sz w:val="28"/>
          <w:szCs w:val="28"/>
          <w:lang w:eastAsia="ru-RU"/>
        </w:rPr>
        <w:t>Дети под марш входят в зал.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01CB6">
        <w:rPr>
          <w:rFonts w:ascii="Times New Roman" w:hAnsi="Times New Roman"/>
          <w:sz w:val="28"/>
          <w:szCs w:val="28"/>
          <w:lang w:eastAsia="ru-RU"/>
        </w:rPr>
        <w:t>: Ребята, сегодня мы с вами собрались на праздник 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01CB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День здоровья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55A47" w:rsidRPr="00E01CB6" w:rsidRDefault="00055A47" w:rsidP="001F16B2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Улыбкой светлой, дружным парадом</w:t>
      </w:r>
    </w:p>
    <w:p w:rsidR="00055A47" w:rsidRPr="001F16B2" w:rsidRDefault="00055A47" w:rsidP="001F16B2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День з</w:t>
      </w:r>
      <w:r w:rsidRPr="001F16B2">
        <w:rPr>
          <w:rFonts w:ascii="Times New Roman" w:hAnsi="Times New Roman"/>
          <w:bCs/>
          <w:sz w:val="28"/>
          <w:szCs w:val="28"/>
          <w:lang w:eastAsia="ru-RU"/>
        </w:rPr>
        <w:t>доровья начать нам надо</w:t>
      </w:r>
      <w:r w:rsidRPr="001F16B2">
        <w:rPr>
          <w:rFonts w:ascii="Times New Roman" w:hAnsi="Times New Roman"/>
          <w:sz w:val="28"/>
          <w:szCs w:val="28"/>
          <w:lang w:eastAsia="ru-RU"/>
        </w:rPr>
        <w:t>.</w:t>
      </w:r>
    </w:p>
    <w:p w:rsidR="00055A47" w:rsidRPr="00E01CB6" w:rsidRDefault="00055A47" w:rsidP="001F16B2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Давайте все дружно, громко сперва,</w:t>
      </w:r>
    </w:p>
    <w:p w:rsidR="00055A47" w:rsidRPr="00E01CB6" w:rsidRDefault="00055A47" w:rsidP="001F16B2">
      <w:pPr>
        <w:spacing w:after="0" w:line="240" w:lineRule="auto"/>
        <w:ind w:left="2124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Дню 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1F16B2">
        <w:rPr>
          <w:rFonts w:ascii="Times New Roman" w:hAnsi="Times New Roman"/>
          <w:bCs/>
          <w:sz w:val="28"/>
          <w:szCs w:val="28"/>
          <w:lang w:eastAsia="ru-RU"/>
        </w:rPr>
        <w:t>доровья крикнем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«Ура! Ура! Ура!»</w:t>
      </w:r>
    </w:p>
    <w:p w:rsidR="00055A47" w:rsidRPr="00E01CB6" w:rsidRDefault="00055A47" w:rsidP="00BF5E6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01CB6">
        <w:rPr>
          <w:rFonts w:ascii="Times New Roman" w:hAnsi="Times New Roman"/>
          <w:sz w:val="28"/>
          <w:szCs w:val="28"/>
        </w:rPr>
        <w:t>Дорогие, родители и дети, мы с вами сегодня собрались в одну большую добрую компанию, которую мне хотелось бы назвать "большая дружная семья”. Вы не против?.. И как водится, в хорошей семье всегда есть о чем поговорить. И я хочу вам рассказать, что человек – совершенство природы. Но для того, чтобы он мог пользоваться благами жизни, наслаждаться её красотой, очень важно иметь здоровье. Еще мудрый Сократ говорил "Здоровье – не всё, но без здоровья – ничто”. И вряд ли можно найти родителей, которые бы не хотели, чтобы их дети росли здоровыми. </w:t>
      </w:r>
      <w:r w:rsidRPr="00E01CB6">
        <w:rPr>
          <w:rFonts w:ascii="Times New Roman" w:hAnsi="Times New Roman"/>
          <w:sz w:val="28"/>
          <w:szCs w:val="28"/>
        </w:rPr>
        <w:br/>
        <w:t xml:space="preserve">А, по вашему мнению, каков он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01CB6">
        <w:rPr>
          <w:rFonts w:ascii="Times New Roman" w:hAnsi="Times New Roman"/>
          <w:sz w:val="28"/>
          <w:szCs w:val="28"/>
        </w:rPr>
        <w:t>здоровый ребёнок?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E66">
        <w:rPr>
          <w:rFonts w:ascii="Times New Roman" w:hAnsi="Times New Roman"/>
          <w:i/>
          <w:sz w:val="28"/>
          <w:szCs w:val="28"/>
        </w:rPr>
        <w:t>(Высказывания родителей.) </w:t>
      </w:r>
      <w:r w:rsidRPr="00E01CB6">
        <w:rPr>
          <w:rFonts w:ascii="Times New Roman" w:hAnsi="Times New Roman"/>
          <w:sz w:val="28"/>
          <w:szCs w:val="28"/>
        </w:rPr>
        <w:t>А давайте мы с вами наглядно покажем из чего должно состоять здоровье наших детей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соберём цветок здоровья 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(родители на стенде к цветку прикрепляют лепестки с надписями)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55A47" w:rsidRPr="00E01CB6" w:rsidRDefault="00055A47" w:rsidP="00D215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01CB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Под музыку в зал заходит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</w:t>
      </w:r>
      <w:r w:rsidRPr="00E01CB6">
        <w:rPr>
          <w:rFonts w:ascii="Times New Roman" w:hAnsi="Times New Roman"/>
          <w:i/>
          <w:sz w:val="28"/>
          <w:szCs w:val="28"/>
          <w:u w:val="single"/>
          <w:lang w:eastAsia="ru-RU"/>
        </w:rPr>
        <w:t>октор.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Ох, дети, я еле-еле успел на ваш праздник!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Здравствуйте ребята! Чаще говорите это удивительное слово 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E01CB6">
        <w:rPr>
          <w:rFonts w:ascii="Times New Roman" w:hAnsi="Times New Roman"/>
          <w:sz w:val="28"/>
          <w:szCs w:val="28"/>
          <w:lang w:eastAsia="ru-RU"/>
        </w:rPr>
        <w:t> мамам, папам, родственникам и прохожим, почувствуете, как у них поднимается настроение. Когда мы его произносим, то не только приветствуем кого-то, но и желаем ему 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здоровья</w:t>
      </w:r>
      <w:r w:rsidRPr="00E01CB6">
        <w:rPr>
          <w:rFonts w:ascii="Times New Roman" w:hAnsi="Times New Roman"/>
          <w:sz w:val="28"/>
          <w:szCs w:val="28"/>
          <w:lang w:eastAsia="ru-RU"/>
        </w:rPr>
        <w:t>. Ребята, а вы знаете, в чем секрет 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здоровья</w:t>
      </w:r>
      <w:r w:rsidRPr="00E01CB6">
        <w:rPr>
          <w:rFonts w:ascii="Times New Roman" w:hAnsi="Times New Roman"/>
          <w:sz w:val="28"/>
          <w:szCs w:val="28"/>
          <w:lang w:eastAsia="ru-RU"/>
        </w:rPr>
        <w:t>?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01CB6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Дети стихи читают</w:t>
      </w:r>
      <w:r w:rsidRPr="00E01CB6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Чтоб 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здоровье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сохранить</w:t>
      </w:r>
      <w:r w:rsidRPr="00E01CB6">
        <w:rPr>
          <w:rFonts w:ascii="Times New Roman" w:hAnsi="Times New Roman"/>
          <w:sz w:val="28"/>
          <w:szCs w:val="28"/>
          <w:lang w:eastAsia="ru-RU"/>
        </w:rPr>
        <w:t>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Организм свой укрепить,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Знает вся моя семья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Должен быть режим у дня.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Следует, ребята, знать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Нужно всем подольше спать.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Ну а утром не лениться–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На зарядку становиться!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Чистить зубы, умываться,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И почаще улыбаться,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Закаляться, и тогда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Не страшна тебе хандра.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У 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здоровья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есть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враги</w:t>
      </w:r>
      <w:r w:rsidRPr="00E01CB6">
        <w:rPr>
          <w:rFonts w:ascii="Times New Roman" w:hAnsi="Times New Roman"/>
          <w:sz w:val="28"/>
          <w:szCs w:val="28"/>
          <w:lang w:eastAsia="ru-RU"/>
        </w:rPr>
        <w:t>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С ними дружбы не води!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Cs/>
          <w:sz w:val="28"/>
          <w:szCs w:val="28"/>
          <w:lang w:eastAsia="ru-RU"/>
        </w:rPr>
        <w:t>Среди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них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тихоня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лень</w:t>
      </w:r>
      <w:r w:rsidRPr="00E01CB6">
        <w:rPr>
          <w:rFonts w:ascii="Times New Roman" w:hAnsi="Times New Roman"/>
          <w:sz w:val="28"/>
          <w:szCs w:val="28"/>
          <w:lang w:eastAsia="ru-RU"/>
        </w:rPr>
        <w:t>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С ней борись ты каждый </w:t>
      </w:r>
      <w:r w:rsidRPr="00E01CB6">
        <w:rPr>
          <w:rFonts w:ascii="Times New Roman" w:hAnsi="Times New Roman"/>
          <w:bCs/>
          <w:i/>
          <w:sz w:val="28"/>
          <w:szCs w:val="28"/>
          <w:lang w:eastAsia="ru-RU"/>
        </w:rPr>
        <w:t>день</w:t>
      </w:r>
      <w:r w:rsidRPr="00E01CB6">
        <w:rPr>
          <w:rFonts w:ascii="Times New Roman" w:hAnsi="Times New Roman"/>
          <w:sz w:val="28"/>
          <w:szCs w:val="28"/>
          <w:lang w:eastAsia="ru-RU"/>
        </w:rPr>
        <w:t>.</w:t>
      </w:r>
    </w:p>
    <w:p w:rsidR="00055A47" w:rsidRPr="00E01CB6" w:rsidRDefault="00055A47" w:rsidP="00A67B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Нынче праздник, важный 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день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Встретить нам его не лень.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Дети, а какой сегодня праздник?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01CB6">
        <w:rPr>
          <w:rFonts w:ascii="Times New Roman" w:hAnsi="Times New Roman"/>
          <w:sz w:val="28"/>
          <w:szCs w:val="28"/>
          <w:lang w:eastAsia="ru-RU"/>
        </w:rPr>
        <w:t> 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 w:rsidRPr="00E01CB6">
        <w:rPr>
          <w:rFonts w:ascii="Times New Roman" w:hAnsi="Times New Roman"/>
          <w:sz w:val="28"/>
          <w:szCs w:val="28"/>
          <w:lang w:eastAsia="ru-RU"/>
        </w:rPr>
        <w:t> 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>День здоровья</w:t>
      </w:r>
      <w:r w:rsidRPr="00E01CB6">
        <w:rPr>
          <w:rFonts w:ascii="Times New Roman" w:hAnsi="Times New Roman"/>
          <w:sz w:val="28"/>
          <w:szCs w:val="28"/>
          <w:lang w:eastAsia="ru-RU"/>
        </w:rPr>
        <w:t>!</w:t>
      </w:r>
    </w:p>
    <w:p w:rsidR="00055A47" w:rsidRPr="00E01CB6" w:rsidRDefault="00055A47" w:rsidP="00545A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Верно! Это один из самых замечательных дней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 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здоровье</w:t>
      </w:r>
      <w:r w:rsidRPr="00E01CB6">
        <w:rPr>
          <w:rFonts w:ascii="Times New Roman" w:hAnsi="Times New Roman"/>
          <w:sz w:val="28"/>
          <w:szCs w:val="28"/>
          <w:lang w:eastAsia="ru-RU"/>
        </w:rPr>
        <w:t>. И сегодня мы покажем, друг другу, как мы любим спорт и любим им заниматься. А чтобы быть </w:t>
      </w:r>
      <w:r w:rsidRPr="00E01CB6">
        <w:rPr>
          <w:rFonts w:ascii="Times New Roman" w:hAnsi="Times New Roman"/>
          <w:bCs/>
          <w:sz w:val="28"/>
          <w:szCs w:val="28"/>
          <w:lang w:eastAsia="ru-RU"/>
        </w:rPr>
        <w:t>здоровыми</w:t>
      </w:r>
      <w:r w:rsidRPr="00E01CB6">
        <w:rPr>
          <w:rFonts w:ascii="Times New Roman" w:hAnsi="Times New Roman"/>
          <w:sz w:val="28"/>
          <w:szCs w:val="28"/>
          <w:lang w:eastAsia="ru-RU"/>
        </w:rPr>
        <w:t>, с чего надо начинать каждое утро?</w:t>
      </w:r>
    </w:p>
    <w:p w:rsidR="00055A47" w:rsidRPr="00E01CB6" w:rsidRDefault="00055A47" w:rsidP="00545A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Дети.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С зарядки!</w:t>
      </w:r>
    </w:p>
    <w:p w:rsidR="00055A47" w:rsidRPr="00E01CB6" w:rsidRDefault="00055A47" w:rsidP="00545A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1CB6">
        <w:rPr>
          <w:rFonts w:ascii="Times New Roman" w:hAnsi="Times New Roman"/>
          <w:sz w:val="28"/>
          <w:szCs w:val="28"/>
          <w:lang w:eastAsia="ru-RU"/>
        </w:rPr>
        <w:t>На зарядку становись,</w:t>
      </w:r>
    </w:p>
    <w:p w:rsidR="00055A47" w:rsidRPr="00E01CB6" w:rsidRDefault="00055A47" w:rsidP="00BF5E6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Подравняйся, подтянись.</w:t>
      </w:r>
    </w:p>
    <w:p w:rsidR="00055A47" w:rsidRPr="00E01CB6" w:rsidRDefault="00055A47" w:rsidP="00BF5E6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Врассыпную все вставайте,</w:t>
      </w:r>
    </w:p>
    <w:p w:rsidR="00055A47" w:rsidRPr="00E01CB6" w:rsidRDefault="00055A47" w:rsidP="00BF5E6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Движения вместе с нами повторяйте.</w:t>
      </w:r>
    </w:p>
    <w:p w:rsidR="00055A47" w:rsidRPr="00E01CB6" w:rsidRDefault="00055A47" w:rsidP="00545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«Весёлая зарядка»</w:t>
      </w:r>
    </w:p>
    <w:p w:rsidR="00055A47" w:rsidRPr="00E01CB6" w:rsidRDefault="00055A47" w:rsidP="004E5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Молодцы! Хорошо размялись, а теперь давайте проведём зарядку для УМА</w:t>
      </w:r>
    </w:p>
    <w:p w:rsidR="00055A47" w:rsidRPr="00E01CB6" w:rsidRDefault="00055A47" w:rsidP="004E5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Нужно будет отгадать загадки, каждая группа будет по очереди задавать друг другу загадки, а вы родители помогайте, если ваши дети затруднятся ответить.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b/>
          <w:sz w:val="28"/>
          <w:szCs w:val="28"/>
        </w:rPr>
        <w:t>7.</w:t>
      </w:r>
      <w:r w:rsidRPr="00E01CB6">
        <w:rPr>
          <w:sz w:val="28"/>
          <w:szCs w:val="28"/>
        </w:rPr>
        <w:t xml:space="preserve"> Хожу, брожу не по лесам,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А по усам и волосам!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И зубы у меня длинней,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Чем у волков и медведей.</w:t>
      </w:r>
      <w:r w:rsidRPr="00E01CB6">
        <w:rPr>
          <w:rStyle w:val="apple-converted-space"/>
          <w:sz w:val="28"/>
          <w:szCs w:val="28"/>
        </w:rPr>
        <w:t xml:space="preserve">  </w:t>
      </w:r>
      <w:r w:rsidRPr="00E01CB6">
        <w:rPr>
          <w:i/>
          <w:iCs/>
          <w:sz w:val="28"/>
          <w:szCs w:val="28"/>
          <w:bdr w:val="none" w:sz="0" w:space="0" w:color="auto" w:frame="1"/>
        </w:rPr>
        <w:t>(РАСЧЕСКА)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b/>
          <w:sz w:val="28"/>
          <w:szCs w:val="28"/>
        </w:rPr>
        <w:t xml:space="preserve">8. </w:t>
      </w:r>
      <w:r w:rsidRPr="00E01CB6">
        <w:rPr>
          <w:sz w:val="28"/>
          <w:szCs w:val="28"/>
        </w:rPr>
        <w:t>Пластмассовая спинка,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Жесткая щетинка.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С зубной пастой дружит,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 xml:space="preserve">Нам усердно служит. </w:t>
      </w:r>
      <w:r w:rsidRPr="00E01CB6">
        <w:rPr>
          <w:rStyle w:val="apple-converted-space"/>
          <w:sz w:val="28"/>
          <w:szCs w:val="28"/>
        </w:rPr>
        <w:t> </w:t>
      </w:r>
      <w:r w:rsidRPr="00E01CB6">
        <w:rPr>
          <w:i/>
          <w:iCs/>
          <w:sz w:val="28"/>
          <w:szCs w:val="28"/>
          <w:bdr w:val="none" w:sz="0" w:space="0" w:color="auto" w:frame="1"/>
        </w:rPr>
        <w:t>(ЗУБНАЯ ЩЕТКА)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b/>
          <w:sz w:val="28"/>
          <w:szCs w:val="28"/>
        </w:rPr>
        <w:t>7.</w:t>
      </w:r>
      <w:r w:rsidRPr="00E01CB6">
        <w:rPr>
          <w:sz w:val="28"/>
          <w:szCs w:val="28"/>
        </w:rPr>
        <w:t xml:space="preserve"> На стене весит, болтается-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Всяк за него хватается.</w:t>
      </w:r>
      <w:r w:rsidRPr="00E01CB6">
        <w:rPr>
          <w:rStyle w:val="apple-converted-space"/>
          <w:sz w:val="28"/>
          <w:szCs w:val="28"/>
        </w:rPr>
        <w:t> </w:t>
      </w:r>
      <w:r w:rsidRPr="00E01CB6">
        <w:rPr>
          <w:i/>
          <w:iCs/>
          <w:sz w:val="28"/>
          <w:szCs w:val="28"/>
          <w:bdr w:val="none" w:sz="0" w:space="0" w:color="auto" w:frame="1"/>
        </w:rPr>
        <w:t>(ПОЛОТЕНЦЕ)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b/>
          <w:sz w:val="28"/>
          <w:szCs w:val="28"/>
        </w:rPr>
        <w:t>8.</w:t>
      </w:r>
      <w:r w:rsidRPr="00E01CB6">
        <w:rPr>
          <w:sz w:val="28"/>
          <w:szCs w:val="28"/>
        </w:rPr>
        <w:t xml:space="preserve">На себя я труд беру- 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Пятки, локти с мылом тру…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И коленки оттираю,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Ничего не забываю</w:t>
      </w:r>
      <w:r w:rsidRPr="00E01CB6">
        <w:rPr>
          <w:rStyle w:val="apple-converted-space"/>
          <w:sz w:val="28"/>
          <w:szCs w:val="28"/>
        </w:rPr>
        <w:t xml:space="preserve">  </w:t>
      </w:r>
      <w:r w:rsidRPr="00E01CB6">
        <w:rPr>
          <w:i/>
          <w:iCs/>
          <w:sz w:val="28"/>
          <w:szCs w:val="28"/>
          <w:bdr w:val="none" w:sz="0" w:space="0" w:color="auto" w:frame="1"/>
        </w:rPr>
        <w:t>(МОЧАЛКА)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b/>
          <w:sz w:val="28"/>
          <w:szCs w:val="28"/>
        </w:rPr>
        <w:t>7.</w:t>
      </w:r>
      <w:r w:rsidRPr="00E01CB6">
        <w:rPr>
          <w:sz w:val="28"/>
          <w:szCs w:val="28"/>
        </w:rPr>
        <w:t xml:space="preserve"> Ускользает, как живое,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Но не выпущу его я.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Белой пеной пенится.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 xml:space="preserve">Руки мыть не ленится </w:t>
      </w:r>
      <w:r w:rsidRPr="00E01CB6">
        <w:rPr>
          <w:rStyle w:val="apple-converted-space"/>
          <w:sz w:val="28"/>
          <w:szCs w:val="28"/>
        </w:rPr>
        <w:t> </w:t>
      </w:r>
      <w:r w:rsidRPr="00E01CB6">
        <w:rPr>
          <w:i/>
          <w:iCs/>
          <w:sz w:val="28"/>
          <w:szCs w:val="28"/>
          <w:bdr w:val="none" w:sz="0" w:space="0" w:color="auto" w:frame="1"/>
        </w:rPr>
        <w:t>(МЫЛО)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E01CB6">
        <w:rPr>
          <w:sz w:val="28"/>
          <w:szCs w:val="28"/>
        </w:rPr>
        <w:t>И сияет и блестит,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Ни кому оно не льстит!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А любому правду скажет-</w:t>
      </w:r>
    </w:p>
    <w:p w:rsidR="00055A47" w:rsidRPr="00E01CB6" w:rsidRDefault="00055A47" w:rsidP="00D95A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CB6">
        <w:rPr>
          <w:sz w:val="28"/>
          <w:szCs w:val="28"/>
        </w:rPr>
        <w:t>Все как есть, ему покажет.</w:t>
      </w:r>
      <w:r w:rsidRPr="00E01CB6">
        <w:rPr>
          <w:rStyle w:val="apple-converted-space"/>
          <w:sz w:val="28"/>
          <w:szCs w:val="28"/>
        </w:rPr>
        <w:t xml:space="preserve">  </w:t>
      </w:r>
      <w:r w:rsidRPr="00E01CB6">
        <w:rPr>
          <w:i/>
          <w:iCs/>
          <w:sz w:val="28"/>
          <w:szCs w:val="28"/>
          <w:bdr w:val="none" w:sz="0" w:space="0" w:color="auto" w:frame="1"/>
        </w:rPr>
        <w:t>(ЗЕРКАЛО)</w:t>
      </w:r>
    </w:p>
    <w:p w:rsidR="00055A47" w:rsidRPr="00E01CB6" w:rsidRDefault="00055A47" w:rsidP="004E54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E01CB6">
        <w:rPr>
          <w:rFonts w:ascii="Times New Roman" w:hAnsi="Times New Roman"/>
          <w:sz w:val="28"/>
          <w:szCs w:val="28"/>
          <w:lang w:eastAsia="ru-RU"/>
        </w:rPr>
        <w:t>Молодцы какие</w:t>
      </w:r>
      <w:r w:rsidRPr="00E01CB6">
        <w:rPr>
          <w:rFonts w:ascii="Times New Roman" w:hAnsi="Times New Roman"/>
          <w:sz w:val="28"/>
          <w:szCs w:val="28"/>
        </w:rPr>
        <w:t>! А сейчас  давайте перейдём от слов к делу и  займёмся спортом и сыграем в мою любимую игру – волейбол с воздушными шарами! </w:t>
      </w:r>
      <w:r w:rsidRPr="00E01CB6">
        <w:rPr>
          <w:rFonts w:ascii="Times New Roman" w:hAnsi="Times New Roman"/>
          <w:sz w:val="28"/>
          <w:szCs w:val="28"/>
        </w:rPr>
        <w:br/>
        <w:t>Шар быстрее вы хватайте, </w:t>
      </w:r>
      <w:r w:rsidRPr="00E01CB6">
        <w:rPr>
          <w:rFonts w:ascii="Times New Roman" w:hAnsi="Times New Roman"/>
          <w:sz w:val="28"/>
          <w:szCs w:val="28"/>
        </w:rPr>
        <w:br/>
        <w:t>И к соперникам бросайте! </w:t>
      </w:r>
    </w:p>
    <w:p w:rsidR="00055A47" w:rsidRPr="00E01CB6" w:rsidRDefault="00055A47" w:rsidP="004E5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</w:rPr>
        <w:t>Игра  «Волейбол с шарами».</w:t>
      </w:r>
    </w:p>
    <w:p w:rsidR="00055A47" w:rsidRDefault="00055A47" w:rsidP="00BF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E66">
        <w:rPr>
          <w:rFonts w:ascii="Times New Roman" w:hAnsi="Times New Roman"/>
          <w:i/>
          <w:sz w:val="28"/>
          <w:szCs w:val="28"/>
        </w:rPr>
        <w:t>Дети делятся на две команды. Натягивается верёвка между двумя стульями (стойками). С двух сторон верёвки лежат воздушные шары. Дети по команде перебрасывают свои шары на сторону противников. После сигнала к окончанию игры, побеждает та команда, которая осталась</w:t>
      </w:r>
      <w:r>
        <w:rPr>
          <w:rFonts w:ascii="Times New Roman" w:hAnsi="Times New Roman"/>
          <w:i/>
          <w:sz w:val="28"/>
          <w:szCs w:val="28"/>
        </w:rPr>
        <w:t xml:space="preserve"> с наименьшим количеством шаров </w:t>
      </w:r>
      <w:r w:rsidRPr="00BF5E66">
        <w:rPr>
          <w:rFonts w:ascii="Times New Roman" w:hAnsi="Times New Roman"/>
          <w:i/>
          <w:sz w:val="28"/>
          <w:szCs w:val="28"/>
        </w:rPr>
        <w:t>(по 6 чел. в команде)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55A47" w:rsidRPr="00E01CB6" w:rsidRDefault="00055A47" w:rsidP="00BF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E01CB6">
        <w:rPr>
          <w:rFonts w:ascii="Times New Roman" w:hAnsi="Times New Roman"/>
          <w:sz w:val="28"/>
          <w:szCs w:val="28"/>
          <w:lang w:eastAsia="ru-RU"/>
        </w:rPr>
        <w:t>Уважаемый доктор</w:t>
      </w:r>
      <w:r w:rsidRPr="00E01CB6">
        <w:rPr>
          <w:rFonts w:ascii="Times New Roman" w:hAnsi="Times New Roman"/>
          <w:sz w:val="28"/>
          <w:szCs w:val="28"/>
        </w:rPr>
        <w:t>, наши дети немного устали , пусть пока они отдохнут, мы поиграем с родителями. Ты знаешь какую-нибудь игру?                   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E01CB6">
        <w:rPr>
          <w:rFonts w:ascii="Times New Roman" w:hAnsi="Times New Roman"/>
          <w:sz w:val="28"/>
          <w:szCs w:val="28"/>
        </w:rPr>
        <w:t xml:space="preserve">  Конечно, знаю. </w:t>
      </w:r>
    </w:p>
    <w:p w:rsidR="00055A47" w:rsidRPr="00E01CB6" w:rsidRDefault="00055A47" w:rsidP="00BF5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CB6">
        <w:rPr>
          <w:rFonts w:ascii="Times New Roman" w:hAnsi="Times New Roman"/>
          <w:b/>
          <w:sz w:val="28"/>
          <w:szCs w:val="28"/>
        </w:rPr>
        <w:t>Игра - соревнование «Попади в корзину»</w:t>
      </w:r>
    </w:p>
    <w:p w:rsidR="00055A47" w:rsidRPr="00BF5E66" w:rsidRDefault="00055A47" w:rsidP="00BF5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5E66">
        <w:rPr>
          <w:rFonts w:ascii="Times New Roman" w:hAnsi="Times New Roman"/>
          <w:i/>
          <w:sz w:val="28"/>
          <w:szCs w:val="28"/>
        </w:rPr>
        <w:t>На равном расстоянии от них размещены две корзины. Каждой команде выдается по большому мячу. Участники в порядке очереди начинают бросать мяч в корзину. Выигрывает та команда, у которой больше попаданий в корзину.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01CB6">
        <w:rPr>
          <w:rFonts w:ascii="Times New Roman" w:hAnsi="Times New Roman"/>
          <w:sz w:val="28"/>
          <w:szCs w:val="28"/>
          <w:lang w:eastAsia="ru-RU"/>
        </w:rPr>
        <w:t>Спасибо вам родители вы отличные спортсмены!</w:t>
      </w:r>
    </w:p>
    <w:p w:rsidR="00055A47" w:rsidRPr="00E01CB6" w:rsidRDefault="00055A47" w:rsidP="00BF5E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01CB6">
        <w:rPr>
          <w:rFonts w:ascii="Times New Roman" w:hAnsi="Times New Roman"/>
          <w:i/>
          <w:sz w:val="28"/>
          <w:szCs w:val="28"/>
          <w:u w:val="single"/>
          <w:lang w:eastAsia="ru-RU"/>
        </w:rPr>
        <w:t>Входит Карлсон, весь чумазый.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Ой, здравствуйте ребятишки!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И девчонки, и мальчишки!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Пролетал мимо, а у вас так весело,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Захотелось с вами поиграть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Вы меня узнали?</w:t>
      </w:r>
    </w:p>
    <w:p w:rsidR="00055A47" w:rsidRPr="00E01CB6" w:rsidRDefault="00055A47" w:rsidP="00BF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E6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01CB6">
        <w:rPr>
          <w:rFonts w:ascii="Times New Roman" w:hAnsi="Times New Roman"/>
          <w:sz w:val="28"/>
          <w:szCs w:val="28"/>
          <w:lang w:eastAsia="ru-RU"/>
        </w:rPr>
        <w:t>: Да!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sz w:val="28"/>
          <w:szCs w:val="28"/>
          <w:lang w:eastAsia="ru-RU"/>
        </w:rPr>
        <w:t>Правильно, я самый лучший в мире Карлсон!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sz w:val="28"/>
          <w:szCs w:val="28"/>
          <w:lang w:eastAsia="ru-RU"/>
        </w:rPr>
        <w:t>Карлсончик, мне кажется, что вы больны. Скажите 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  <w:r w:rsidRPr="00E01CB6">
        <w:rPr>
          <w:rFonts w:ascii="Times New Roman" w:hAnsi="Times New Roman"/>
          <w:sz w:val="28"/>
          <w:szCs w:val="28"/>
          <w:lang w:eastAsia="ru-RU"/>
        </w:rPr>
        <w:t>! Дышите, не дышите! Видно мороженое очень много съели, что горлышко такое красное. Да вы еще и такой чумазый!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sz w:val="28"/>
          <w:szCs w:val="28"/>
          <w:lang w:eastAsia="ru-RU"/>
        </w:rPr>
        <w:t>А закутался то зачем? Шапка, шарф… 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E6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E01CB6">
        <w:rPr>
          <w:rFonts w:ascii="Times New Roman" w:hAnsi="Times New Roman"/>
          <w:sz w:val="28"/>
          <w:szCs w:val="28"/>
          <w:lang w:eastAsia="ru-RU"/>
        </w:rPr>
        <w:t>: Да вот, боюсь простудиться.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E6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01CB6">
        <w:rPr>
          <w:rFonts w:ascii="Times New Roman" w:hAnsi="Times New Roman"/>
          <w:sz w:val="28"/>
          <w:szCs w:val="28"/>
          <w:lang w:eastAsia="ru-RU"/>
        </w:rPr>
        <w:t>: 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(помогает Карлсону снять шапку, шарф)</w:t>
      </w:r>
      <w:r w:rsidRPr="00E01CB6">
        <w:rPr>
          <w:rFonts w:ascii="Times New Roman" w:hAnsi="Times New Roman"/>
          <w:sz w:val="28"/>
          <w:szCs w:val="28"/>
          <w:lang w:eastAsia="ru-RU"/>
        </w:rPr>
        <w:t> Наши ребята сейчас тебе дадут полезные советы, что надо делать, чтобы не простудиться.</w:t>
      </w:r>
    </w:p>
    <w:p w:rsidR="00055A47" w:rsidRPr="00E01CB6" w:rsidRDefault="00055A47" w:rsidP="00BF5E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01CB6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E01CB6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Чтобы ни один микроб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Не попал случайно в рот,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Руки мыть перед едой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Нужно мылом и водой.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Кушать овощи и фрукты,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Рыбу, молокопродукты-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Вот полезная еда,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Витаминами полна!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На прогулку выходи,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Свежим воздухом дыши.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Только помни при уходе</w:t>
      </w:r>
      <w:r w:rsidRPr="00E01CB6">
        <w:rPr>
          <w:rFonts w:ascii="Times New Roman" w:hAnsi="Times New Roman"/>
          <w:sz w:val="28"/>
          <w:szCs w:val="28"/>
          <w:lang w:eastAsia="ru-RU"/>
        </w:rPr>
        <w:t>: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Одеваться по погоде!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Вот тебе добрые советы,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В них и спрятаны секреты,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Как 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>здоровье сохранить</w:t>
      </w:r>
      <w:r w:rsidRPr="00E01CB6">
        <w:rPr>
          <w:rFonts w:ascii="Times New Roman" w:hAnsi="Times New Roman"/>
          <w:sz w:val="28"/>
          <w:szCs w:val="28"/>
          <w:lang w:eastAsia="ru-RU"/>
        </w:rPr>
        <w:t>.</w:t>
      </w:r>
    </w:p>
    <w:p w:rsidR="00055A47" w:rsidRPr="00E01CB6" w:rsidRDefault="00055A47" w:rsidP="00A67B3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Научись его ценить!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Ой, ну спасибо, за такие добрые советы! Ведь я самый лучший в мире давальщик советов и предложений! И хочу вам предложить посоревноваться. Ведь надо спортом заниматься! Я правильно понял, Доктор?</w:t>
      </w:r>
    </w:p>
    <w:p w:rsidR="00055A47" w:rsidRDefault="00055A47" w:rsidP="007B182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E01CB6">
        <w:rPr>
          <w:b/>
          <w:i/>
          <w:iCs/>
          <w:sz w:val="28"/>
          <w:szCs w:val="28"/>
          <w:bdr w:val="none" w:sz="0" w:space="0" w:color="auto" w:frame="1"/>
        </w:rPr>
        <w:t xml:space="preserve">Игра </w:t>
      </w:r>
      <w:r>
        <w:rPr>
          <w:b/>
          <w:i/>
          <w:iCs/>
          <w:sz w:val="28"/>
          <w:szCs w:val="28"/>
          <w:bdr w:val="none" w:sz="0" w:space="0" w:color="auto" w:frame="1"/>
        </w:rPr>
        <w:t>«О</w:t>
      </w:r>
      <w:r w:rsidRPr="00E01CB6">
        <w:rPr>
          <w:b/>
          <w:i/>
          <w:iCs/>
          <w:sz w:val="28"/>
          <w:szCs w:val="28"/>
          <w:bdr w:val="none" w:sz="0" w:space="0" w:color="auto" w:frame="1"/>
        </w:rPr>
        <w:t>буй своего родителя»</w:t>
      </w:r>
    </w:p>
    <w:p w:rsidR="00055A47" w:rsidRPr="00BF5E66" w:rsidRDefault="00055A47" w:rsidP="00BF5E6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F5E66">
        <w:rPr>
          <w:rStyle w:val="apple-converted-space"/>
          <w:i/>
          <w:sz w:val="28"/>
          <w:szCs w:val="28"/>
        </w:rPr>
        <w:t>Выходят несколько пар «ребенок – родитель». Дети закрывают глаза и отворачиваются. Родители снимают с ноги по одной туфле и складывают их на середине ковра. По сигналу ведущего дети открывают глаза, ищут туфлю, принадлежащую их маме (папе), помогают обуться.</w:t>
      </w:r>
      <w:r>
        <w:rPr>
          <w:rStyle w:val="apple-converted-space"/>
          <w:i/>
          <w:sz w:val="28"/>
          <w:szCs w:val="28"/>
        </w:rPr>
        <w:t xml:space="preserve"> Выигрывает пара, быстрее всех нашедшая и обувшая свою пару обуви.</w:t>
      </w:r>
    </w:p>
    <w:p w:rsidR="00055A47" w:rsidRPr="00E01CB6" w:rsidRDefault="00055A47" w:rsidP="00A67B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1CB6">
        <w:rPr>
          <w:rFonts w:ascii="Times New Roman" w:hAnsi="Times New Roman"/>
          <w:sz w:val="28"/>
          <w:szCs w:val="28"/>
          <w:lang w:eastAsia="ru-RU"/>
        </w:rPr>
        <w:t>Карлсон твоя игра  хорошая и весёлая, но наши дети много знают и других игр и сейчас тебе покажут игру, какие продукты полезные, а какие вредные.</w:t>
      </w:r>
    </w:p>
    <w:p w:rsidR="00055A47" w:rsidRPr="00E01CB6" w:rsidRDefault="00055A47" w:rsidP="00A67B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Игра с использованием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презентации «День здоровья»</w:t>
      </w:r>
    </w:p>
    <w:p w:rsidR="00055A47" w:rsidRPr="00BF5E66" w:rsidRDefault="00055A47" w:rsidP="00ED7AC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F5E66">
        <w:rPr>
          <w:rFonts w:ascii="Times New Roman" w:hAnsi="Times New Roman"/>
          <w:i/>
          <w:sz w:val="28"/>
          <w:szCs w:val="28"/>
          <w:lang w:eastAsia="ru-RU"/>
        </w:rPr>
        <w:t>При показе полезных продуктов дети хлопают в ладоши, а при показе вредных – топают.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с продуктами мне всё ясно, но объясните мне, пожалуйста, вот что.</w:t>
      </w:r>
    </w:p>
    <w:p w:rsidR="00055A47" w:rsidRPr="00E01CB6" w:rsidRDefault="00055A47" w:rsidP="00750F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i/>
          <w:sz w:val="28"/>
          <w:szCs w:val="28"/>
          <w:lang w:eastAsia="ru-RU"/>
        </w:rPr>
        <w:t>Игра </w:t>
      </w:r>
      <w:r w:rsidRPr="00E01CB6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«Хорошо – плохо»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(Карлсон задаёт вопрос, а дети отвечают)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Мыть ноги и принимать душ;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Перед сном много пить и есть;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Проветривать комнату перед сном;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Смотреть страшные фильмы;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Много гулять на свежем воздухе;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Играть перед сном в шумные игры;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Кушать жирную и сладкую пищу;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8"/>
          <w:szCs w:val="28"/>
          <w:lang w:eastAsia="ru-RU"/>
        </w:rPr>
        <w:t>Есть больше овощей и фруктов;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Надевать чужую одежду и обувь;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Смотреть на яркий свет;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Делать гимнастику для глаз;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Грызть орехи зубами;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• 2 раза в 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>день чистить зубы</w:t>
      </w:r>
      <w:r w:rsidRPr="00E01CB6">
        <w:rPr>
          <w:rFonts w:ascii="Times New Roman" w:hAnsi="Times New Roman"/>
          <w:sz w:val="28"/>
          <w:szCs w:val="28"/>
          <w:lang w:eastAsia="ru-RU"/>
        </w:rPr>
        <w:t>.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01CB6">
        <w:rPr>
          <w:rFonts w:ascii="Times New Roman" w:hAnsi="Times New Roman"/>
          <w:sz w:val="28"/>
          <w:szCs w:val="28"/>
          <w:lang w:eastAsia="ru-RU"/>
        </w:rPr>
        <w:t xml:space="preserve"> Я теперь понял, что значит быть </w:t>
      </w:r>
      <w:r w:rsidRPr="00E01CB6">
        <w:rPr>
          <w:rFonts w:ascii="Times New Roman" w:hAnsi="Times New Roman"/>
          <w:b/>
          <w:bCs/>
          <w:sz w:val="28"/>
          <w:szCs w:val="28"/>
          <w:lang w:eastAsia="ru-RU"/>
        </w:rPr>
        <w:t>здоровым</w:t>
      </w:r>
      <w:r w:rsidRPr="00E01CB6">
        <w:rPr>
          <w:rFonts w:ascii="Times New Roman" w:hAnsi="Times New Roman"/>
          <w:sz w:val="28"/>
          <w:szCs w:val="28"/>
          <w:lang w:eastAsia="ru-RU"/>
        </w:rPr>
        <w:t>! Это значит не болеть, заниматься спортом, закаляться, есть побольше овощей и фруктов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E01CB6">
        <w:rPr>
          <w:rFonts w:ascii="Times New Roman" w:hAnsi="Times New Roman"/>
          <w:sz w:val="28"/>
          <w:szCs w:val="28"/>
          <w:lang w:eastAsia="ru-RU"/>
        </w:rPr>
        <w:t xml:space="preserve"> и только полезных продуктов! Спасибо вам, друзья!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01CB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E01CB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Ну, ребята, молодцы!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На празднике все были хороши!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А от меня вам витамины,</w:t>
      </w:r>
    </w:p>
    <w:p w:rsidR="00055A47" w:rsidRPr="00E01CB6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>Чтобы не было ангины! </w:t>
      </w:r>
      <w:r w:rsidRPr="00E01CB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(Фрукты)</w:t>
      </w:r>
    </w:p>
    <w:p w:rsidR="00055A47" w:rsidRDefault="00055A47" w:rsidP="00ED7A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CB6">
        <w:rPr>
          <w:rFonts w:ascii="Times New Roman" w:hAnsi="Times New Roman"/>
          <w:sz w:val="28"/>
          <w:szCs w:val="28"/>
          <w:lang w:eastAsia="ru-RU"/>
        </w:rPr>
        <w:t xml:space="preserve">До свидания, друзья! </w:t>
      </w:r>
    </w:p>
    <w:p w:rsidR="00055A47" w:rsidRPr="00E01CB6" w:rsidRDefault="00055A47" w:rsidP="00BF5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E66">
        <w:rPr>
          <w:rFonts w:ascii="Times New Roman" w:hAnsi="Times New Roman"/>
          <w:i/>
          <w:sz w:val="28"/>
          <w:szCs w:val="28"/>
          <w:lang w:eastAsia="ru-RU"/>
        </w:rPr>
        <w:t>Карлсон и Доктор уходят.</w:t>
      </w:r>
    </w:p>
    <w:sectPr w:rsidR="00055A47" w:rsidRPr="00E01CB6" w:rsidSect="001311F1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ACC"/>
    <w:rsid w:val="00055A47"/>
    <w:rsid w:val="000940E1"/>
    <w:rsid w:val="000E3D80"/>
    <w:rsid w:val="00101FE6"/>
    <w:rsid w:val="001311F1"/>
    <w:rsid w:val="001F16B2"/>
    <w:rsid w:val="00224F32"/>
    <w:rsid w:val="002861F5"/>
    <w:rsid w:val="00391554"/>
    <w:rsid w:val="00413914"/>
    <w:rsid w:val="00420ABD"/>
    <w:rsid w:val="004B2511"/>
    <w:rsid w:val="004C153C"/>
    <w:rsid w:val="004E5441"/>
    <w:rsid w:val="00500B0A"/>
    <w:rsid w:val="00545A90"/>
    <w:rsid w:val="00566C54"/>
    <w:rsid w:val="00573276"/>
    <w:rsid w:val="006A7427"/>
    <w:rsid w:val="00750FBD"/>
    <w:rsid w:val="007B182F"/>
    <w:rsid w:val="007B4BCE"/>
    <w:rsid w:val="007F4074"/>
    <w:rsid w:val="00826B7D"/>
    <w:rsid w:val="008C7551"/>
    <w:rsid w:val="00A54192"/>
    <w:rsid w:val="00A67B3F"/>
    <w:rsid w:val="00B92160"/>
    <w:rsid w:val="00BD030F"/>
    <w:rsid w:val="00BF5E66"/>
    <w:rsid w:val="00D12538"/>
    <w:rsid w:val="00D1255A"/>
    <w:rsid w:val="00D21571"/>
    <w:rsid w:val="00D95A77"/>
    <w:rsid w:val="00E01CB6"/>
    <w:rsid w:val="00E30DFC"/>
    <w:rsid w:val="00EA3759"/>
    <w:rsid w:val="00ED7ACC"/>
    <w:rsid w:val="00F811F1"/>
    <w:rsid w:val="00F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A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0AB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A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A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ABD"/>
    <w:rPr>
      <w:rFonts w:ascii="Cambria" w:hAnsi="Cambria" w:cs="Times New Roman"/>
      <w:b/>
      <w:bCs/>
      <w:i/>
      <w:iCs/>
      <w:color w:val="4F81BD"/>
    </w:rPr>
  </w:style>
  <w:style w:type="paragraph" w:customStyle="1" w:styleId="headline">
    <w:name w:val="headline"/>
    <w:basedOn w:val="Normal"/>
    <w:uiPriority w:val="99"/>
    <w:rsid w:val="00ED7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D7ACC"/>
    <w:rPr>
      <w:rFonts w:cs="Times New Roman"/>
    </w:rPr>
  </w:style>
  <w:style w:type="paragraph" w:styleId="NormalWeb">
    <w:name w:val="Normal (Web)"/>
    <w:basedOn w:val="Normal"/>
    <w:uiPriority w:val="99"/>
    <w:rsid w:val="00ED7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7AC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2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4</Pages>
  <Words>1157</Words>
  <Characters>6600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13</cp:revision>
  <dcterms:created xsi:type="dcterms:W3CDTF">2016-10-25T20:55:00Z</dcterms:created>
  <dcterms:modified xsi:type="dcterms:W3CDTF">2016-12-15T11:18:00Z</dcterms:modified>
</cp:coreProperties>
</file>