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CD" w:rsidRPr="00FE0229" w:rsidRDefault="000D6FCD" w:rsidP="000C0D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229">
        <w:rPr>
          <w:rFonts w:ascii="Times New Roman" w:hAnsi="Times New Roman"/>
          <w:b/>
          <w:sz w:val="28"/>
          <w:szCs w:val="28"/>
        </w:rPr>
        <w:t xml:space="preserve">«О летнем отдыхе детей»                     </w:t>
      </w:r>
    </w:p>
    <w:p w:rsidR="000D6FCD" w:rsidRDefault="000D6FCD" w:rsidP="004934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(Консультация для родителей)</w:t>
      </w:r>
    </w:p>
    <w:p w:rsidR="000D6FCD" w:rsidRPr="00FE0229" w:rsidRDefault="000D6FCD" w:rsidP="004934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E0229">
        <w:rPr>
          <w:rFonts w:ascii="Times New Roman" w:hAnsi="Times New Roman"/>
          <w:i/>
          <w:sz w:val="28"/>
          <w:szCs w:val="28"/>
        </w:rPr>
        <w:t xml:space="preserve">                           </w:t>
      </w:r>
    </w:p>
    <w:p w:rsidR="000D6FCD" w:rsidRDefault="000D6FCD" w:rsidP="0049341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E0229">
        <w:rPr>
          <w:rFonts w:ascii="Times New Roman" w:hAnsi="Times New Roman"/>
          <w:i/>
          <w:sz w:val="28"/>
          <w:szCs w:val="28"/>
        </w:rPr>
        <w:t>Мусина А.Н., Моргунова Л.Н., воспитатели                                              МБДОУ ДС №62 «Золотой улей»</w:t>
      </w:r>
    </w:p>
    <w:p w:rsidR="000D6FCD" w:rsidRPr="00FE0229" w:rsidRDefault="000D6FCD" w:rsidP="0049341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E0229">
        <w:rPr>
          <w:rFonts w:ascii="Times New Roman" w:hAnsi="Times New Roman"/>
          <w:i/>
          <w:sz w:val="28"/>
          <w:szCs w:val="28"/>
        </w:rPr>
        <w:t xml:space="preserve"> г. Старый Оскол Белгородской области                                      </w:t>
      </w:r>
    </w:p>
    <w:p w:rsidR="000D6FCD" w:rsidRPr="00FE0229" w:rsidRDefault="000D6FCD" w:rsidP="003A5F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</w:t>
      </w:r>
    </w:p>
    <w:p w:rsidR="000D6FCD" w:rsidRPr="00FE0229" w:rsidRDefault="000D6FCD" w:rsidP="003A5FAC">
      <w:pPr>
        <w:pStyle w:val="Default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6FCD" w:rsidRPr="00FE0229" w:rsidRDefault="000D6FCD" w:rsidP="003A5FAC">
      <w:pPr>
        <w:pStyle w:val="Default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путешествиях с детьми</w:t>
      </w:r>
    </w:p>
    <w:p w:rsidR="000D6FCD" w:rsidRPr="00FE0229" w:rsidRDefault="000D6FCD" w:rsidP="003A5F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229">
        <w:rPr>
          <w:rFonts w:ascii="Times New Roman" w:hAnsi="Times New Roman"/>
          <w:iCs/>
          <w:sz w:val="28"/>
          <w:szCs w:val="28"/>
        </w:rPr>
        <w:t xml:space="preserve">Ехать или не ехать с ребёнком на юг? </w:t>
      </w:r>
      <w:r w:rsidRPr="00FE0229">
        <w:rPr>
          <w:rFonts w:ascii="Times New Roman" w:hAnsi="Times New Roman"/>
          <w:sz w:val="28"/>
          <w:szCs w:val="28"/>
        </w:rPr>
        <w:t>- вопрос встаёт перед родителями довольно часто. 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0D6FCD" w:rsidRPr="00FE0229" w:rsidRDefault="000D6FCD" w:rsidP="003A5F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Солнце хорошо, но в меру.</w:t>
      </w:r>
    </w:p>
    <w:p w:rsidR="000D6FCD" w:rsidRPr="00FE0229" w:rsidRDefault="000D6FCD" w:rsidP="003A5F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</w:t>
      </w:r>
    </w:p>
    <w:p w:rsidR="000D6FCD" w:rsidRPr="00FE0229" w:rsidRDefault="000D6FCD" w:rsidP="003A5F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 </w:t>
      </w:r>
    </w:p>
    <w:p w:rsidR="000D6FCD" w:rsidRPr="00FE0229" w:rsidRDefault="000D6FCD" w:rsidP="003A5F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229">
        <w:rPr>
          <w:rFonts w:ascii="Times New Roman" w:hAnsi="Times New Roman"/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движений. 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0D6FCD" w:rsidRPr="00FE0229" w:rsidRDefault="000D6FCD" w:rsidP="003A5F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Осторожно: тепловой и солнечный удар!</w:t>
      </w:r>
    </w:p>
    <w:p w:rsidR="000D6FCD" w:rsidRPr="00FE0229" w:rsidRDefault="000D6FCD" w:rsidP="003A5F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</w:t>
      </w:r>
    </w:p>
    <w:p w:rsidR="000D6FCD" w:rsidRPr="00FE0229" w:rsidRDefault="000D6FCD" w:rsidP="003A5F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</w:t>
      </w:r>
    </w:p>
    <w:p w:rsidR="000D6FCD" w:rsidRPr="00FE0229" w:rsidRDefault="000D6FCD" w:rsidP="003A5F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229">
        <w:rPr>
          <w:rFonts w:ascii="Times New Roman" w:hAnsi="Times New Roman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0D6FCD" w:rsidRPr="00FE0229" w:rsidRDefault="000D6FCD" w:rsidP="003A5F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Купание – прекрасное закаливающее средство.</w:t>
      </w:r>
    </w:p>
    <w:p w:rsidR="000D6FCD" w:rsidRPr="00FE0229" w:rsidRDefault="000D6FCD" w:rsidP="003A5F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</w:t>
      </w:r>
    </w:p>
    <w:p w:rsidR="000D6FCD" w:rsidRPr="00FE0229" w:rsidRDefault="000D6FCD" w:rsidP="003A5F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взрослый. </w:t>
      </w:r>
    </w:p>
    <w:p w:rsidR="000D6FCD" w:rsidRPr="00FE0229" w:rsidRDefault="000D6FCD" w:rsidP="003A5F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 купании необходимо соблюдать правила</w:t>
      </w:r>
      <w:r w:rsidRPr="00FE022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0D6FCD" w:rsidRPr="00FE0229" w:rsidRDefault="000D6FCD" w:rsidP="003A5FAC">
      <w:pPr>
        <w:pStyle w:val="Default"/>
        <w:spacing w:after="48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1. Не разрешается купаться натощак и раньше чем </w:t>
      </w:r>
    </w:p>
    <w:p w:rsidR="000D6FCD" w:rsidRPr="00FE0229" w:rsidRDefault="000D6FCD" w:rsidP="003A5FAC">
      <w:pPr>
        <w:pStyle w:val="Default"/>
        <w:spacing w:after="48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через 1-1,5 часа после еды </w:t>
      </w:r>
    </w:p>
    <w:p w:rsidR="000D6FCD" w:rsidRPr="00FE0229" w:rsidRDefault="000D6FCD" w:rsidP="003A5FAC">
      <w:pPr>
        <w:pStyle w:val="Default"/>
        <w:spacing w:after="48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2. В воде дети должны находиться в движении </w:t>
      </w:r>
    </w:p>
    <w:p w:rsidR="000D6FCD" w:rsidRPr="00FE0229" w:rsidRDefault="000D6FCD" w:rsidP="003A5FAC">
      <w:pPr>
        <w:pStyle w:val="Default"/>
        <w:spacing w:after="48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3. При появлении озноба немедленно выйти из воды </w:t>
      </w:r>
    </w:p>
    <w:p w:rsidR="000D6FCD" w:rsidRPr="00FE0229" w:rsidRDefault="000D6FCD" w:rsidP="003A5FAC">
      <w:pPr>
        <w:pStyle w:val="Default"/>
        <w:spacing w:after="48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4. Нельзя разгорячённым окунаться в прохладную </w:t>
      </w:r>
    </w:p>
    <w:p w:rsidR="000D6FCD" w:rsidRPr="00FE0229" w:rsidRDefault="000D6FCD" w:rsidP="003A5FA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0229">
        <w:rPr>
          <w:rFonts w:ascii="Times New Roman" w:hAnsi="Times New Roman" w:cs="Times New Roman"/>
          <w:sz w:val="28"/>
          <w:szCs w:val="28"/>
        </w:rPr>
        <w:t xml:space="preserve">воду. </w:t>
      </w:r>
    </w:p>
    <w:p w:rsidR="000D6FCD" w:rsidRPr="00FE0229" w:rsidRDefault="000D6FCD" w:rsidP="00FE02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229">
        <w:rPr>
          <w:rFonts w:ascii="Times New Roman" w:hAnsi="Times New Roman"/>
          <w:sz w:val="28"/>
          <w:szCs w:val="28"/>
        </w:rPr>
        <w:t>Желаем вам приятного отдыха!</w:t>
      </w:r>
    </w:p>
    <w:sectPr w:rsidR="000D6FCD" w:rsidRPr="00FE0229" w:rsidSect="009B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553"/>
    <w:multiLevelType w:val="hybridMultilevel"/>
    <w:tmpl w:val="A36619E8"/>
    <w:lvl w:ilvl="0" w:tplc="A8DCA67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E47653F"/>
    <w:multiLevelType w:val="hybridMultilevel"/>
    <w:tmpl w:val="07EA14D2"/>
    <w:lvl w:ilvl="0" w:tplc="962236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776F18"/>
    <w:multiLevelType w:val="hybridMultilevel"/>
    <w:tmpl w:val="2C285BA0"/>
    <w:lvl w:ilvl="0" w:tplc="9B28C03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D3A"/>
    <w:rsid w:val="0002543C"/>
    <w:rsid w:val="000C0D3A"/>
    <w:rsid w:val="000D6FCD"/>
    <w:rsid w:val="001D5824"/>
    <w:rsid w:val="00293F4F"/>
    <w:rsid w:val="002B6BC6"/>
    <w:rsid w:val="003A5FAC"/>
    <w:rsid w:val="0049341A"/>
    <w:rsid w:val="0050103F"/>
    <w:rsid w:val="00683FDD"/>
    <w:rsid w:val="00826321"/>
    <w:rsid w:val="009B566F"/>
    <w:rsid w:val="00AB56EF"/>
    <w:rsid w:val="00B821AF"/>
    <w:rsid w:val="00CB07AC"/>
    <w:rsid w:val="00DB66E7"/>
    <w:rsid w:val="00EE60F7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3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D3A"/>
    <w:pPr>
      <w:ind w:left="720"/>
      <w:contextualSpacing/>
    </w:pPr>
  </w:style>
  <w:style w:type="paragraph" w:customStyle="1" w:styleId="Default">
    <w:name w:val="Default"/>
    <w:uiPriority w:val="99"/>
    <w:rsid w:val="003A5FA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737</Words>
  <Characters>4202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7</cp:revision>
  <dcterms:created xsi:type="dcterms:W3CDTF">2016-07-21T16:37:00Z</dcterms:created>
  <dcterms:modified xsi:type="dcterms:W3CDTF">2016-07-22T08:54:00Z</dcterms:modified>
</cp:coreProperties>
</file>