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9E" w:rsidRPr="009F380C" w:rsidRDefault="00A1609E" w:rsidP="00CA7C92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9F380C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Дети и английский язык. Зачем изучать в детском саду?</w:t>
      </w:r>
    </w:p>
    <w:p w:rsidR="00A1609E" w:rsidRPr="009F380C" w:rsidRDefault="00A1609E" w:rsidP="00CA7C92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hAnsi="Times New Roman"/>
          <w:i/>
          <w:kern w:val="36"/>
          <w:sz w:val="28"/>
          <w:szCs w:val="28"/>
          <w:lang w:eastAsia="ru-RU"/>
        </w:rPr>
      </w:pPr>
      <w:r w:rsidRPr="009F380C">
        <w:rPr>
          <w:rFonts w:ascii="Times New Roman" w:hAnsi="Times New Roman"/>
          <w:i/>
          <w:kern w:val="36"/>
          <w:sz w:val="28"/>
          <w:szCs w:val="28"/>
          <w:lang w:eastAsia="ru-RU"/>
        </w:rPr>
        <w:t>(Консультация для родителей)</w:t>
      </w:r>
    </w:p>
    <w:p w:rsidR="00A1609E" w:rsidRDefault="00A1609E" w:rsidP="009F380C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9F380C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Тума И.А., педагог дополнительного образования</w:t>
      </w:r>
    </w:p>
    <w:p w:rsidR="00A1609E" w:rsidRPr="009F380C" w:rsidRDefault="00A1609E" w:rsidP="009F380C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9F380C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г.Старый Оскол Белгородской области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Дошкольный возраст является самым благоприятным для начала </w:t>
      </w:r>
      <w:r w:rsidRPr="009F38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изучения иностранных языков</w:t>
      </w:r>
      <w:r w:rsidRPr="009F380C">
        <w:rPr>
          <w:rFonts w:ascii="Times New Roman" w:hAnsi="Times New Roman"/>
          <w:sz w:val="28"/>
          <w:szCs w:val="28"/>
          <w:lang w:eastAsia="ru-RU"/>
        </w:rPr>
        <w:t> в силу своих психофизических особенностей. Если опираться на современные исследования ученых, то к 3-х летнему возрасту развитие клеток головного мозга завершается на 80%. Это именно тот возраст, когда у ребенка формируются все основные речевые навыки и его мозг наиболее склонен к </w:t>
      </w:r>
      <w:r w:rsidRPr="009F38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изучению и восприятию любых языков</w:t>
      </w:r>
      <w:r w:rsidRPr="009F380C">
        <w:rPr>
          <w:rFonts w:ascii="Times New Roman" w:hAnsi="Times New Roman"/>
          <w:sz w:val="28"/>
          <w:szCs w:val="28"/>
          <w:lang w:eastAsia="ru-RU"/>
        </w:rPr>
        <w:t>. Позже рецепторы мозга, отвечающие за восприятие и развитие речи, ослабевают и становятся менее гибкими, именно поэтому взрослым намного тяжелее даются новые </w:t>
      </w:r>
      <w:r w:rsidRPr="009F38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языки</w:t>
      </w:r>
      <w:r w:rsidRPr="009F380C">
        <w:rPr>
          <w:rFonts w:ascii="Times New Roman" w:hAnsi="Times New Roman"/>
          <w:sz w:val="28"/>
          <w:szCs w:val="28"/>
          <w:lang w:eastAsia="ru-RU"/>
        </w:rPr>
        <w:t>, чем детям. Все, что ребенок учит в дошкольном возрасте, надолго запоминается – прекрасно развита долговременная и оперативная память. Легче всего это происходит в игре. Игра создает прекрасные условия для овладения </w:t>
      </w:r>
      <w:r w:rsidRPr="009F38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языком</w:t>
      </w:r>
      <w:r w:rsidRPr="009F380C">
        <w:rPr>
          <w:rFonts w:ascii="Times New Roman" w:hAnsi="Times New Roman"/>
          <w:sz w:val="28"/>
          <w:szCs w:val="28"/>
          <w:lang w:eastAsia="ru-RU"/>
        </w:rPr>
        <w:t xml:space="preserve">, а особенно продуктивна она в дошкольном возрасте. Поэтому при разработке педагогами программ обучения дошкольников </w:t>
      </w:r>
      <w:r w:rsidRPr="009F38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английскому языку</w:t>
      </w:r>
      <w:r w:rsidRPr="009F380C">
        <w:rPr>
          <w:rFonts w:ascii="Times New Roman" w:hAnsi="Times New Roman"/>
          <w:sz w:val="28"/>
          <w:szCs w:val="28"/>
          <w:lang w:eastAsia="ru-RU"/>
        </w:rPr>
        <w:t> широко используются игровые технологии.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Кроме того, систематическое повторение иностранных слов необходимо для развития способностей </w:t>
      </w:r>
      <w:r w:rsidRPr="009F380C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9F380C">
        <w:rPr>
          <w:rFonts w:ascii="Times New Roman" w:hAnsi="Times New Roman"/>
          <w:sz w:val="28"/>
          <w:szCs w:val="28"/>
          <w:lang w:eastAsia="ru-RU"/>
        </w:rPr>
        <w:t>: обобщать, анализировать, систематизировать материал.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Таким образом, педагоги, создавая программу обучения детей в </w:t>
      </w:r>
      <w:r w:rsidRPr="009F38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детском саду английскому языку</w:t>
      </w:r>
      <w:r w:rsidRPr="009F380C">
        <w:rPr>
          <w:rFonts w:ascii="Times New Roman" w:hAnsi="Times New Roman"/>
          <w:sz w:val="28"/>
          <w:szCs w:val="28"/>
          <w:lang w:eastAsia="ru-RU"/>
        </w:rPr>
        <w:t>, ставят определенные </w:t>
      </w:r>
      <w:r w:rsidRPr="009F380C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9F380C">
        <w:rPr>
          <w:rFonts w:ascii="Times New Roman" w:hAnsi="Times New Roman"/>
          <w:sz w:val="28"/>
          <w:szCs w:val="28"/>
          <w:lang w:eastAsia="ru-RU"/>
        </w:rPr>
        <w:t>: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1. Развитие у детей дошкольного возраста устойчивого интереса к </w:t>
      </w:r>
      <w:r w:rsidRPr="009F38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изучению английского языка</w:t>
      </w:r>
      <w:r w:rsidRPr="009F380C">
        <w:rPr>
          <w:rFonts w:ascii="Times New Roman" w:hAnsi="Times New Roman"/>
          <w:sz w:val="28"/>
          <w:szCs w:val="28"/>
          <w:lang w:eastAsia="ru-RU"/>
        </w:rPr>
        <w:t>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2. Ознакомление детей с лексикой, доступной и соответствующей их уровню развития, введение элементарных </w:t>
      </w:r>
      <w:r w:rsidRPr="009F38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языковых конструкций</w:t>
      </w:r>
      <w:r w:rsidRPr="009F380C">
        <w:rPr>
          <w:rFonts w:ascii="Times New Roman" w:hAnsi="Times New Roman"/>
          <w:sz w:val="28"/>
          <w:szCs w:val="28"/>
          <w:lang w:eastAsia="ru-RU"/>
        </w:rPr>
        <w:t>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3. Воспитание и развитие личности посредством приобщения к культуре </w:t>
      </w:r>
      <w:r w:rsidRPr="009F38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англоязычных стран</w:t>
      </w:r>
      <w:r w:rsidRPr="009F380C">
        <w:rPr>
          <w:rFonts w:ascii="Times New Roman" w:hAnsi="Times New Roman"/>
          <w:sz w:val="28"/>
          <w:szCs w:val="28"/>
          <w:lang w:eastAsia="ru-RU"/>
        </w:rPr>
        <w:t>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4. Развитие лингвистических способностей дошкольников посредством активации их творческой деятельности.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Данные цели определяют основные задачи </w:t>
      </w:r>
      <w:r w:rsidRPr="009F380C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обучения</w:t>
      </w:r>
      <w:r w:rsidRPr="009F380C">
        <w:rPr>
          <w:rFonts w:ascii="Times New Roman" w:hAnsi="Times New Roman"/>
          <w:sz w:val="28"/>
          <w:szCs w:val="28"/>
          <w:lang w:eastAsia="ru-RU"/>
        </w:rPr>
        <w:t>: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• Развивающие</w:t>
      </w:r>
      <w:r w:rsidRPr="009F380C">
        <w:rPr>
          <w:rFonts w:ascii="Times New Roman" w:hAnsi="Times New Roman"/>
          <w:sz w:val="28"/>
          <w:szCs w:val="28"/>
          <w:lang w:eastAsia="ru-RU"/>
        </w:rPr>
        <w:t>: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1. развивать психологические функции </w:t>
      </w:r>
      <w:r w:rsidRPr="009F380C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r w:rsidRPr="009F380C">
        <w:rPr>
          <w:rFonts w:ascii="Times New Roman" w:hAnsi="Times New Roman"/>
          <w:sz w:val="28"/>
          <w:szCs w:val="28"/>
          <w:lang w:eastAsia="ru-RU"/>
        </w:rPr>
        <w:t>: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память </w:t>
      </w:r>
      <w:r w:rsidRPr="009F380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(произвольную, непроизвольную)</w:t>
      </w:r>
      <w:r w:rsidRPr="009F380C">
        <w:rPr>
          <w:rFonts w:ascii="Times New Roman" w:hAnsi="Times New Roman"/>
          <w:sz w:val="28"/>
          <w:szCs w:val="28"/>
          <w:lang w:eastAsia="ru-RU"/>
        </w:rPr>
        <w:t>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внимание </w:t>
      </w:r>
      <w:r w:rsidRPr="009F380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(произвольное, непроизвольное)</w:t>
      </w:r>
      <w:r w:rsidRPr="009F380C">
        <w:rPr>
          <w:rFonts w:ascii="Times New Roman" w:hAnsi="Times New Roman"/>
          <w:sz w:val="28"/>
          <w:szCs w:val="28"/>
          <w:lang w:eastAsia="ru-RU"/>
        </w:rPr>
        <w:t>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мышление </w:t>
      </w:r>
      <w:r w:rsidRPr="009F380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(наглядно-образное, логическое)</w:t>
      </w:r>
      <w:r w:rsidRPr="009F380C">
        <w:rPr>
          <w:rFonts w:ascii="Times New Roman" w:hAnsi="Times New Roman"/>
          <w:sz w:val="28"/>
          <w:szCs w:val="28"/>
          <w:lang w:eastAsia="ru-RU"/>
        </w:rPr>
        <w:t>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воображение </w:t>
      </w:r>
      <w:r w:rsidRPr="009F380C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(репродуктивное и творческое)</w:t>
      </w:r>
      <w:r w:rsidRPr="009F380C">
        <w:rPr>
          <w:rFonts w:ascii="Times New Roman" w:hAnsi="Times New Roman"/>
          <w:sz w:val="28"/>
          <w:szCs w:val="28"/>
          <w:lang w:eastAsia="ru-RU"/>
        </w:rPr>
        <w:t>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2. развивать специальные способности, необходимые для обучения иностранному </w:t>
      </w:r>
      <w:r w:rsidRPr="009F38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языку</w:t>
      </w:r>
      <w:r w:rsidRPr="009F380C">
        <w:rPr>
          <w:rFonts w:ascii="Times New Roman" w:hAnsi="Times New Roman"/>
          <w:sz w:val="28"/>
          <w:szCs w:val="28"/>
          <w:lang w:eastAsia="ru-RU"/>
        </w:rPr>
        <w:t>: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фонематический слух;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способность к догадке;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способность к различению;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имитационные способности;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• Воспитательные</w:t>
      </w:r>
      <w:r w:rsidRPr="009F380C">
        <w:rPr>
          <w:rFonts w:ascii="Times New Roman" w:hAnsi="Times New Roman"/>
          <w:sz w:val="28"/>
          <w:szCs w:val="28"/>
          <w:lang w:eastAsia="ru-RU"/>
        </w:rPr>
        <w:t>: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1. воспитывать понимание и уважение к другой культуре;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3. воспитывать чувства товарищества, дружбы;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4. воспитывать эстетические чувства;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5. воспитывать культуру умственного труда;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6. воспитывать навыки самостоятельности.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• Обучающие</w:t>
      </w:r>
      <w:r w:rsidRPr="009F380C">
        <w:rPr>
          <w:rFonts w:ascii="Times New Roman" w:hAnsi="Times New Roman"/>
          <w:sz w:val="28"/>
          <w:szCs w:val="28"/>
          <w:lang w:eastAsia="ru-RU"/>
        </w:rPr>
        <w:t>: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1. создавать мотивацию к </w:t>
      </w:r>
      <w:r w:rsidRPr="009F38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изучению английского языка средствами музыки</w:t>
      </w:r>
      <w:r w:rsidRPr="009F380C">
        <w:rPr>
          <w:rFonts w:ascii="Times New Roman" w:hAnsi="Times New Roman"/>
          <w:sz w:val="28"/>
          <w:szCs w:val="28"/>
          <w:lang w:eastAsia="ru-RU"/>
        </w:rPr>
        <w:t>, стихотворений, игровых ситуаций;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2. способствовать развитию познавательного интереса к праздникам, традициям, обычаям страны </w:t>
      </w:r>
      <w:r w:rsidRPr="009F38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изучаемого языка</w:t>
      </w:r>
      <w:r w:rsidRPr="009F380C">
        <w:rPr>
          <w:rFonts w:ascii="Times New Roman" w:hAnsi="Times New Roman"/>
          <w:sz w:val="28"/>
          <w:szCs w:val="28"/>
          <w:lang w:eastAsia="ru-RU"/>
        </w:rPr>
        <w:t>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Виды и формы работы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Основными видами деятельности детей на занятиях </w:t>
      </w:r>
      <w:r w:rsidRPr="009F380C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9F380C">
        <w:rPr>
          <w:rFonts w:ascii="Times New Roman" w:hAnsi="Times New Roman"/>
          <w:sz w:val="28"/>
          <w:szCs w:val="28"/>
          <w:lang w:eastAsia="ru-RU"/>
        </w:rPr>
        <w:t>: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• игра;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• общение со взрослыми и сверстниками;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• предметная деятельность;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• изобразительная деятельность;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• имитация.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В обучении малышей </w:t>
      </w:r>
      <w:r w:rsidRPr="009F38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английскому языку</w:t>
      </w:r>
      <w:r w:rsidRPr="009F380C">
        <w:rPr>
          <w:rFonts w:ascii="Times New Roman" w:hAnsi="Times New Roman"/>
          <w:sz w:val="28"/>
          <w:szCs w:val="28"/>
          <w:lang w:eastAsia="ru-RU"/>
        </w:rPr>
        <w:t> педагоги часто пользуются невербальными средствами </w:t>
      </w:r>
      <w:r w:rsidRPr="009F380C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обучения</w:t>
      </w:r>
      <w:r w:rsidRPr="009F380C">
        <w:rPr>
          <w:rFonts w:ascii="Times New Roman" w:hAnsi="Times New Roman"/>
          <w:sz w:val="28"/>
          <w:szCs w:val="28"/>
          <w:lang w:eastAsia="ru-RU"/>
        </w:rPr>
        <w:t>: картинками, игрушками, плакатами, карточками, видео- и аудиоматериалами, предметами.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Предполагаемый результат обучения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80C">
        <w:rPr>
          <w:rFonts w:ascii="Times New Roman" w:hAnsi="Times New Roman"/>
          <w:sz w:val="28"/>
          <w:szCs w:val="28"/>
          <w:lang w:eastAsia="ru-RU"/>
        </w:rPr>
        <w:t>Раннее обучение </w:t>
      </w:r>
      <w:r w:rsidRPr="009F38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английскому языку</w:t>
      </w:r>
      <w:r w:rsidRPr="009F380C">
        <w:rPr>
          <w:rFonts w:ascii="Times New Roman" w:hAnsi="Times New Roman"/>
          <w:sz w:val="28"/>
          <w:szCs w:val="28"/>
          <w:lang w:eastAsia="ru-RU"/>
        </w:rPr>
        <w:t xml:space="preserve"> зарождает у детей устойчивый интерес к дальнейшему </w:t>
      </w:r>
      <w:r w:rsidRPr="009F38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изучению английского языка</w:t>
      </w:r>
      <w:r w:rsidRPr="009F380C">
        <w:rPr>
          <w:rFonts w:ascii="Times New Roman" w:hAnsi="Times New Roman"/>
          <w:sz w:val="28"/>
          <w:szCs w:val="28"/>
          <w:lang w:eastAsia="ru-RU"/>
        </w:rPr>
        <w:t>, любой ребенок получает возможность поступить в </w:t>
      </w:r>
      <w:r w:rsidRPr="009F38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языковую школу и обучаться языку в дальнейшем</w:t>
      </w:r>
      <w:r w:rsidRPr="009F380C">
        <w:rPr>
          <w:rFonts w:ascii="Times New Roman" w:hAnsi="Times New Roman"/>
          <w:sz w:val="28"/>
          <w:szCs w:val="28"/>
          <w:lang w:eastAsia="ru-RU"/>
        </w:rPr>
        <w:t>. У ребенка развиваются эмоции, воля, воображение, память, мышление, формируются навыки межличностного общения, навыки контроля и самоконтроля, ребенок учится сам организовывать свою деятельность, приобретает умение коллективно решать поставленные задачи.</w:t>
      </w:r>
    </w:p>
    <w:p w:rsidR="00A1609E" w:rsidRPr="009F380C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09E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09E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09E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09E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09E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09E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09E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09E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09E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09E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09E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09E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09E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09E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09E" w:rsidRPr="00CA7C92" w:rsidRDefault="00A1609E" w:rsidP="00CA7C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Источник :</w:t>
      </w:r>
      <w:r w:rsidRPr="00CA7C92">
        <w:t xml:space="preserve"> </w:t>
      </w:r>
      <w:r w:rsidRPr="00CA7C92">
        <w:rPr>
          <w:rFonts w:ascii="Times New Roman" w:hAnsi="Times New Roman"/>
          <w:sz w:val="28"/>
          <w:szCs w:val="28"/>
        </w:rPr>
        <w:t>http://www.maam.ru</w:t>
      </w:r>
    </w:p>
    <w:sectPr w:rsidR="00A1609E" w:rsidRPr="00CA7C92" w:rsidSect="0045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3D7"/>
    <w:rsid w:val="003443D7"/>
    <w:rsid w:val="00452068"/>
    <w:rsid w:val="00991D3F"/>
    <w:rsid w:val="009F380C"/>
    <w:rsid w:val="00A1609E"/>
    <w:rsid w:val="00B52B07"/>
    <w:rsid w:val="00CA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6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A7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7C9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uiPriority w:val="99"/>
    <w:rsid w:val="00CA7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A7C92"/>
    <w:rPr>
      <w:rFonts w:cs="Times New Roman"/>
    </w:rPr>
  </w:style>
  <w:style w:type="paragraph" w:styleId="NormalWeb">
    <w:name w:val="Normal (Web)"/>
    <w:basedOn w:val="Normal"/>
    <w:uiPriority w:val="99"/>
    <w:semiHidden/>
    <w:rsid w:val="00CA7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A7C9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545</Words>
  <Characters>3109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3</cp:revision>
  <dcterms:created xsi:type="dcterms:W3CDTF">2016-09-21T13:44:00Z</dcterms:created>
  <dcterms:modified xsi:type="dcterms:W3CDTF">2016-09-22T08:14:00Z</dcterms:modified>
</cp:coreProperties>
</file>