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E6" w:rsidRPr="00D67747" w:rsidRDefault="002853E6" w:rsidP="0014651A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677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Конспект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непосредственно </w:t>
      </w:r>
      <w:r w:rsidRPr="00D677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образовательной деятельности детей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познавательному развитию </w:t>
      </w:r>
      <w:r w:rsidRPr="00D677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средней группе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тему </w:t>
      </w:r>
      <w:r w:rsidRPr="00D67747">
        <w:rPr>
          <w:rFonts w:ascii="Times New Roman" w:hAnsi="Times New Roman"/>
          <w:b/>
          <w:bCs/>
          <w:sz w:val="28"/>
          <w:szCs w:val="28"/>
          <w:lang w:eastAsia="ru-RU"/>
        </w:rPr>
        <w:t>«Пять ключей»</w:t>
      </w:r>
    </w:p>
    <w:p w:rsidR="002853E6" w:rsidRPr="00D67747" w:rsidRDefault="002853E6" w:rsidP="0014651A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3E6" w:rsidRPr="00D67747" w:rsidRDefault="002853E6" w:rsidP="000966AB">
      <w:pPr>
        <w:shd w:val="clear" w:color="auto" w:fill="FFFFFF"/>
        <w:spacing w:after="0" w:line="240" w:lineRule="auto"/>
        <w:ind w:firstLine="300"/>
        <w:jc w:val="right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Михальченко Н.Н.,</w:t>
      </w:r>
      <w:r w:rsidRPr="00D67747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Романова О.В.</w:t>
      </w:r>
    </w:p>
    <w:p w:rsidR="002853E6" w:rsidRPr="00D67747" w:rsidRDefault="002853E6" w:rsidP="000966AB">
      <w:pPr>
        <w:shd w:val="clear" w:color="auto" w:fill="FFFFFF"/>
        <w:spacing w:after="0" w:line="240" w:lineRule="auto"/>
        <w:ind w:firstLine="300"/>
        <w:jc w:val="right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D67747">
        <w:rPr>
          <w:rFonts w:ascii="Times New Roman" w:hAnsi="Times New Roman"/>
          <w:bCs/>
          <w:i/>
          <w:sz w:val="28"/>
          <w:szCs w:val="28"/>
          <w:lang w:eastAsia="ru-RU"/>
        </w:rPr>
        <w:t>воспитатели средней группы №10</w:t>
      </w:r>
    </w:p>
    <w:p w:rsidR="002853E6" w:rsidRPr="00D67747" w:rsidRDefault="002853E6" w:rsidP="000966AB">
      <w:pPr>
        <w:shd w:val="clear" w:color="auto" w:fill="FFFFFF"/>
        <w:spacing w:after="0" w:line="240" w:lineRule="auto"/>
        <w:ind w:firstLine="300"/>
        <w:jc w:val="right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D67747">
        <w:rPr>
          <w:rFonts w:ascii="Times New Roman" w:hAnsi="Times New Roman"/>
          <w:bCs/>
          <w:i/>
          <w:sz w:val="28"/>
          <w:szCs w:val="28"/>
          <w:lang w:eastAsia="ru-RU"/>
        </w:rPr>
        <w:t>МБДОУ ДС №62 «Золотой улей»</w:t>
      </w:r>
    </w:p>
    <w:p w:rsidR="002853E6" w:rsidRPr="00D67747" w:rsidRDefault="002853E6" w:rsidP="000966AB">
      <w:pPr>
        <w:shd w:val="clear" w:color="auto" w:fill="FFFFFF"/>
        <w:spacing w:after="0" w:line="240" w:lineRule="auto"/>
        <w:ind w:firstLine="300"/>
        <w:jc w:val="right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D67747">
        <w:rPr>
          <w:rFonts w:ascii="Times New Roman" w:hAnsi="Times New Roman"/>
          <w:bCs/>
          <w:i/>
          <w:sz w:val="28"/>
          <w:szCs w:val="28"/>
          <w:lang w:eastAsia="ru-RU"/>
        </w:rPr>
        <w:t>города Старый Оскол Белгородской области</w:t>
      </w:r>
    </w:p>
    <w:p w:rsidR="002853E6" w:rsidRPr="00D67747" w:rsidRDefault="002853E6" w:rsidP="0014651A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2853E6" w:rsidRDefault="002853E6" w:rsidP="0014651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774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Цель:</w:t>
      </w:r>
      <w:r w:rsidRPr="00D677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уточнение и систематизация элементарных математических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представлений, развитие познавательных способностей и умений.</w:t>
      </w:r>
    </w:p>
    <w:p w:rsidR="002853E6" w:rsidRPr="00514170" w:rsidRDefault="002853E6" w:rsidP="0014651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A2C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Образовательные задачи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514170">
        <w:rPr>
          <w:rFonts w:ascii="Times New Roman" w:hAnsi="Times New Roman"/>
          <w:sz w:val="28"/>
          <w:szCs w:val="28"/>
          <w:lang w:eastAsia="ru-RU"/>
        </w:rPr>
        <w:t>закреплять знания о частях суток, умение различать и называть времена года, знания о цифрах от 1 до 5, знание о геометрических фигурах (круг, овал, квадрат, треугольник, прямоугольник), умение ориентироваться на листе бумаги; в речи относительные прилагательные (резиновый, пластмассовый, стеклянный, бумажная и т.д.); совершенствовать общую моторику</w:t>
      </w:r>
      <w:r>
        <w:rPr>
          <w:rFonts w:ascii="Times New Roman" w:hAnsi="Times New Roman"/>
          <w:sz w:val="28"/>
          <w:szCs w:val="28"/>
          <w:lang w:eastAsia="ru-RU"/>
        </w:rPr>
        <w:t xml:space="preserve"> (выполнять движения</w:t>
      </w:r>
      <w:r w:rsidRPr="00514170">
        <w:rPr>
          <w:rFonts w:ascii="Times New Roman" w:hAnsi="Times New Roman"/>
          <w:sz w:val="28"/>
          <w:szCs w:val="28"/>
          <w:lang w:eastAsia="ru-RU"/>
        </w:rPr>
        <w:t>); продолжать развивать конструктивные навыки (складывать разрезные картинки по сказкам); развивать внимание и память, логическое мышление (продолжать учить отгадывать загадки описательного характера); воспитывать у детей эмпатию, доброжелательность в общении со сверстниками и взрослыми, оказывать помощь.</w:t>
      </w:r>
    </w:p>
    <w:p w:rsidR="002853E6" w:rsidRPr="00AB537B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b/>
          <w:bCs/>
          <w:sz w:val="28"/>
          <w:szCs w:val="28"/>
          <w:lang w:eastAsia="ru-RU"/>
        </w:rPr>
        <w:t>Демонстрационный материал: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514170">
        <w:rPr>
          <w:rFonts w:ascii="Times New Roman" w:hAnsi="Times New Roman"/>
          <w:sz w:val="28"/>
          <w:szCs w:val="28"/>
          <w:lang w:eastAsia="ru-RU"/>
        </w:rPr>
        <w:t>исьмо Бабы Яги, ребристая дорожка (мостик),  голубая ткань (озеро), пять рыбок разного цвета с цифрами от 1 до 5, аудиозапись физ</w:t>
      </w:r>
      <w:r>
        <w:rPr>
          <w:rFonts w:ascii="Times New Roman" w:hAnsi="Times New Roman"/>
          <w:sz w:val="28"/>
          <w:szCs w:val="28"/>
          <w:lang w:eastAsia="ru-RU"/>
        </w:rPr>
        <w:t>культ</w:t>
      </w:r>
      <w:r w:rsidRPr="00514170">
        <w:rPr>
          <w:rFonts w:ascii="Times New Roman" w:hAnsi="Times New Roman"/>
          <w:sz w:val="28"/>
          <w:szCs w:val="28"/>
          <w:lang w:eastAsia="ru-RU"/>
        </w:rPr>
        <w:t>ми</w:t>
      </w:r>
      <w:r>
        <w:rPr>
          <w:rFonts w:ascii="Times New Roman" w:hAnsi="Times New Roman"/>
          <w:sz w:val="28"/>
          <w:szCs w:val="28"/>
          <w:lang w:eastAsia="ru-RU"/>
        </w:rPr>
        <w:t>нутки «Самолёты</w:t>
      </w:r>
      <w:r w:rsidRPr="00514170">
        <w:rPr>
          <w:rFonts w:ascii="Times New Roman" w:hAnsi="Times New Roman"/>
          <w:sz w:val="28"/>
          <w:szCs w:val="28"/>
          <w:lang w:eastAsia="ru-RU"/>
        </w:rPr>
        <w:t>», мо</w:t>
      </w:r>
      <w:r>
        <w:rPr>
          <w:rFonts w:ascii="Times New Roman" w:hAnsi="Times New Roman"/>
          <w:sz w:val="28"/>
          <w:szCs w:val="28"/>
          <w:lang w:eastAsia="ru-RU"/>
        </w:rPr>
        <w:t>льб</w:t>
      </w:r>
      <w:r w:rsidRPr="00514170">
        <w:rPr>
          <w:rFonts w:ascii="Times New Roman" w:hAnsi="Times New Roman"/>
          <w:sz w:val="28"/>
          <w:szCs w:val="28"/>
          <w:lang w:eastAsia="ru-RU"/>
        </w:rPr>
        <w:t>ерт, картинки (волк, заяц, белка, лис</w:t>
      </w:r>
      <w:r>
        <w:rPr>
          <w:rFonts w:ascii="Times New Roman" w:hAnsi="Times New Roman"/>
          <w:sz w:val="28"/>
          <w:szCs w:val="28"/>
          <w:lang w:eastAsia="ru-RU"/>
        </w:rPr>
        <w:t>а, медведь, ёж), сундучок, пять</w:t>
      </w:r>
      <w:r w:rsidRPr="00AB53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ключей.</w:t>
      </w:r>
    </w:p>
    <w:p w:rsidR="002853E6" w:rsidRPr="00514170" w:rsidRDefault="002853E6" w:rsidP="0094401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b/>
          <w:bCs/>
          <w:sz w:val="28"/>
          <w:szCs w:val="28"/>
          <w:lang w:eastAsia="ru-RU"/>
        </w:rPr>
        <w:t>Раздаточный материал: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67747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14170">
        <w:rPr>
          <w:rFonts w:ascii="Times New Roman" w:hAnsi="Times New Roman"/>
          <w:sz w:val="28"/>
          <w:szCs w:val="28"/>
          <w:lang w:eastAsia="ru-RU"/>
        </w:rPr>
        <w:t>льбомные листы по количеству детей, набор геометрич</w:t>
      </w:r>
      <w:r>
        <w:rPr>
          <w:rFonts w:ascii="Times New Roman" w:hAnsi="Times New Roman"/>
          <w:sz w:val="28"/>
          <w:szCs w:val="28"/>
          <w:lang w:eastAsia="ru-RU"/>
        </w:rPr>
        <w:t>еских фигур (круг, квадрат, овал,</w:t>
      </w:r>
      <w:r w:rsidRPr="00514170">
        <w:rPr>
          <w:rFonts w:ascii="Times New Roman" w:hAnsi="Times New Roman"/>
          <w:sz w:val="28"/>
          <w:szCs w:val="28"/>
          <w:lang w:eastAsia="ru-RU"/>
        </w:rPr>
        <w:t xml:space="preserve"> треугольник, прямоугольник), разрезные картинки по сказкам.</w:t>
      </w:r>
    </w:p>
    <w:p w:rsidR="002853E6" w:rsidRPr="00514170" w:rsidRDefault="002853E6" w:rsidP="00514170">
      <w:pPr>
        <w:shd w:val="clear" w:color="auto" w:fill="FFFFFF"/>
        <w:tabs>
          <w:tab w:val="left" w:pos="3045"/>
        </w:tabs>
        <w:spacing w:before="105" w:after="75" w:line="315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14170">
        <w:rPr>
          <w:rFonts w:ascii="Times New Roman" w:hAnsi="Times New Roman"/>
          <w:b/>
          <w:bCs/>
          <w:sz w:val="28"/>
          <w:szCs w:val="28"/>
          <w:lang w:eastAsia="ru-RU"/>
        </w:rPr>
        <w:t>Ход:</w:t>
      </w:r>
    </w:p>
    <w:p w:rsidR="002853E6" w:rsidRPr="00514170" w:rsidRDefault="002853E6" w:rsidP="00D67747">
      <w:pPr>
        <w:shd w:val="clear" w:color="auto" w:fill="FFFFFF"/>
        <w:tabs>
          <w:tab w:val="left" w:pos="3045"/>
        </w:tabs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14170">
        <w:rPr>
          <w:rStyle w:val="c1"/>
          <w:rFonts w:ascii="Times New Roman" w:hAnsi="Times New Roman"/>
          <w:sz w:val="28"/>
          <w:szCs w:val="28"/>
        </w:rPr>
        <w:t>Воспитатель: Здравствуйте ребята, я очень рада видеть вас. Возьмитесь за ручки и улыбнитесь друг другу. Отлично! А теперь вдохнули глубоко и выдохнули.</w:t>
      </w:r>
    </w:p>
    <w:p w:rsidR="002853E6" w:rsidRPr="00514170" w:rsidRDefault="002853E6" w:rsidP="00D6774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4170">
        <w:rPr>
          <w:sz w:val="28"/>
          <w:szCs w:val="28"/>
        </w:rPr>
        <w:t>Воспитатель: Ребята смотрите у нас письмо. Интересно от кого оно? (письмо  подписано от Бабы Яги). Давайте прочтем, что написала нам Баба Яга.</w:t>
      </w:r>
    </w:p>
    <w:p w:rsidR="002853E6" w:rsidRPr="00514170" w:rsidRDefault="002853E6" w:rsidP="00D67747">
      <w:pPr>
        <w:pStyle w:val="NormalWeb"/>
        <w:shd w:val="clear" w:color="auto" w:fill="FFFFFF"/>
        <w:spacing w:before="0" w:beforeAutospacing="0" w:after="0" w:afterAutospacing="0"/>
        <w:ind w:left="2124"/>
        <w:rPr>
          <w:sz w:val="28"/>
          <w:szCs w:val="28"/>
        </w:rPr>
      </w:pPr>
      <w:r w:rsidRPr="00514170">
        <w:rPr>
          <w:sz w:val="28"/>
          <w:szCs w:val="28"/>
        </w:rPr>
        <w:t>Вашу няню я украла, я ее околдовала,</w:t>
      </w:r>
    </w:p>
    <w:p w:rsidR="002853E6" w:rsidRPr="00514170" w:rsidRDefault="002853E6" w:rsidP="00D67747">
      <w:pPr>
        <w:pStyle w:val="NormalWeb"/>
        <w:shd w:val="clear" w:color="auto" w:fill="FFFFFF"/>
        <w:spacing w:before="0" w:beforeAutospacing="0" w:after="0" w:afterAutospacing="0"/>
        <w:ind w:left="2124"/>
        <w:rPr>
          <w:sz w:val="28"/>
          <w:szCs w:val="28"/>
        </w:rPr>
      </w:pPr>
      <w:r w:rsidRPr="00514170">
        <w:rPr>
          <w:sz w:val="28"/>
          <w:szCs w:val="28"/>
        </w:rPr>
        <w:t>Будет дома у меня накрывать столы она,</w:t>
      </w:r>
    </w:p>
    <w:p w:rsidR="002853E6" w:rsidRDefault="002853E6" w:rsidP="00D67747">
      <w:pPr>
        <w:pStyle w:val="NormalWeb"/>
        <w:shd w:val="clear" w:color="auto" w:fill="FFFFFF"/>
        <w:spacing w:before="0" w:beforeAutospacing="0" w:after="0" w:afterAutospacing="0"/>
        <w:ind w:left="2124"/>
        <w:rPr>
          <w:sz w:val="28"/>
          <w:szCs w:val="28"/>
        </w:rPr>
      </w:pPr>
      <w:r w:rsidRPr="00514170">
        <w:rPr>
          <w:sz w:val="28"/>
          <w:szCs w:val="28"/>
        </w:rPr>
        <w:t>Грязь стирать и</w:t>
      </w:r>
      <w:r>
        <w:rPr>
          <w:sz w:val="28"/>
          <w:szCs w:val="28"/>
        </w:rPr>
        <w:t xml:space="preserve"> мыть полы, вытрясать мои ковры.</w:t>
      </w:r>
    </w:p>
    <w:p w:rsidR="002853E6" w:rsidRPr="00514170" w:rsidRDefault="002853E6" w:rsidP="00D67747">
      <w:pPr>
        <w:pStyle w:val="NormalWeb"/>
        <w:shd w:val="clear" w:color="auto" w:fill="FFFFFF"/>
        <w:spacing w:before="0" w:beforeAutospacing="0" w:after="0" w:afterAutospacing="0"/>
        <w:ind w:left="2124"/>
        <w:rPr>
          <w:sz w:val="28"/>
          <w:szCs w:val="28"/>
        </w:rPr>
      </w:pPr>
      <w:r w:rsidRPr="00514170">
        <w:rPr>
          <w:sz w:val="28"/>
          <w:szCs w:val="28"/>
        </w:rPr>
        <w:t>А как дом весь уберет, мой слуга ее запрет,</w:t>
      </w:r>
    </w:p>
    <w:p w:rsidR="002853E6" w:rsidRPr="00514170" w:rsidRDefault="002853E6" w:rsidP="00D67747">
      <w:pPr>
        <w:pStyle w:val="NormalWeb"/>
        <w:shd w:val="clear" w:color="auto" w:fill="FFFFFF"/>
        <w:spacing w:before="0" w:beforeAutospacing="0" w:after="0" w:afterAutospacing="0"/>
        <w:ind w:left="2124"/>
        <w:rPr>
          <w:sz w:val="28"/>
          <w:szCs w:val="28"/>
        </w:rPr>
      </w:pPr>
      <w:r w:rsidRPr="00514170">
        <w:rPr>
          <w:sz w:val="28"/>
          <w:szCs w:val="28"/>
        </w:rPr>
        <w:t>Коль вернуть ее хотите, дам я вам заданий пять.</w:t>
      </w:r>
    </w:p>
    <w:p w:rsidR="002853E6" w:rsidRPr="00514170" w:rsidRDefault="002853E6" w:rsidP="00D67747">
      <w:pPr>
        <w:pStyle w:val="NormalWeb"/>
        <w:shd w:val="clear" w:color="auto" w:fill="FFFFFF"/>
        <w:spacing w:before="0" w:beforeAutospacing="0" w:after="0" w:afterAutospacing="0"/>
        <w:ind w:left="2124"/>
        <w:rPr>
          <w:sz w:val="28"/>
          <w:szCs w:val="28"/>
        </w:rPr>
      </w:pPr>
      <w:r w:rsidRPr="00514170">
        <w:rPr>
          <w:sz w:val="28"/>
          <w:szCs w:val="28"/>
        </w:rPr>
        <w:t>Их все вы выполняйте и няню забирайте.</w:t>
      </w:r>
    </w:p>
    <w:p w:rsidR="002853E6" w:rsidRPr="00514170" w:rsidRDefault="002853E6" w:rsidP="00D677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170">
        <w:rPr>
          <w:rFonts w:ascii="Times New Roman" w:hAnsi="Times New Roman"/>
          <w:sz w:val="28"/>
          <w:szCs w:val="28"/>
        </w:rPr>
        <w:t>Воспитатель: Так вот почему нет нашей Елены Александровны. Пойдем ее выручать? (Ответы детей)</w:t>
      </w:r>
    </w:p>
    <w:p w:rsidR="002853E6" w:rsidRPr="00514170" w:rsidRDefault="002853E6" w:rsidP="00D67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Воспитатель:</w:t>
      </w:r>
      <w:r w:rsidRPr="00514170">
        <w:rPr>
          <w:rFonts w:ascii="Times New Roman" w:hAnsi="Times New Roman"/>
          <w:sz w:val="28"/>
          <w:szCs w:val="28"/>
          <w:lang w:eastAsia="ru-RU"/>
        </w:rPr>
        <w:t xml:space="preserve"> Надо отправляться в путь. Но сначала мы проверим, сможете ли вы помочь Елене Александровне? </w:t>
      </w:r>
    </w:p>
    <w:p w:rsidR="002853E6" w:rsidRPr="00D67747" w:rsidRDefault="002853E6" w:rsidP="00D6774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7747">
        <w:rPr>
          <w:rFonts w:ascii="Times New Roman" w:hAnsi="Times New Roman"/>
          <w:b/>
          <w:sz w:val="28"/>
          <w:szCs w:val="28"/>
          <w:lang w:eastAsia="ru-RU"/>
        </w:rPr>
        <w:t>Игра «Части суток» («Закончи предложение»)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- Спим мы ночью, а делаем зарядку … (утром)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- Завтракаем мы утром, а обедаем … (днём)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- Обедаем мы днём, а ужинаем … (вечером)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- Ужинаем мы вечером, а спим … (ночью)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- Сколько частей в сутках? (4). Назовите их. Скажите, а когда начинается наше путешествие, в какое время суток?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- А какое сейчас время года? (Весна).</w:t>
      </w:r>
    </w:p>
    <w:p w:rsidR="002853E6" w:rsidRPr="00514170" w:rsidRDefault="002853E6" w:rsidP="00D677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Воспитатель:</w:t>
      </w:r>
      <w:r w:rsidRPr="00514170">
        <w:rPr>
          <w:rFonts w:ascii="Times New Roman" w:hAnsi="Times New Roman"/>
          <w:sz w:val="28"/>
          <w:szCs w:val="28"/>
          <w:lang w:eastAsia="ru-RU"/>
        </w:rPr>
        <w:t xml:space="preserve"> Молодцы!  Я вижу, что вы можете справиться с заданиями. Тогда отправляемся в путь. Идём по</w:t>
      </w:r>
      <w:r>
        <w:rPr>
          <w:rFonts w:ascii="Times New Roman" w:hAnsi="Times New Roman"/>
          <w:sz w:val="28"/>
          <w:szCs w:val="28"/>
          <w:lang w:eastAsia="ru-RU"/>
        </w:rPr>
        <w:t xml:space="preserve"> дорожке, а теперь по мостику.</w:t>
      </w:r>
      <w:r w:rsidRPr="00514170">
        <w:rPr>
          <w:rFonts w:ascii="Times New Roman" w:hAnsi="Times New Roman"/>
          <w:sz w:val="28"/>
          <w:szCs w:val="28"/>
          <w:lang w:eastAsia="ru-RU"/>
        </w:rPr>
        <w:t xml:space="preserve"> Посмотрите озеро, а  в озере плавают рыбки. Чтобы узнать, какое задание первое, а какое второе и т.д., нам нужно рыбок расположить по порядку. (Дети раскладывают в обруче рыбок с цифрами от 1 до 5). Найдите рыбку с цифрой 1.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-  Молодцы! Вот первая рыбка и задание 1.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b/>
          <w:sz w:val="28"/>
          <w:szCs w:val="28"/>
          <w:lang w:eastAsia="ru-RU"/>
        </w:rPr>
        <w:t>1 ЗАДАНИЕ</w:t>
      </w:r>
      <w:r w:rsidRPr="00514170">
        <w:rPr>
          <w:rFonts w:ascii="Times New Roman" w:hAnsi="Times New Roman"/>
          <w:sz w:val="28"/>
          <w:szCs w:val="28"/>
          <w:lang w:eastAsia="ru-RU"/>
        </w:rPr>
        <w:t xml:space="preserve"> - Игра «Скажи одним словом» (обобщение) с мячом.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- Яблоко, груша, слива, лимон – … (фрукты).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- Кровать, тумбочка, стул, шкаф – … (мебель).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- Собака, кошка, корова, коза – … (домашние животные).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- Папа, мама, бабушка, дедушка – … (родственники - семья).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- Кубик, кукла, машина, мячик – … (игрушки).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- Тапочки, босоножки, сапоги, кроссовки – … (обувь).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- Пчела, стрекоза, муха, жук – … (насекомые).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- Самолёт, вертолёт, ракета – … (воздушный транспорт).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Игра «Из чего сделаны предметы?»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- Мяч из резины – … резиновый.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- Мяч из пластмассы – … пластмассовый.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- Стакан из стекла – … стеклянный.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- Матрёшка из дерева – … деревянная.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- Утка из резины – … резиновая.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- Игрушка из меха – … меховая.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- Поделка из бумаги – … бумажная.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- Гвоздь из железа – … железный.</w:t>
      </w:r>
    </w:p>
    <w:p w:rsidR="002853E6" w:rsidRPr="00514170" w:rsidRDefault="002853E6" w:rsidP="00F803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514170">
        <w:rPr>
          <w:rFonts w:ascii="Times New Roman" w:hAnsi="Times New Roman"/>
          <w:sz w:val="28"/>
          <w:szCs w:val="28"/>
          <w:lang w:eastAsia="ru-RU"/>
        </w:rPr>
        <w:t xml:space="preserve"> Молодцы!  </w:t>
      </w:r>
      <w:r w:rsidRPr="00DF0F62">
        <w:rPr>
          <w:rFonts w:ascii="Times New Roman" w:hAnsi="Times New Roman"/>
          <w:color w:val="000000"/>
          <w:sz w:val="28"/>
          <w:szCs w:val="28"/>
          <w:lang w:eastAsia="ru-RU"/>
        </w:rPr>
        <w:t>Вот от рыбки ключик за правильные ответы.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514170">
        <w:rPr>
          <w:rFonts w:ascii="Times New Roman" w:hAnsi="Times New Roman"/>
          <w:sz w:val="28"/>
          <w:szCs w:val="28"/>
          <w:lang w:eastAsia="ru-RU"/>
        </w:rPr>
        <w:t>Найдите рыбку с цифрой 2. Молодцы.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4170">
        <w:rPr>
          <w:rFonts w:ascii="Times New Roman" w:hAnsi="Times New Roman"/>
          <w:sz w:val="28"/>
          <w:szCs w:val="28"/>
          <w:lang w:eastAsia="ru-RU"/>
        </w:rPr>
        <w:t>Дети садятся полукругом возле ширмы.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b/>
          <w:sz w:val="28"/>
          <w:szCs w:val="28"/>
          <w:lang w:eastAsia="ru-RU"/>
        </w:rPr>
        <w:t>2 ЗАДАНИЕ</w:t>
      </w:r>
      <w:r w:rsidRPr="00514170">
        <w:rPr>
          <w:rFonts w:ascii="Times New Roman" w:hAnsi="Times New Roman"/>
          <w:sz w:val="28"/>
          <w:szCs w:val="28"/>
          <w:lang w:eastAsia="ru-RU"/>
        </w:rPr>
        <w:t xml:space="preserve"> - Игра «Описываем животное».</w:t>
      </w:r>
    </w:p>
    <w:p w:rsidR="002853E6" w:rsidRPr="00514170" w:rsidRDefault="002853E6" w:rsidP="00F803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514170">
        <w:rPr>
          <w:rFonts w:ascii="Times New Roman" w:hAnsi="Times New Roman"/>
          <w:sz w:val="28"/>
          <w:szCs w:val="28"/>
          <w:lang w:eastAsia="ru-RU"/>
        </w:rPr>
        <w:t xml:space="preserve"> Если отгадаете животное, то на ширме появится этот зверь.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- У этого животного летом шубка серая, а зимою белая. Он быстро бегает. Всех в лесу боится, прячется под кустом (заяц).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- Он маленький и колючий. Зимой спит. Летом ловит жуков и червяков (ёж).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- Он большой, лохматый, неуклюжий. Зимой спит в берлоге. Летом ходит по лесу и ищет мёд и малину (медведь).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- Она рыжая и хитрая. У неё пушистый хвост. Живёт в норе. Ловит мышей и зайцев (лиса).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- Он серый и страшный, злой и голодный. Ловит зайцев и телят. Живёт в логове (волк).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- Она маленькая, быстрая, рыжая. По деревьям скачет, живёт в дупле. Грызёт шишки и орешки (белка).</w:t>
      </w:r>
    </w:p>
    <w:p w:rsidR="002853E6" w:rsidRDefault="002853E6" w:rsidP="00F803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Воспитатель:</w:t>
      </w:r>
      <w:r w:rsidRPr="00514170">
        <w:rPr>
          <w:rFonts w:ascii="Times New Roman" w:hAnsi="Times New Roman"/>
          <w:sz w:val="28"/>
          <w:szCs w:val="28"/>
          <w:lang w:eastAsia="ru-RU"/>
        </w:rPr>
        <w:t xml:space="preserve"> Ребята, а как называются эти животные? Правильно, дикие животные.</w:t>
      </w:r>
      <w:r w:rsidRPr="00DF0F62"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DF0F62">
        <w:rPr>
          <w:rFonts w:ascii="Times New Roman" w:hAnsi="Times New Roman"/>
          <w:color w:val="000000"/>
          <w:sz w:val="28"/>
          <w:szCs w:val="28"/>
          <w:lang w:eastAsia="ru-RU"/>
        </w:rPr>
        <w:t>За правильные ответы рыбка даёт нам второй ключ</w:t>
      </w:r>
      <w:r w:rsidRPr="00226BD6">
        <w:rPr>
          <w:rFonts w:ascii="Arial" w:hAnsi="Arial" w:cs="Arial"/>
          <w:color w:val="000000"/>
          <w:sz w:val="23"/>
          <w:szCs w:val="23"/>
          <w:lang w:eastAsia="ru-RU"/>
        </w:rPr>
        <w:t>.</w:t>
      </w:r>
      <w:r w:rsidRPr="00514170">
        <w:rPr>
          <w:rFonts w:ascii="Times New Roman" w:hAnsi="Times New Roman"/>
          <w:sz w:val="28"/>
          <w:szCs w:val="28"/>
          <w:lang w:eastAsia="ru-RU"/>
        </w:rPr>
        <w:t xml:space="preserve"> А где третья рыбка? (Дети находят рыбку с цифрой 3).</w:t>
      </w:r>
    </w:p>
    <w:p w:rsidR="002853E6" w:rsidRPr="00DF0F62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0F62"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DF0F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Задание 3. 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предлагает нам просто отдохнуть, т. е. полетаем на самолёте.</w:t>
      </w:r>
    </w:p>
    <w:p w:rsidR="002853E6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b/>
          <w:sz w:val="28"/>
          <w:szCs w:val="28"/>
          <w:lang w:eastAsia="ru-RU"/>
        </w:rPr>
        <w:t>3 ЗАДАНИЕ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- Физкультминутка «Самолёт».</w:t>
      </w:r>
    </w:p>
    <w:p w:rsidR="002853E6" w:rsidRPr="00D67747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67747">
        <w:rPr>
          <w:rFonts w:ascii="Times New Roman" w:hAnsi="Times New Roman"/>
          <w:i/>
          <w:sz w:val="28"/>
          <w:szCs w:val="28"/>
          <w:lang w:eastAsia="ru-RU"/>
        </w:rPr>
        <w:t>Видео клип физкультминутки, дети выполняют соответствующее движение.</w:t>
      </w:r>
    </w:p>
    <w:p w:rsidR="002853E6" w:rsidRPr="00514170" w:rsidRDefault="002853E6" w:rsidP="00F803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Воспитатель:</w:t>
      </w:r>
      <w:r w:rsidRPr="00514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62">
        <w:rPr>
          <w:rFonts w:ascii="Times New Roman" w:hAnsi="Times New Roman"/>
          <w:color w:val="000000"/>
          <w:sz w:val="28"/>
          <w:szCs w:val="28"/>
          <w:lang w:eastAsia="ru-RU"/>
        </w:rPr>
        <w:t>От рыбки получаем ещё один ключ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.</w:t>
      </w:r>
      <w:r w:rsidRPr="00514170">
        <w:rPr>
          <w:rFonts w:ascii="Times New Roman" w:hAnsi="Times New Roman"/>
          <w:sz w:val="28"/>
          <w:szCs w:val="28"/>
          <w:lang w:eastAsia="ru-RU"/>
        </w:rPr>
        <w:t xml:space="preserve"> Следующее задание 4. (Садятся за столы).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b/>
          <w:sz w:val="28"/>
          <w:szCs w:val="28"/>
          <w:lang w:eastAsia="ru-RU"/>
        </w:rPr>
        <w:t>4 ЗАДАНИЕ</w:t>
      </w:r>
      <w:r w:rsidRPr="00514170">
        <w:rPr>
          <w:rFonts w:ascii="Times New Roman" w:hAnsi="Times New Roman"/>
          <w:sz w:val="28"/>
          <w:szCs w:val="28"/>
          <w:lang w:eastAsia="ru-RU"/>
        </w:rPr>
        <w:t xml:space="preserve"> - Игра «Что где находится?»</w:t>
      </w:r>
    </w:p>
    <w:p w:rsidR="002853E6" w:rsidRPr="00514170" w:rsidRDefault="002853E6" w:rsidP="00F803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Детям предлагается расположить на альбомном листе геометрические фигуры.</w:t>
      </w:r>
    </w:p>
    <w:p w:rsidR="002853E6" w:rsidRPr="00514170" w:rsidRDefault="002853E6" w:rsidP="00F803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Воспитатель: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left="1308"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В середине – кружок.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left="1308"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В правом верхнем углу – квадрат.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left="1308"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В левом нижнем углу – овал.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left="1308"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В правом нижнем углу – треугольник.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left="1308"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sz w:val="28"/>
          <w:szCs w:val="28"/>
          <w:lang w:eastAsia="ru-RU"/>
        </w:rPr>
        <w:t>В левом верхнем углу – прямоугольник.</w:t>
      </w:r>
    </w:p>
    <w:p w:rsidR="002853E6" w:rsidRPr="00514170" w:rsidRDefault="002853E6" w:rsidP="00F803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Воспитатель:</w:t>
      </w:r>
      <w:r w:rsidRPr="00514170">
        <w:rPr>
          <w:rFonts w:ascii="Times New Roman" w:hAnsi="Times New Roman"/>
          <w:sz w:val="28"/>
          <w:szCs w:val="28"/>
          <w:lang w:eastAsia="ru-RU"/>
        </w:rPr>
        <w:t xml:space="preserve"> Хорошо. Все правильно сделали?</w:t>
      </w:r>
      <w:r w:rsidRPr="00C60FF4"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C60FF4">
        <w:rPr>
          <w:rFonts w:ascii="Times New Roman" w:hAnsi="Times New Roman"/>
          <w:color w:val="000000"/>
          <w:sz w:val="28"/>
          <w:szCs w:val="28"/>
          <w:lang w:eastAsia="ru-RU"/>
        </w:rPr>
        <w:t>Рыбка даёт нам четвёртый ключ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60FF4">
        <w:rPr>
          <w:rFonts w:ascii="Times New Roman" w:hAnsi="Times New Roman"/>
          <w:sz w:val="28"/>
          <w:szCs w:val="28"/>
          <w:lang w:eastAsia="ru-RU"/>
        </w:rPr>
        <w:t>И посмотрим последнее задание. Осталась одна рыбка. Какая цифра</w:t>
      </w:r>
      <w:r w:rsidRPr="00514170">
        <w:rPr>
          <w:rFonts w:ascii="Times New Roman" w:hAnsi="Times New Roman"/>
          <w:sz w:val="28"/>
          <w:szCs w:val="28"/>
          <w:lang w:eastAsia="ru-RU"/>
        </w:rPr>
        <w:t xml:space="preserve">? </w:t>
      </w:r>
      <w:r w:rsidRPr="00D67747">
        <w:rPr>
          <w:rFonts w:ascii="Times New Roman" w:hAnsi="Times New Roman"/>
          <w:i/>
          <w:sz w:val="28"/>
          <w:szCs w:val="28"/>
          <w:lang w:eastAsia="ru-RU"/>
        </w:rPr>
        <w:t>(Ответы детей)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14170">
        <w:rPr>
          <w:rFonts w:ascii="Times New Roman" w:hAnsi="Times New Roman"/>
          <w:sz w:val="28"/>
          <w:szCs w:val="28"/>
          <w:lang w:eastAsia="ru-RU"/>
        </w:rPr>
        <w:t>Правильно, 5.</w:t>
      </w:r>
    </w:p>
    <w:p w:rsidR="002853E6" w:rsidRPr="00514170" w:rsidRDefault="002853E6" w:rsidP="00D6774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170">
        <w:rPr>
          <w:rFonts w:ascii="Times New Roman" w:hAnsi="Times New Roman"/>
          <w:b/>
          <w:sz w:val="28"/>
          <w:szCs w:val="28"/>
          <w:lang w:eastAsia="ru-RU"/>
        </w:rPr>
        <w:t>5  ЗАДАНИЕ</w:t>
      </w:r>
      <w:r w:rsidRPr="00514170">
        <w:rPr>
          <w:rFonts w:ascii="Times New Roman" w:hAnsi="Times New Roman"/>
          <w:sz w:val="28"/>
          <w:szCs w:val="28"/>
          <w:lang w:eastAsia="ru-RU"/>
        </w:rPr>
        <w:t xml:space="preserve"> - Разрезные картинки по сказкам.</w:t>
      </w:r>
    </w:p>
    <w:p w:rsidR="002853E6" w:rsidRPr="00D67747" w:rsidRDefault="002853E6" w:rsidP="00D6774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67747">
        <w:rPr>
          <w:rFonts w:ascii="Times New Roman" w:hAnsi="Times New Roman"/>
          <w:i/>
          <w:sz w:val="28"/>
          <w:szCs w:val="28"/>
          <w:lang w:eastAsia="ru-RU"/>
        </w:rPr>
        <w:t>Дети собирают разрезные картинки и называют сказку.</w:t>
      </w:r>
    </w:p>
    <w:p w:rsidR="002853E6" w:rsidRPr="00062A2C" w:rsidRDefault="002853E6" w:rsidP="00F803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A2C">
        <w:rPr>
          <w:rFonts w:ascii="Times New Roman" w:hAnsi="Times New Roman"/>
          <w:sz w:val="28"/>
          <w:szCs w:val="28"/>
        </w:rPr>
        <w:t>Воспитатель: </w:t>
      </w:r>
      <w:r w:rsidRPr="00062A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Рыбка даёт нам ещё один ключ. Итак, сколько у нас ключей? (Пять). </w:t>
      </w:r>
      <w:r w:rsidRPr="00062A2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62A2C">
        <w:rPr>
          <w:rFonts w:ascii="Times New Roman" w:hAnsi="Times New Roman"/>
          <w:sz w:val="28"/>
          <w:szCs w:val="28"/>
        </w:rPr>
        <w:t xml:space="preserve">Ребята мы успешно справились </w:t>
      </w:r>
      <w:r>
        <w:rPr>
          <w:rFonts w:ascii="Times New Roman" w:hAnsi="Times New Roman"/>
          <w:sz w:val="28"/>
          <w:szCs w:val="28"/>
        </w:rPr>
        <w:t xml:space="preserve">со всеми заданиями. Что-то Баба </w:t>
      </w:r>
      <w:r w:rsidRPr="00062A2C">
        <w:rPr>
          <w:rFonts w:ascii="Times New Roman" w:hAnsi="Times New Roman"/>
          <w:sz w:val="28"/>
          <w:szCs w:val="28"/>
        </w:rPr>
        <w:t xml:space="preserve">Яга не спешит отпускать нашу Елену Александровну. Ой, смотрите записка. </w:t>
      </w:r>
    </w:p>
    <w:p w:rsidR="002853E6" w:rsidRDefault="002853E6" w:rsidP="00D67747">
      <w:pPr>
        <w:pStyle w:val="NormalWeb"/>
        <w:shd w:val="clear" w:color="auto" w:fill="FFFFFF"/>
        <w:spacing w:before="0" w:beforeAutospacing="0" w:after="0" w:afterAutospacing="0"/>
        <w:ind w:left="2124"/>
        <w:rPr>
          <w:sz w:val="28"/>
          <w:szCs w:val="28"/>
        </w:rPr>
      </w:pPr>
      <w:r>
        <w:rPr>
          <w:sz w:val="28"/>
          <w:szCs w:val="28"/>
        </w:rPr>
        <w:t>«</w:t>
      </w:r>
      <w:r w:rsidRPr="00514170">
        <w:rPr>
          <w:sz w:val="28"/>
          <w:szCs w:val="28"/>
        </w:rPr>
        <w:t>Что ж, вы дети молодцы, я не ожидала</w:t>
      </w:r>
    </w:p>
    <w:p w:rsidR="002853E6" w:rsidRPr="00514170" w:rsidRDefault="002853E6" w:rsidP="00D67747">
      <w:pPr>
        <w:pStyle w:val="NormalWeb"/>
        <w:shd w:val="clear" w:color="auto" w:fill="FFFFFF"/>
        <w:spacing w:before="0" w:beforeAutospacing="0" w:after="0" w:afterAutospacing="0"/>
        <w:ind w:left="2124"/>
        <w:rPr>
          <w:sz w:val="28"/>
          <w:szCs w:val="28"/>
        </w:rPr>
      </w:pPr>
      <w:r w:rsidRPr="00514170">
        <w:rPr>
          <w:sz w:val="28"/>
          <w:szCs w:val="28"/>
        </w:rPr>
        <w:t>Да еще вы храбрецы, пяти заданий для вас мало.</w:t>
      </w:r>
    </w:p>
    <w:p w:rsidR="002853E6" w:rsidRPr="00514170" w:rsidRDefault="002853E6" w:rsidP="00D67747">
      <w:pPr>
        <w:pStyle w:val="NormalWeb"/>
        <w:shd w:val="clear" w:color="auto" w:fill="FFFFFF"/>
        <w:spacing w:before="0" w:beforeAutospacing="0" w:after="0" w:afterAutospacing="0"/>
        <w:ind w:left="2124"/>
        <w:rPr>
          <w:sz w:val="28"/>
          <w:szCs w:val="28"/>
        </w:rPr>
      </w:pPr>
      <w:r w:rsidRPr="00514170">
        <w:rPr>
          <w:sz w:val="28"/>
          <w:szCs w:val="28"/>
        </w:rPr>
        <w:t>Так как Бабка я Яга - злая и коварная,</w:t>
      </w:r>
    </w:p>
    <w:p w:rsidR="002853E6" w:rsidRPr="00514170" w:rsidRDefault="002853E6" w:rsidP="00D67747">
      <w:pPr>
        <w:pStyle w:val="NormalWeb"/>
        <w:shd w:val="clear" w:color="auto" w:fill="FFFFFF"/>
        <w:spacing w:before="0" w:beforeAutospacing="0" w:after="0" w:afterAutospacing="0"/>
        <w:ind w:left="2124"/>
        <w:rPr>
          <w:sz w:val="28"/>
          <w:szCs w:val="28"/>
        </w:rPr>
      </w:pPr>
      <w:r>
        <w:rPr>
          <w:sz w:val="28"/>
          <w:szCs w:val="28"/>
        </w:rPr>
        <w:t>Вот вам ещё одно заданье.»</w:t>
      </w:r>
    </w:p>
    <w:p w:rsidR="002853E6" w:rsidRPr="00514170" w:rsidRDefault="002853E6" w:rsidP="00D67747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14170">
        <w:rPr>
          <w:rStyle w:val="c1"/>
          <w:sz w:val="28"/>
          <w:szCs w:val="28"/>
        </w:rPr>
        <w:t>Отгадай</w:t>
      </w:r>
      <w:r>
        <w:rPr>
          <w:rStyle w:val="c1"/>
          <w:sz w:val="28"/>
          <w:szCs w:val="28"/>
        </w:rPr>
        <w:t>те</w:t>
      </w:r>
      <w:r w:rsidRPr="00514170">
        <w:rPr>
          <w:rStyle w:val="c1"/>
          <w:sz w:val="28"/>
          <w:szCs w:val="28"/>
        </w:rPr>
        <w:t xml:space="preserve"> загадки:</w:t>
      </w:r>
      <w:r>
        <w:rPr>
          <w:rStyle w:val="c1"/>
          <w:sz w:val="28"/>
          <w:szCs w:val="28"/>
        </w:rPr>
        <w:t xml:space="preserve"> </w:t>
      </w:r>
      <w:r w:rsidRPr="00514170">
        <w:rPr>
          <w:rStyle w:val="c1"/>
          <w:sz w:val="28"/>
          <w:szCs w:val="28"/>
        </w:rPr>
        <w:t>«Загадки о временах года»</w:t>
      </w:r>
      <w:r>
        <w:rPr>
          <w:rStyle w:val="c1"/>
          <w:sz w:val="28"/>
          <w:szCs w:val="28"/>
        </w:rPr>
        <w:t>:</w:t>
      </w:r>
    </w:p>
    <w:p w:rsidR="002853E6" w:rsidRPr="00514170" w:rsidRDefault="002853E6" w:rsidP="00D67747">
      <w:pPr>
        <w:pStyle w:val="c3"/>
        <w:shd w:val="clear" w:color="auto" w:fill="FFFFFF"/>
        <w:tabs>
          <w:tab w:val="left" w:pos="285"/>
          <w:tab w:val="center" w:pos="4677"/>
        </w:tabs>
        <w:spacing w:before="0" w:beforeAutospacing="0" w:after="0" w:afterAutospacing="0"/>
        <w:ind w:left="3540"/>
        <w:rPr>
          <w:sz w:val="22"/>
          <w:szCs w:val="22"/>
        </w:rPr>
      </w:pPr>
      <w:r w:rsidRPr="00514170">
        <w:rPr>
          <w:rStyle w:val="c1"/>
          <w:sz w:val="28"/>
          <w:szCs w:val="28"/>
        </w:rPr>
        <w:t>Я раскрываю почки</w:t>
      </w:r>
    </w:p>
    <w:p w:rsidR="002853E6" w:rsidRPr="00514170" w:rsidRDefault="002853E6" w:rsidP="00D67747">
      <w:pPr>
        <w:pStyle w:val="c3"/>
        <w:shd w:val="clear" w:color="auto" w:fill="FFFFFF"/>
        <w:spacing w:before="0" w:beforeAutospacing="0" w:after="0" w:afterAutospacing="0"/>
        <w:ind w:left="3540"/>
        <w:rPr>
          <w:sz w:val="22"/>
          <w:szCs w:val="22"/>
        </w:rPr>
      </w:pPr>
      <w:r w:rsidRPr="00514170">
        <w:rPr>
          <w:rStyle w:val="c1"/>
          <w:sz w:val="28"/>
          <w:szCs w:val="28"/>
        </w:rPr>
        <w:t>В зеленые листочки,</w:t>
      </w:r>
    </w:p>
    <w:p w:rsidR="002853E6" w:rsidRPr="00514170" w:rsidRDefault="002853E6" w:rsidP="00D67747">
      <w:pPr>
        <w:pStyle w:val="c3"/>
        <w:shd w:val="clear" w:color="auto" w:fill="FFFFFF"/>
        <w:spacing w:before="0" w:beforeAutospacing="0" w:after="0" w:afterAutospacing="0"/>
        <w:ind w:left="3540"/>
        <w:rPr>
          <w:sz w:val="22"/>
          <w:szCs w:val="22"/>
        </w:rPr>
      </w:pPr>
      <w:r w:rsidRPr="00514170">
        <w:rPr>
          <w:rStyle w:val="c1"/>
          <w:sz w:val="28"/>
          <w:szCs w:val="28"/>
        </w:rPr>
        <w:t>Деревья одеваю,</w:t>
      </w:r>
    </w:p>
    <w:p w:rsidR="002853E6" w:rsidRPr="00514170" w:rsidRDefault="002853E6" w:rsidP="00D67747">
      <w:pPr>
        <w:pStyle w:val="c3"/>
        <w:shd w:val="clear" w:color="auto" w:fill="FFFFFF"/>
        <w:spacing w:before="0" w:beforeAutospacing="0" w:after="0" w:afterAutospacing="0"/>
        <w:ind w:left="3540"/>
        <w:rPr>
          <w:sz w:val="22"/>
          <w:szCs w:val="22"/>
        </w:rPr>
      </w:pPr>
      <w:r w:rsidRPr="00514170">
        <w:rPr>
          <w:rStyle w:val="c1"/>
          <w:sz w:val="28"/>
          <w:szCs w:val="28"/>
        </w:rPr>
        <w:t>Посевы поливаю.</w:t>
      </w:r>
    </w:p>
    <w:p w:rsidR="002853E6" w:rsidRPr="00514170" w:rsidRDefault="002853E6" w:rsidP="00D67747">
      <w:pPr>
        <w:pStyle w:val="c3"/>
        <w:shd w:val="clear" w:color="auto" w:fill="FFFFFF"/>
        <w:spacing w:before="0" w:beforeAutospacing="0" w:after="0" w:afterAutospacing="0"/>
        <w:ind w:left="3540"/>
        <w:rPr>
          <w:sz w:val="22"/>
          <w:szCs w:val="22"/>
        </w:rPr>
      </w:pPr>
      <w:r w:rsidRPr="00514170">
        <w:rPr>
          <w:rStyle w:val="c1"/>
          <w:sz w:val="28"/>
          <w:szCs w:val="28"/>
        </w:rPr>
        <w:t>Движением полна.</w:t>
      </w:r>
    </w:p>
    <w:p w:rsidR="002853E6" w:rsidRPr="00514170" w:rsidRDefault="002853E6" w:rsidP="00D67747">
      <w:pPr>
        <w:pStyle w:val="c3"/>
        <w:shd w:val="clear" w:color="auto" w:fill="FFFFFF"/>
        <w:spacing w:before="0" w:beforeAutospacing="0" w:after="0" w:afterAutospacing="0"/>
        <w:ind w:left="3540"/>
        <w:rPr>
          <w:sz w:val="22"/>
          <w:szCs w:val="22"/>
        </w:rPr>
      </w:pPr>
      <w:r w:rsidRPr="00514170">
        <w:rPr>
          <w:rStyle w:val="c1"/>
          <w:sz w:val="28"/>
          <w:szCs w:val="28"/>
        </w:rPr>
        <w:t>Зовут меня…</w:t>
      </w:r>
    </w:p>
    <w:p w:rsidR="002853E6" w:rsidRPr="00514170" w:rsidRDefault="002853E6" w:rsidP="00D67747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514170">
        <w:rPr>
          <w:rStyle w:val="c1"/>
          <w:sz w:val="28"/>
          <w:szCs w:val="28"/>
        </w:rPr>
        <w:t>(Весна)</w:t>
      </w:r>
    </w:p>
    <w:p w:rsidR="002853E6" w:rsidRPr="00514170" w:rsidRDefault="002853E6" w:rsidP="00D67747">
      <w:pPr>
        <w:pStyle w:val="c3"/>
        <w:shd w:val="clear" w:color="auto" w:fill="FFFFFF"/>
        <w:spacing w:before="0" w:beforeAutospacing="0" w:after="0" w:afterAutospacing="0"/>
        <w:ind w:left="3540"/>
        <w:rPr>
          <w:sz w:val="22"/>
          <w:szCs w:val="22"/>
        </w:rPr>
      </w:pPr>
      <w:r w:rsidRPr="00514170">
        <w:rPr>
          <w:rStyle w:val="c1"/>
          <w:sz w:val="28"/>
          <w:szCs w:val="28"/>
        </w:rPr>
        <w:t>Я соткано из зноя,</w:t>
      </w:r>
    </w:p>
    <w:p w:rsidR="002853E6" w:rsidRPr="00514170" w:rsidRDefault="002853E6" w:rsidP="00D67747">
      <w:pPr>
        <w:pStyle w:val="c3"/>
        <w:shd w:val="clear" w:color="auto" w:fill="FFFFFF"/>
        <w:spacing w:before="0" w:beforeAutospacing="0" w:after="0" w:afterAutospacing="0"/>
        <w:ind w:left="3540"/>
        <w:rPr>
          <w:sz w:val="22"/>
          <w:szCs w:val="22"/>
        </w:rPr>
      </w:pPr>
      <w:r w:rsidRPr="00514170">
        <w:rPr>
          <w:rStyle w:val="c1"/>
          <w:sz w:val="28"/>
          <w:szCs w:val="28"/>
        </w:rPr>
        <w:t>Несу тепло с собою.</w:t>
      </w:r>
    </w:p>
    <w:p w:rsidR="002853E6" w:rsidRPr="00514170" w:rsidRDefault="002853E6" w:rsidP="00D67747">
      <w:pPr>
        <w:pStyle w:val="c3"/>
        <w:shd w:val="clear" w:color="auto" w:fill="FFFFFF"/>
        <w:spacing w:before="0" w:beforeAutospacing="0" w:after="0" w:afterAutospacing="0"/>
        <w:ind w:left="3540"/>
        <w:rPr>
          <w:sz w:val="22"/>
          <w:szCs w:val="22"/>
        </w:rPr>
      </w:pPr>
      <w:r w:rsidRPr="00514170">
        <w:rPr>
          <w:rStyle w:val="c1"/>
          <w:sz w:val="28"/>
          <w:szCs w:val="28"/>
        </w:rPr>
        <w:t>Моря я согреваю.</w:t>
      </w:r>
    </w:p>
    <w:p w:rsidR="002853E6" w:rsidRPr="00514170" w:rsidRDefault="002853E6" w:rsidP="00D67747">
      <w:pPr>
        <w:pStyle w:val="c3"/>
        <w:shd w:val="clear" w:color="auto" w:fill="FFFFFF"/>
        <w:spacing w:before="0" w:beforeAutospacing="0" w:after="0" w:afterAutospacing="0"/>
        <w:ind w:left="3540"/>
        <w:rPr>
          <w:sz w:val="22"/>
          <w:szCs w:val="22"/>
        </w:rPr>
      </w:pPr>
      <w:r w:rsidRPr="00514170">
        <w:rPr>
          <w:rStyle w:val="c1"/>
          <w:sz w:val="28"/>
          <w:szCs w:val="28"/>
        </w:rPr>
        <w:t>«Купайтесь!», – приглашаю.</w:t>
      </w:r>
    </w:p>
    <w:p w:rsidR="002853E6" w:rsidRPr="00514170" w:rsidRDefault="002853E6" w:rsidP="00D67747">
      <w:pPr>
        <w:pStyle w:val="c3"/>
        <w:shd w:val="clear" w:color="auto" w:fill="FFFFFF"/>
        <w:spacing w:before="0" w:beforeAutospacing="0" w:after="0" w:afterAutospacing="0"/>
        <w:ind w:left="3540"/>
        <w:rPr>
          <w:sz w:val="22"/>
          <w:szCs w:val="22"/>
        </w:rPr>
      </w:pPr>
      <w:r w:rsidRPr="00514170">
        <w:rPr>
          <w:rStyle w:val="c1"/>
          <w:sz w:val="28"/>
          <w:szCs w:val="28"/>
        </w:rPr>
        <w:t>И любите за это</w:t>
      </w:r>
    </w:p>
    <w:p w:rsidR="002853E6" w:rsidRPr="00514170" w:rsidRDefault="002853E6" w:rsidP="00D67747">
      <w:pPr>
        <w:pStyle w:val="c3"/>
        <w:shd w:val="clear" w:color="auto" w:fill="FFFFFF"/>
        <w:spacing w:before="0" w:beforeAutospacing="0" w:after="0" w:afterAutospacing="0"/>
        <w:ind w:left="3540"/>
        <w:rPr>
          <w:sz w:val="22"/>
          <w:szCs w:val="22"/>
        </w:rPr>
      </w:pPr>
      <w:r w:rsidRPr="00514170">
        <w:rPr>
          <w:rStyle w:val="c1"/>
          <w:sz w:val="28"/>
          <w:szCs w:val="28"/>
        </w:rPr>
        <w:t>Вы все меня. Я – …</w:t>
      </w:r>
    </w:p>
    <w:p w:rsidR="002853E6" w:rsidRPr="00514170" w:rsidRDefault="002853E6" w:rsidP="00D67747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514170">
        <w:rPr>
          <w:rStyle w:val="c1"/>
          <w:sz w:val="28"/>
          <w:szCs w:val="28"/>
        </w:rPr>
        <w:t>(Лето)</w:t>
      </w:r>
    </w:p>
    <w:p w:rsidR="002853E6" w:rsidRPr="00514170" w:rsidRDefault="002853E6" w:rsidP="00D67747">
      <w:pPr>
        <w:pStyle w:val="c3"/>
        <w:shd w:val="clear" w:color="auto" w:fill="FFFFFF"/>
        <w:spacing w:before="0" w:beforeAutospacing="0" w:after="0" w:afterAutospacing="0"/>
        <w:ind w:left="3540"/>
        <w:rPr>
          <w:sz w:val="22"/>
          <w:szCs w:val="22"/>
        </w:rPr>
      </w:pPr>
      <w:r w:rsidRPr="00514170">
        <w:rPr>
          <w:rStyle w:val="c1"/>
          <w:sz w:val="28"/>
          <w:szCs w:val="28"/>
        </w:rPr>
        <w:t>Снег на полях, лед на реках.</w:t>
      </w:r>
    </w:p>
    <w:p w:rsidR="002853E6" w:rsidRPr="00514170" w:rsidRDefault="002853E6" w:rsidP="00D67747">
      <w:pPr>
        <w:pStyle w:val="c3"/>
        <w:shd w:val="clear" w:color="auto" w:fill="FFFFFF"/>
        <w:spacing w:before="0" w:beforeAutospacing="0" w:after="0" w:afterAutospacing="0"/>
        <w:ind w:left="3540"/>
        <w:rPr>
          <w:sz w:val="22"/>
          <w:szCs w:val="22"/>
        </w:rPr>
      </w:pPr>
      <w:r w:rsidRPr="00514170">
        <w:rPr>
          <w:rStyle w:val="c1"/>
          <w:sz w:val="28"/>
          <w:szCs w:val="28"/>
        </w:rPr>
        <w:t>Вьюга гуляет, когда это бывает?</w:t>
      </w:r>
    </w:p>
    <w:p w:rsidR="002853E6" w:rsidRPr="00514170" w:rsidRDefault="002853E6" w:rsidP="00D67747">
      <w:pPr>
        <w:pStyle w:val="c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514170">
        <w:rPr>
          <w:rStyle w:val="c1"/>
          <w:sz w:val="28"/>
          <w:szCs w:val="28"/>
        </w:rPr>
        <w:t>(Зима)</w:t>
      </w:r>
    </w:p>
    <w:p w:rsidR="002853E6" w:rsidRPr="00514170" w:rsidRDefault="002853E6" w:rsidP="00D67747">
      <w:pPr>
        <w:pStyle w:val="c3"/>
        <w:shd w:val="clear" w:color="auto" w:fill="FFFFFF"/>
        <w:spacing w:before="0" w:beforeAutospacing="0" w:after="0" w:afterAutospacing="0"/>
        <w:ind w:left="3540"/>
        <w:rPr>
          <w:sz w:val="22"/>
          <w:szCs w:val="22"/>
        </w:rPr>
      </w:pPr>
      <w:r w:rsidRPr="00514170">
        <w:rPr>
          <w:rStyle w:val="c1"/>
          <w:sz w:val="28"/>
          <w:szCs w:val="28"/>
        </w:rPr>
        <w:t>Несу я урожаи,</w:t>
      </w:r>
    </w:p>
    <w:p w:rsidR="002853E6" w:rsidRPr="00514170" w:rsidRDefault="002853E6" w:rsidP="00D67747">
      <w:pPr>
        <w:pStyle w:val="c3"/>
        <w:shd w:val="clear" w:color="auto" w:fill="FFFFFF"/>
        <w:spacing w:before="0" w:beforeAutospacing="0" w:after="0" w:afterAutospacing="0"/>
        <w:ind w:left="3540"/>
        <w:rPr>
          <w:sz w:val="22"/>
          <w:szCs w:val="22"/>
        </w:rPr>
      </w:pPr>
      <w:r w:rsidRPr="00514170">
        <w:rPr>
          <w:rStyle w:val="c1"/>
          <w:sz w:val="28"/>
          <w:szCs w:val="28"/>
        </w:rPr>
        <w:t>Поля вновь засеваю,</w:t>
      </w:r>
    </w:p>
    <w:p w:rsidR="002853E6" w:rsidRPr="00AC7EC6" w:rsidRDefault="002853E6" w:rsidP="00D67747">
      <w:pPr>
        <w:pStyle w:val="c3"/>
        <w:shd w:val="clear" w:color="auto" w:fill="FFFFFF"/>
        <w:spacing w:before="0" w:beforeAutospacing="0" w:after="0" w:afterAutospacing="0"/>
        <w:ind w:left="3540"/>
        <w:rPr>
          <w:sz w:val="22"/>
          <w:szCs w:val="22"/>
        </w:rPr>
      </w:pPr>
      <w:r w:rsidRPr="00AC7EC6">
        <w:rPr>
          <w:rStyle w:val="c1"/>
          <w:sz w:val="28"/>
          <w:szCs w:val="28"/>
        </w:rPr>
        <w:t>Птиц к югу отправляю,</w:t>
      </w:r>
    </w:p>
    <w:p w:rsidR="002853E6" w:rsidRPr="00AC7EC6" w:rsidRDefault="002853E6" w:rsidP="00D67747">
      <w:pPr>
        <w:pStyle w:val="c3"/>
        <w:shd w:val="clear" w:color="auto" w:fill="FFFFFF"/>
        <w:spacing w:before="0" w:beforeAutospacing="0" w:after="0" w:afterAutospacing="0"/>
        <w:ind w:left="3540"/>
        <w:rPr>
          <w:sz w:val="22"/>
          <w:szCs w:val="22"/>
        </w:rPr>
      </w:pPr>
      <w:r w:rsidRPr="00AC7EC6">
        <w:rPr>
          <w:rStyle w:val="c1"/>
          <w:sz w:val="28"/>
          <w:szCs w:val="28"/>
        </w:rPr>
        <w:t>Деревья раздеваю,</w:t>
      </w:r>
    </w:p>
    <w:p w:rsidR="002853E6" w:rsidRPr="00AC7EC6" w:rsidRDefault="002853E6" w:rsidP="00D67747">
      <w:pPr>
        <w:pStyle w:val="c3"/>
        <w:shd w:val="clear" w:color="auto" w:fill="FFFFFF"/>
        <w:spacing w:before="0" w:beforeAutospacing="0" w:after="0" w:afterAutospacing="0"/>
        <w:ind w:left="3540"/>
        <w:rPr>
          <w:sz w:val="22"/>
          <w:szCs w:val="22"/>
        </w:rPr>
      </w:pPr>
      <w:r w:rsidRPr="00AC7EC6">
        <w:rPr>
          <w:rStyle w:val="c1"/>
          <w:sz w:val="28"/>
          <w:szCs w:val="28"/>
        </w:rPr>
        <w:t>Но не касаюсь сосен</w:t>
      </w:r>
    </w:p>
    <w:p w:rsidR="002853E6" w:rsidRPr="00AC7EC6" w:rsidRDefault="002853E6" w:rsidP="00D67747">
      <w:pPr>
        <w:pStyle w:val="c3"/>
        <w:shd w:val="clear" w:color="auto" w:fill="FFFFFF"/>
        <w:spacing w:before="0" w:beforeAutospacing="0" w:after="0" w:afterAutospacing="0"/>
        <w:ind w:left="3540"/>
        <w:rPr>
          <w:sz w:val="22"/>
          <w:szCs w:val="22"/>
        </w:rPr>
      </w:pPr>
      <w:r w:rsidRPr="00AC7EC6">
        <w:rPr>
          <w:rStyle w:val="c1"/>
          <w:sz w:val="28"/>
          <w:szCs w:val="28"/>
        </w:rPr>
        <w:t>И елочек. Я – …</w:t>
      </w:r>
    </w:p>
    <w:p w:rsidR="002853E6" w:rsidRPr="000B4D4F" w:rsidRDefault="002853E6" w:rsidP="00D67747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C7EC6">
        <w:rPr>
          <w:rStyle w:val="c1"/>
          <w:sz w:val="28"/>
          <w:szCs w:val="28"/>
        </w:rPr>
        <w:t>(Осень)</w:t>
      </w:r>
    </w:p>
    <w:p w:rsidR="002853E6" w:rsidRPr="00D67747" w:rsidRDefault="002853E6" w:rsidP="00D67747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D67747">
        <w:rPr>
          <w:i/>
          <w:sz w:val="28"/>
          <w:szCs w:val="28"/>
        </w:rPr>
        <w:t>Выходит счастливая няня всех благодарит, в  руках она держит сундучок.</w:t>
      </w:r>
    </w:p>
    <w:p w:rsidR="002853E6" w:rsidRDefault="002853E6" w:rsidP="00D677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Елена Александровна, что у вас в руках?</w:t>
      </w:r>
    </w:p>
    <w:p w:rsidR="002853E6" w:rsidRDefault="002853E6" w:rsidP="00D677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Няня: Ребята этот сундучок мне дала его  Баба Яга,  но что в нем я не знаю и открыть его я не могу.</w:t>
      </w:r>
    </w:p>
    <w:p w:rsidR="002853E6" w:rsidRDefault="002853E6" w:rsidP="00D677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Что же делать ребята?</w:t>
      </w:r>
    </w:p>
    <w:p w:rsidR="002853E6" w:rsidRPr="00D67747" w:rsidRDefault="002853E6" w:rsidP="00D6774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67747">
        <w:rPr>
          <w:rFonts w:ascii="Times New Roman" w:hAnsi="Times New Roman"/>
          <w:i/>
          <w:sz w:val="28"/>
          <w:szCs w:val="28"/>
        </w:rPr>
        <w:t>(Ответы детей)</w:t>
      </w:r>
    </w:p>
    <w:p w:rsidR="002853E6" w:rsidRDefault="002853E6" w:rsidP="00D677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Воспитатель: Да, действительно, у нас есть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 ключей. Сейчас н</w:t>
      </w:r>
      <w:r w:rsidRPr="00A20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предстоит подобрать ключ к сундучку</w:t>
      </w:r>
      <w:r w:rsidRPr="00A20AC5">
        <w:rPr>
          <w:rFonts w:ascii="Times New Roman" w:hAnsi="Times New Roman"/>
          <w:color w:val="000000"/>
          <w:sz w:val="28"/>
          <w:szCs w:val="28"/>
          <w:lang w:eastAsia="ru-RU"/>
        </w:rPr>
        <w:t>, откр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ыть его и посмотреть, что там.</w:t>
      </w:r>
    </w:p>
    <w:p w:rsidR="002853E6" w:rsidRPr="00D67747" w:rsidRDefault="002853E6" w:rsidP="00D67747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67747">
        <w:rPr>
          <w:rFonts w:ascii="Times New Roman" w:hAnsi="Times New Roman"/>
          <w:i/>
          <w:color w:val="000000"/>
          <w:sz w:val="28"/>
          <w:szCs w:val="28"/>
          <w:lang w:eastAsia="ru-RU"/>
        </w:rPr>
        <w:t>Дети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D67747">
        <w:rPr>
          <w:rFonts w:ascii="Times New Roman" w:hAnsi="Times New Roman"/>
          <w:i/>
          <w:color w:val="000000"/>
          <w:sz w:val="28"/>
          <w:szCs w:val="28"/>
          <w:lang w:eastAsia="ru-RU"/>
        </w:rPr>
        <w:t>подбирают ключи и открывают сундучок. В нем спрятаны сладкие угощения, воспитатель раздает их детям.</w:t>
      </w:r>
    </w:p>
    <w:sectPr w:rsidR="002853E6" w:rsidRPr="00D67747" w:rsidSect="00AE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C1C"/>
    <w:rsid w:val="0002450C"/>
    <w:rsid w:val="00062A2C"/>
    <w:rsid w:val="000916B2"/>
    <w:rsid w:val="000966AB"/>
    <w:rsid w:val="000B4D4F"/>
    <w:rsid w:val="0014651A"/>
    <w:rsid w:val="001B321C"/>
    <w:rsid w:val="001E7C3A"/>
    <w:rsid w:val="00226BD6"/>
    <w:rsid w:val="002800D9"/>
    <w:rsid w:val="002853E6"/>
    <w:rsid w:val="002E0035"/>
    <w:rsid w:val="003F137A"/>
    <w:rsid w:val="0048464C"/>
    <w:rsid w:val="004C77CD"/>
    <w:rsid w:val="00514170"/>
    <w:rsid w:val="005D2ACA"/>
    <w:rsid w:val="005E3DB5"/>
    <w:rsid w:val="005F51F8"/>
    <w:rsid w:val="006A0612"/>
    <w:rsid w:val="007F6B6C"/>
    <w:rsid w:val="008B00B2"/>
    <w:rsid w:val="008E69FA"/>
    <w:rsid w:val="0094401B"/>
    <w:rsid w:val="00A051CB"/>
    <w:rsid w:val="00A16FD6"/>
    <w:rsid w:val="00A20AC5"/>
    <w:rsid w:val="00A75B4A"/>
    <w:rsid w:val="00AA6A60"/>
    <w:rsid w:val="00AB537B"/>
    <w:rsid w:val="00AC7EC6"/>
    <w:rsid w:val="00AE158B"/>
    <w:rsid w:val="00B527E1"/>
    <w:rsid w:val="00BD46DE"/>
    <w:rsid w:val="00C60FF4"/>
    <w:rsid w:val="00C82C1C"/>
    <w:rsid w:val="00D67747"/>
    <w:rsid w:val="00DF0F62"/>
    <w:rsid w:val="00E10121"/>
    <w:rsid w:val="00EF3807"/>
    <w:rsid w:val="00F80331"/>
    <w:rsid w:val="00F908DE"/>
    <w:rsid w:val="00FB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uiPriority w:val="99"/>
    <w:rsid w:val="00A05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A051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0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51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F5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B321C"/>
    <w:rPr>
      <w:rFonts w:cs="Times New Roman"/>
    </w:rPr>
  </w:style>
  <w:style w:type="paragraph" w:customStyle="1" w:styleId="c3">
    <w:name w:val="c3"/>
    <w:basedOn w:val="Normal"/>
    <w:uiPriority w:val="99"/>
    <w:rsid w:val="00FB0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4</Pages>
  <Words>1039</Words>
  <Characters>5928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8</cp:revision>
  <cp:lastPrinted>2016-05-10T16:58:00Z</cp:lastPrinted>
  <dcterms:created xsi:type="dcterms:W3CDTF">2016-05-02T18:52:00Z</dcterms:created>
  <dcterms:modified xsi:type="dcterms:W3CDTF">2016-05-16T09:32:00Z</dcterms:modified>
</cp:coreProperties>
</file>