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EC1" w:rsidRPr="00034B05" w:rsidRDefault="00644EC1" w:rsidP="00034B05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  <w:r w:rsidRPr="00034B05">
        <w:rPr>
          <w:rFonts w:ascii="Times New Roman" w:hAnsi="Times New Roman"/>
          <w:kern w:val="36"/>
          <w:sz w:val="28"/>
          <w:szCs w:val="28"/>
          <w:lang w:eastAsia="ru-RU"/>
        </w:rPr>
        <w:t>Муниципальное бюджетное дошкольное образовательное учреждение детский сад №62 «Золотой улей» Старооскольского городского округа</w:t>
      </w:r>
    </w:p>
    <w:p w:rsidR="00644EC1" w:rsidRPr="00034B05" w:rsidRDefault="00644EC1" w:rsidP="004C3929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</w:p>
    <w:p w:rsidR="00644EC1" w:rsidRPr="00034B05" w:rsidRDefault="00644EC1" w:rsidP="004C3929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</w:p>
    <w:p w:rsidR="00644EC1" w:rsidRDefault="00644EC1" w:rsidP="004C3929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i/>
          <w:kern w:val="36"/>
          <w:sz w:val="28"/>
          <w:szCs w:val="28"/>
          <w:lang w:eastAsia="ru-RU"/>
        </w:rPr>
      </w:pPr>
    </w:p>
    <w:p w:rsidR="00644EC1" w:rsidRDefault="00644EC1" w:rsidP="004C3929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i/>
          <w:kern w:val="36"/>
          <w:sz w:val="28"/>
          <w:szCs w:val="28"/>
          <w:lang w:eastAsia="ru-RU"/>
        </w:rPr>
      </w:pPr>
    </w:p>
    <w:p w:rsidR="00644EC1" w:rsidRDefault="00644EC1" w:rsidP="004C3929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i/>
          <w:kern w:val="36"/>
          <w:sz w:val="28"/>
          <w:szCs w:val="28"/>
          <w:lang w:eastAsia="ru-RU"/>
        </w:rPr>
      </w:pPr>
    </w:p>
    <w:p w:rsidR="00644EC1" w:rsidRDefault="00644EC1" w:rsidP="004C3929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i/>
          <w:kern w:val="36"/>
          <w:sz w:val="28"/>
          <w:szCs w:val="28"/>
          <w:lang w:eastAsia="ru-RU"/>
        </w:rPr>
      </w:pPr>
    </w:p>
    <w:p w:rsidR="00644EC1" w:rsidRDefault="00644EC1" w:rsidP="004C3929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i/>
          <w:kern w:val="36"/>
          <w:sz w:val="28"/>
          <w:szCs w:val="28"/>
          <w:lang w:eastAsia="ru-RU"/>
        </w:rPr>
      </w:pPr>
    </w:p>
    <w:p w:rsidR="00644EC1" w:rsidRDefault="00644EC1" w:rsidP="004C3929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i/>
          <w:kern w:val="36"/>
          <w:sz w:val="28"/>
          <w:szCs w:val="28"/>
          <w:lang w:eastAsia="ru-RU"/>
        </w:rPr>
      </w:pPr>
    </w:p>
    <w:p w:rsidR="00644EC1" w:rsidRDefault="00644EC1" w:rsidP="004C3929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i/>
          <w:kern w:val="36"/>
          <w:sz w:val="28"/>
          <w:szCs w:val="28"/>
          <w:lang w:eastAsia="ru-RU"/>
        </w:rPr>
      </w:pPr>
    </w:p>
    <w:p w:rsidR="00644EC1" w:rsidRDefault="00644EC1" w:rsidP="004C3929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i/>
          <w:kern w:val="36"/>
          <w:sz w:val="28"/>
          <w:szCs w:val="28"/>
          <w:lang w:eastAsia="ru-RU"/>
        </w:rPr>
      </w:pPr>
    </w:p>
    <w:p w:rsidR="00644EC1" w:rsidRDefault="00644EC1" w:rsidP="004C3929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i/>
          <w:kern w:val="36"/>
          <w:sz w:val="28"/>
          <w:szCs w:val="28"/>
          <w:lang w:eastAsia="ru-RU"/>
        </w:rPr>
      </w:pPr>
    </w:p>
    <w:p w:rsidR="00644EC1" w:rsidRDefault="00644EC1" w:rsidP="004C3929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i/>
          <w:kern w:val="36"/>
          <w:sz w:val="28"/>
          <w:szCs w:val="28"/>
          <w:lang w:eastAsia="ru-RU"/>
        </w:rPr>
      </w:pPr>
    </w:p>
    <w:p w:rsidR="00644EC1" w:rsidRDefault="00644EC1" w:rsidP="004C3929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i/>
          <w:kern w:val="36"/>
          <w:sz w:val="28"/>
          <w:szCs w:val="28"/>
          <w:lang w:eastAsia="ru-RU"/>
        </w:rPr>
      </w:pPr>
    </w:p>
    <w:p w:rsidR="00644EC1" w:rsidRDefault="00644EC1" w:rsidP="004C3929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i/>
          <w:kern w:val="36"/>
          <w:sz w:val="28"/>
          <w:szCs w:val="28"/>
          <w:lang w:eastAsia="ru-RU"/>
        </w:rPr>
      </w:pPr>
    </w:p>
    <w:p w:rsidR="00644EC1" w:rsidRPr="00084678" w:rsidRDefault="00644EC1" w:rsidP="00034B05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caps/>
          <w:kern w:val="36"/>
          <w:sz w:val="28"/>
          <w:szCs w:val="28"/>
          <w:lang w:eastAsia="ru-RU"/>
        </w:rPr>
      </w:pPr>
      <w:r w:rsidRPr="00084678">
        <w:rPr>
          <w:rFonts w:ascii="Times New Roman" w:hAnsi="Times New Roman"/>
          <w:b/>
          <w:caps/>
          <w:kern w:val="36"/>
          <w:sz w:val="28"/>
          <w:szCs w:val="28"/>
          <w:lang w:eastAsia="ru-RU"/>
        </w:rPr>
        <w:t xml:space="preserve">Проект </w:t>
      </w:r>
    </w:p>
    <w:p w:rsidR="00644EC1" w:rsidRDefault="00644EC1" w:rsidP="00034B05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caps/>
          <w:kern w:val="36"/>
          <w:sz w:val="28"/>
          <w:szCs w:val="28"/>
          <w:lang w:eastAsia="ru-RU"/>
        </w:rPr>
      </w:pPr>
      <w:r w:rsidRPr="00084678">
        <w:rPr>
          <w:rFonts w:ascii="Times New Roman" w:hAnsi="Times New Roman"/>
          <w:b/>
          <w:caps/>
          <w:kern w:val="36"/>
          <w:sz w:val="28"/>
          <w:szCs w:val="28"/>
          <w:lang w:eastAsia="ru-RU"/>
        </w:rPr>
        <w:t xml:space="preserve">по ознакомлению детей подготовительной группы </w:t>
      </w:r>
    </w:p>
    <w:p w:rsidR="00644EC1" w:rsidRPr="00084678" w:rsidRDefault="00644EC1" w:rsidP="00034B05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caps/>
          <w:kern w:val="36"/>
          <w:sz w:val="28"/>
          <w:szCs w:val="28"/>
          <w:lang w:eastAsia="ru-RU"/>
        </w:rPr>
      </w:pPr>
      <w:r w:rsidRPr="00084678">
        <w:rPr>
          <w:rFonts w:ascii="Times New Roman" w:hAnsi="Times New Roman"/>
          <w:b/>
          <w:caps/>
          <w:kern w:val="36"/>
          <w:sz w:val="28"/>
          <w:szCs w:val="28"/>
          <w:lang w:eastAsia="ru-RU"/>
        </w:rPr>
        <w:t xml:space="preserve">(6-7 лет) с правилами дорожного движения </w:t>
      </w:r>
    </w:p>
    <w:p w:rsidR="00644EC1" w:rsidRPr="00084678" w:rsidRDefault="00644EC1" w:rsidP="00034B05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i/>
          <w:kern w:val="36"/>
          <w:sz w:val="28"/>
          <w:szCs w:val="28"/>
          <w:lang w:eastAsia="ru-RU"/>
        </w:rPr>
      </w:pPr>
      <w:r w:rsidRPr="00084678">
        <w:rPr>
          <w:rFonts w:ascii="Times New Roman" w:hAnsi="Times New Roman"/>
          <w:b/>
          <w:caps/>
          <w:kern w:val="36"/>
          <w:sz w:val="28"/>
          <w:szCs w:val="28"/>
          <w:lang w:eastAsia="ru-RU"/>
        </w:rPr>
        <w:t>на тему «Безопасная дорога в школу»</w:t>
      </w:r>
    </w:p>
    <w:p w:rsidR="00644EC1" w:rsidRDefault="00644EC1" w:rsidP="00034B05">
      <w:pPr>
        <w:shd w:val="clear" w:color="auto" w:fill="FFFFFF"/>
        <w:spacing w:after="0" w:line="240" w:lineRule="auto"/>
        <w:ind w:firstLine="709"/>
        <w:jc w:val="right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</w:p>
    <w:p w:rsidR="00644EC1" w:rsidRDefault="00644EC1" w:rsidP="00034B05">
      <w:pPr>
        <w:shd w:val="clear" w:color="auto" w:fill="FFFFFF"/>
        <w:spacing w:after="0" w:line="240" w:lineRule="auto"/>
        <w:ind w:firstLine="709"/>
        <w:jc w:val="right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</w:p>
    <w:p w:rsidR="00644EC1" w:rsidRDefault="00644EC1" w:rsidP="00034B05">
      <w:pPr>
        <w:shd w:val="clear" w:color="auto" w:fill="FFFFFF"/>
        <w:spacing w:after="0" w:line="240" w:lineRule="auto"/>
        <w:ind w:firstLine="709"/>
        <w:jc w:val="right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</w:p>
    <w:p w:rsidR="00644EC1" w:rsidRDefault="00644EC1" w:rsidP="00034B05">
      <w:pPr>
        <w:shd w:val="clear" w:color="auto" w:fill="FFFFFF"/>
        <w:spacing w:after="0" w:line="240" w:lineRule="auto"/>
        <w:ind w:firstLine="709"/>
        <w:jc w:val="right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</w:p>
    <w:p w:rsidR="00644EC1" w:rsidRDefault="00644EC1" w:rsidP="00034B05">
      <w:pPr>
        <w:shd w:val="clear" w:color="auto" w:fill="FFFFFF"/>
        <w:spacing w:after="0" w:line="240" w:lineRule="auto"/>
        <w:ind w:firstLine="709"/>
        <w:jc w:val="right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</w:p>
    <w:p w:rsidR="00644EC1" w:rsidRDefault="00644EC1" w:rsidP="00034B05">
      <w:pPr>
        <w:shd w:val="clear" w:color="auto" w:fill="FFFFFF"/>
        <w:spacing w:after="0" w:line="240" w:lineRule="auto"/>
        <w:ind w:firstLine="709"/>
        <w:jc w:val="right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</w:p>
    <w:p w:rsidR="00644EC1" w:rsidRDefault="00644EC1" w:rsidP="00034B05">
      <w:pPr>
        <w:shd w:val="clear" w:color="auto" w:fill="FFFFFF"/>
        <w:spacing w:after="0" w:line="240" w:lineRule="auto"/>
        <w:ind w:firstLine="709"/>
        <w:jc w:val="right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kern w:val="36"/>
          <w:sz w:val="28"/>
          <w:szCs w:val="28"/>
          <w:lang w:eastAsia="ru-RU"/>
        </w:rPr>
        <w:t>Подготовили:</w:t>
      </w:r>
    </w:p>
    <w:p w:rsidR="00644EC1" w:rsidRDefault="00644EC1" w:rsidP="00034B05">
      <w:pPr>
        <w:shd w:val="clear" w:color="auto" w:fill="FFFFFF"/>
        <w:spacing w:after="0" w:line="240" w:lineRule="auto"/>
        <w:ind w:firstLine="709"/>
        <w:jc w:val="right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kern w:val="36"/>
          <w:sz w:val="28"/>
          <w:szCs w:val="28"/>
          <w:lang w:eastAsia="ru-RU"/>
        </w:rPr>
        <w:t xml:space="preserve">Истомина О.С., </w:t>
      </w:r>
    </w:p>
    <w:p w:rsidR="00644EC1" w:rsidRDefault="00644EC1" w:rsidP="00034B05">
      <w:pPr>
        <w:shd w:val="clear" w:color="auto" w:fill="FFFFFF"/>
        <w:spacing w:after="0" w:line="240" w:lineRule="auto"/>
        <w:ind w:firstLine="709"/>
        <w:jc w:val="right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kern w:val="36"/>
          <w:sz w:val="28"/>
          <w:szCs w:val="28"/>
          <w:lang w:eastAsia="ru-RU"/>
        </w:rPr>
        <w:t xml:space="preserve">Куроленко С.Г., </w:t>
      </w:r>
    </w:p>
    <w:p w:rsidR="00644EC1" w:rsidRDefault="00644EC1" w:rsidP="00034B05">
      <w:pPr>
        <w:shd w:val="clear" w:color="auto" w:fill="FFFFFF"/>
        <w:spacing w:after="0" w:line="240" w:lineRule="auto"/>
        <w:ind w:firstLine="709"/>
        <w:jc w:val="right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kern w:val="36"/>
          <w:sz w:val="28"/>
          <w:szCs w:val="28"/>
          <w:lang w:eastAsia="ru-RU"/>
        </w:rPr>
        <w:t>воспитатели</w:t>
      </w:r>
    </w:p>
    <w:p w:rsidR="00644EC1" w:rsidRDefault="00644EC1" w:rsidP="00034B05">
      <w:pPr>
        <w:shd w:val="clear" w:color="auto" w:fill="FFFFFF"/>
        <w:spacing w:after="0" w:line="240" w:lineRule="auto"/>
        <w:ind w:firstLine="709"/>
        <w:jc w:val="right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</w:p>
    <w:p w:rsidR="00644EC1" w:rsidRDefault="00644EC1" w:rsidP="00034B05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</w:p>
    <w:p w:rsidR="00644EC1" w:rsidRDefault="00644EC1" w:rsidP="00034B05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</w:p>
    <w:p w:rsidR="00644EC1" w:rsidRDefault="00644EC1" w:rsidP="00034B05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</w:p>
    <w:p w:rsidR="00644EC1" w:rsidRDefault="00644EC1" w:rsidP="00034B05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</w:p>
    <w:p w:rsidR="00644EC1" w:rsidRDefault="00644EC1" w:rsidP="00034B05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</w:p>
    <w:p w:rsidR="00644EC1" w:rsidRDefault="00644EC1" w:rsidP="00034B05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</w:p>
    <w:p w:rsidR="00644EC1" w:rsidRDefault="00644EC1" w:rsidP="00034B05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</w:p>
    <w:p w:rsidR="00644EC1" w:rsidRPr="00034B05" w:rsidRDefault="00644EC1" w:rsidP="00034B05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</w:p>
    <w:p w:rsidR="00644EC1" w:rsidRPr="009E0C10" w:rsidRDefault="00644EC1" w:rsidP="004C3929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i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br w:type="page"/>
      </w:r>
      <w:r w:rsidRPr="00496C38">
        <w:rPr>
          <w:rFonts w:ascii="Times New Roman" w:hAnsi="Times New Roman"/>
          <w:b/>
          <w:bCs/>
          <w:i/>
          <w:sz w:val="28"/>
          <w:szCs w:val="28"/>
          <w:lang w:eastAsia="ru-RU"/>
        </w:rPr>
        <w:t>Актуальность проекта</w:t>
      </w:r>
      <w:r w:rsidRPr="00496C38">
        <w:rPr>
          <w:rFonts w:ascii="Times New Roman" w:hAnsi="Times New Roman"/>
          <w:b/>
          <w:bCs/>
          <w:sz w:val="28"/>
          <w:szCs w:val="28"/>
          <w:lang w:eastAsia="ru-RU"/>
        </w:rPr>
        <w:t>. </w:t>
      </w:r>
      <w:r w:rsidRPr="009E0C10">
        <w:rPr>
          <w:rFonts w:ascii="Times New Roman" w:hAnsi="Times New Roman"/>
          <w:sz w:val="28"/>
          <w:szCs w:val="28"/>
          <w:lang w:eastAsia="ru-RU"/>
        </w:rPr>
        <w:t>В нашей современной действительности вероятность попасть в ситуацию, опасную для жизни очень велика. Особую тревогу мы испытываем за самых беззащитных граждан – маленьких детей. Пока ребенок маленький, взрослые более или менее спокойны: они помогут ребенку, подстра</w:t>
      </w:r>
      <w:r w:rsidRPr="00496C38">
        <w:rPr>
          <w:rFonts w:ascii="Times New Roman" w:hAnsi="Times New Roman"/>
          <w:sz w:val="28"/>
          <w:szCs w:val="28"/>
          <w:lang w:eastAsia="ru-RU"/>
        </w:rPr>
        <w:t xml:space="preserve">хуют, предупредят, не допустят. </w:t>
      </w:r>
      <w:r w:rsidRPr="009E0C10">
        <w:rPr>
          <w:rFonts w:ascii="Times New Roman" w:hAnsi="Times New Roman"/>
          <w:sz w:val="28"/>
          <w:szCs w:val="28"/>
          <w:lang w:eastAsia="ru-RU"/>
        </w:rPr>
        <w:t>Но скоро наступит момент в жизни семьи, когда ребенок пойдет в школу. Этот этап его жизни будет связан с рядом проблем, из которых наиболее острыми являются проблемы личной безопасности ребенка. Готов ли ребенок к самостоятельным шагам? Сможет ли защитить себя, избежать опасностей? Об этом надо думать и заботиться уже сейчас, пока ребенок рядом с нами, взрослыми. Задача педагогов и родителей состоит не только в том, чтобы оберегать и защищать ребенка, но и в том, чтобы подготовить его к встрече с различными сложными, и порой опасными жизненными ситуациями. Помочь себе в трудной ситуации может лишь тот, кто получит необходимые знания о существующих опасностях, научит</w:t>
      </w:r>
      <w:r>
        <w:rPr>
          <w:rFonts w:ascii="Times New Roman" w:hAnsi="Times New Roman"/>
          <w:sz w:val="28"/>
          <w:szCs w:val="28"/>
          <w:lang w:eastAsia="ru-RU"/>
        </w:rPr>
        <w:t>ся их своевременно распознавать</w:t>
      </w:r>
      <w:r w:rsidRPr="009E0C10">
        <w:rPr>
          <w:rFonts w:ascii="Times New Roman" w:hAnsi="Times New Roman"/>
          <w:sz w:val="28"/>
          <w:szCs w:val="28"/>
          <w:lang w:eastAsia="ru-RU"/>
        </w:rPr>
        <w:t>. Актуальность этой проблемы связана с тем, что у детей дошкольного возраста отсутствует та защитная психологическая реакция на окружающую обстановку, которая свойственна взрослым.</w:t>
      </w:r>
    </w:p>
    <w:p w:rsidR="00644EC1" w:rsidRDefault="00644EC1" w:rsidP="004C392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</w:p>
    <w:p w:rsidR="00644EC1" w:rsidRPr="009E0C10" w:rsidRDefault="00644EC1" w:rsidP="004C39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6C38">
        <w:rPr>
          <w:rFonts w:ascii="Times New Roman" w:hAnsi="Times New Roman"/>
          <w:b/>
          <w:bCs/>
          <w:i/>
          <w:sz w:val="28"/>
          <w:szCs w:val="28"/>
          <w:lang w:eastAsia="ru-RU"/>
        </w:rPr>
        <w:t>Цель проекта</w:t>
      </w:r>
      <w:r w:rsidRPr="00496C38"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  <w:r w:rsidRPr="00496C38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ф</w:t>
      </w:r>
      <w:r w:rsidRPr="009E0C10">
        <w:rPr>
          <w:rFonts w:ascii="Times New Roman" w:hAnsi="Times New Roman"/>
          <w:sz w:val="28"/>
          <w:szCs w:val="28"/>
          <w:lang w:eastAsia="ru-RU"/>
        </w:rPr>
        <w:t>ормирование у детей навыков осознанного выполнения правил поведения, обеспечивающих сохранность их жизни и здоровья в совреме</w:t>
      </w:r>
      <w:r>
        <w:rPr>
          <w:rFonts w:ascii="Times New Roman" w:hAnsi="Times New Roman"/>
          <w:sz w:val="28"/>
          <w:szCs w:val="28"/>
          <w:lang w:eastAsia="ru-RU"/>
        </w:rPr>
        <w:t>нных городских условиях</w:t>
      </w:r>
      <w:r w:rsidRPr="009E0C10">
        <w:rPr>
          <w:rFonts w:ascii="Times New Roman" w:hAnsi="Times New Roman"/>
          <w:sz w:val="28"/>
          <w:szCs w:val="28"/>
          <w:lang w:eastAsia="ru-RU"/>
        </w:rPr>
        <w:t>.</w:t>
      </w:r>
    </w:p>
    <w:p w:rsidR="00644EC1" w:rsidRDefault="00644EC1" w:rsidP="004C392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</w:p>
    <w:p w:rsidR="00644EC1" w:rsidRPr="009E0C10" w:rsidRDefault="00644EC1" w:rsidP="004C392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496C38">
        <w:rPr>
          <w:rFonts w:ascii="Times New Roman" w:hAnsi="Times New Roman"/>
          <w:b/>
          <w:bCs/>
          <w:i/>
          <w:sz w:val="28"/>
          <w:szCs w:val="28"/>
          <w:lang w:eastAsia="ru-RU"/>
        </w:rPr>
        <w:t>Задачи проекта:</w:t>
      </w:r>
    </w:p>
    <w:p w:rsidR="00644EC1" w:rsidRPr="009E0C10" w:rsidRDefault="00644EC1" w:rsidP="009B68BA">
      <w:pPr>
        <w:numPr>
          <w:ilvl w:val="0"/>
          <w:numId w:val="2"/>
        </w:numPr>
        <w:tabs>
          <w:tab w:val="clear" w:pos="1819"/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Расширение знаний детей о правилах дорожного движения и правилах</w:t>
      </w:r>
      <w:r w:rsidRPr="009E0C10">
        <w:rPr>
          <w:rFonts w:ascii="Times New Roman" w:hAnsi="Times New Roman"/>
          <w:sz w:val="28"/>
          <w:szCs w:val="28"/>
          <w:lang w:eastAsia="ru-RU"/>
        </w:rPr>
        <w:t xml:space="preserve"> безопасного поведения на улице.</w:t>
      </w:r>
    </w:p>
    <w:p w:rsidR="00644EC1" w:rsidRDefault="00644EC1" w:rsidP="009B68BA">
      <w:pPr>
        <w:numPr>
          <w:ilvl w:val="0"/>
          <w:numId w:val="2"/>
        </w:numPr>
        <w:tabs>
          <w:tab w:val="clear" w:pos="1819"/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Формирование умений и навыков</w:t>
      </w:r>
      <w:r w:rsidRPr="009E0C10">
        <w:rPr>
          <w:rFonts w:ascii="Times New Roman" w:hAnsi="Times New Roman"/>
          <w:sz w:val="28"/>
          <w:szCs w:val="28"/>
          <w:lang w:eastAsia="ru-RU"/>
        </w:rPr>
        <w:t xml:space="preserve"> правильно</w:t>
      </w:r>
      <w:r>
        <w:rPr>
          <w:rFonts w:ascii="Times New Roman" w:hAnsi="Times New Roman"/>
          <w:sz w:val="28"/>
          <w:szCs w:val="28"/>
          <w:lang w:eastAsia="ru-RU"/>
        </w:rPr>
        <w:t>го</w:t>
      </w:r>
      <w:r w:rsidRPr="009E0C1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поведения</w:t>
      </w:r>
      <w:r w:rsidRPr="009E0C10">
        <w:rPr>
          <w:rFonts w:ascii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hAnsi="Times New Roman"/>
          <w:sz w:val="28"/>
          <w:szCs w:val="28"/>
          <w:lang w:eastAsia="ru-RU"/>
        </w:rPr>
        <w:t>опасных ситуациях, которые могут возникнуть на улице или вблизи проезжей части</w:t>
      </w:r>
      <w:r w:rsidRPr="009E0C10">
        <w:rPr>
          <w:rFonts w:ascii="Times New Roman" w:hAnsi="Times New Roman"/>
          <w:sz w:val="28"/>
          <w:szCs w:val="28"/>
          <w:lang w:eastAsia="ru-RU"/>
        </w:rPr>
        <w:t>.</w:t>
      </w:r>
    </w:p>
    <w:p w:rsidR="00644EC1" w:rsidRPr="009E0C10" w:rsidRDefault="00644EC1" w:rsidP="009B68BA">
      <w:pPr>
        <w:numPr>
          <w:ilvl w:val="0"/>
          <w:numId w:val="2"/>
        </w:numPr>
        <w:tabs>
          <w:tab w:val="clear" w:pos="1819"/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Уточнение</w:t>
      </w:r>
      <w:r w:rsidRPr="009E0C10">
        <w:rPr>
          <w:rFonts w:ascii="Times New Roman" w:hAnsi="Times New Roman"/>
          <w:sz w:val="28"/>
          <w:szCs w:val="28"/>
          <w:lang w:eastAsia="ru-RU"/>
        </w:rPr>
        <w:t xml:space="preserve"> знани</w:t>
      </w:r>
      <w:r>
        <w:rPr>
          <w:rFonts w:ascii="Times New Roman" w:hAnsi="Times New Roman"/>
          <w:sz w:val="28"/>
          <w:szCs w:val="28"/>
          <w:lang w:eastAsia="ru-RU"/>
        </w:rPr>
        <w:t>й</w:t>
      </w:r>
      <w:r w:rsidRPr="009E0C10">
        <w:rPr>
          <w:rFonts w:ascii="Times New Roman" w:hAnsi="Times New Roman"/>
          <w:sz w:val="28"/>
          <w:szCs w:val="28"/>
          <w:lang w:eastAsia="ru-RU"/>
        </w:rPr>
        <w:t xml:space="preserve"> об источниках опасности, мерах предосторожности и действиях в опасных ситуациях.</w:t>
      </w:r>
    </w:p>
    <w:p w:rsidR="00644EC1" w:rsidRPr="009E0C10" w:rsidRDefault="00644EC1" w:rsidP="009B68BA">
      <w:pPr>
        <w:numPr>
          <w:ilvl w:val="0"/>
          <w:numId w:val="2"/>
        </w:numPr>
        <w:tabs>
          <w:tab w:val="clear" w:pos="1819"/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0C10">
        <w:rPr>
          <w:rFonts w:ascii="Times New Roman" w:hAnsi="Times New Roman"/>
          <w:sz w:val="28"/>
          <w:szCs w:val="28"/>
          <w:lang w:eastAsia="ru-RU"/>
        </w:rPr>
        <w:t>Разви</w:t>
      </w:r>
      <w:r>
        <w:rPr>
          <w:rFonts w:ascii="Times New Roman" w:hAnsi="Times New Roman"/>
          <w:sz w:val="28"/>
          <w:szCs w:val="28"/>
          <w:lang w:eastAsia="ru-RU"/>
        </w:rPr>
        <w:t>тие</w:t>
      </w:r>
      <w:r w:rsidRPr="009E0C10">
        <w:rPr>
          <w:rFonts w:ascii="Times New Roman" w:hAnsi="Times New Roman"/>
          <w:sz w:val="28"/>
          <w:szCs w:val="28"/>
          <w:lang w:eastAsia="ru-RU"/>
        </w:rPr>
        <w:t xml:space="preserve"> осознанно</w:t>
      </w:r>
      <w:r>
        <w:rPr>
          <w:rFonts w:ascii="Times New Roman" w:hAnsi="Times New Roman"/>
          <w:sz w:val="28"/>
          <w:szCs w:val="28"/>
          <w:lang w:eastAsia="ru-RU"/>
        </w:rPr>
        <w:t>го</w:t>
      </w:r>
      <w:r w:rsidRPr="009E0C10">
        <w:rPr>
          <w:rFonts w:ascii="Times New Roman" w:hAnsi="Times New Roman"/>
          <w:sz w:val="28"/>
          <w:szCs w:val="28"/>
          <w:lang w:eastAsia="ru-RU"/>
        </w:rPr>
        <w:t xml:space="preserve"> отношени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9E0C10">
        <w:rPr>
          <w:rFonts w:ascii="Times New Roman" w:hAnsi="Times New Roman"/>
          <w:sz w:val="28"/>
          <w:szCs w:val="28"/>
          <w:lang w:eastAsia="ru-RU"/>
        </w:rPr>
        <w:t xml:space="preserve"> к безопасному поведению.</w:t>
      </w:r>
    </w:p>
    <w:p w:rsidR="00644EC1" w:rsidRPr="009B68BA" w:rsidRDefault="00644EC1" w:rsidP="009B68BA">
      <w:pPr>
        <w:numPr>
          <w:ilvl w:val="0"/>
          <w:numId w:val="2"/>
        </w:numPr>
        <w:tabs>
          <w:tab w:val="clear" w:pos="1819"/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68BA">
        <w:rPr>
          <w:rFonts w:ascii="Times New Roman" w:hAnsi="Times New Roman"/>
          <w:sz w:val="28"/>
          <w:szCs w:val="28"/>
          <w:lang w:eastAsia="ru-RU"/>
        </w:rPr>
        <w:t>Воспитание самостоятельности и ответственности.</w:t>
      </w:r>
    </w:p>
    <w:p w:rsidR="00644EC1" w:rsidRPr="009B68BA" w:rsidRDefault="00644EC1" w:rsidP="009B68BA">
      <w:pPr>
        <w:numPr>
          <w:ilvl w:val="0"/>
          <w:numId w:val="2"/>
        </w:numPr>
        <w:tabs>
          <w:tab w:val="clear" w:pos="1819"/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68BA">
        <w:rPr>
          <w:rFonts w:ascii="Times New Roman" w:hAnsi="Times New Roman"/>
          <w:color w:val="000000"/>
          <w:sz w:val="28"/>
          <w:szCs w:val="28"/>
        </w:rPr>
        <w:t>Вовле</w:t>
      </w:r>
      <w:r>
        <w:rPr>
          <w:rFonts w:ascii="Times New Roman" w:hAnsi="Times New Roman"/>
          <w:color w:val="000000"/>
          <w:sz w:val="28"/>
          <w:szCs w:val="28"/>
        </w:rPr>
        <w:t>чение</w:t>
      </w:r>
      <w:r w:rsidRPr="009B68BA">
        <w:rPr>
          <w:rFonts w:ascii="Times New Roman" w:hAnsi="Times New Roman"/>
          <w:color w:val="000000"/>
          <w:sz w:val="28"/>
          <w:szCs w:val="28"/>
        </w:rPr>
        <w:t xml:space="preserve"> родителей в активное взаимодействие с детьми в работе по обучению их правилам дорожного движения.</w:t>
      </w:r>
    </w:p>
    <w:p w:rsidR="00644EC1" w:rsidRDefault="00644EC1" w:rsidP="004C392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644EC1" w:rsidRPr="009E0C10" w:rsidRDefault="00644EC1" w:rsidP="004C39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0C10">
        <w:rPr>
          <w:rFonts w:ascii="Times New Roman" w:hAnsi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Тип проекта</w:t>
      </w:r>
      <w:r w:rsidRPr="009E0C10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:</w:t>
      </w:r>
      <w:r w:rsidRPr="00496C38">
        <w:rPr>
          <w:rFonts w:ascii="Times New Roman" w:hAnsi="Times New Roman"/>
          <w:sz w:val="28"/>
          <w:szCs w:val="28"/>
          <w:lang w:eastAsia="ru-RU"/>
        </w:rPr>
        <w:t> </w:t>
      </w:r>
      <w:r w:rsidRPr="009E0C10">
        <w:rPr>
          <w:rFonts w:ascii="Times New Roman" w:hAnsi="Times New Roman"/>
          <w:sz w:val="28"/>
          <w:szCs w:val="28"/>
          <w:lang w:eastAsia="ru-RU"/>
        </w:rPr>
        <w:t>практико-ориентированный.</w:t>
      </w:r>
    </w:p>
    <w:p w:rsidR="00644EC1" w:rsidRDefault="00644EC1" w:rsidP="004C392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644EC1" w:rsidRDefault="00644EC1" w:rsidP="004C39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3929">
        <w:rPr>
          <w:rFonts w:ascii="Times New Roman" w:hAnsi="Times New Roman"/>
          <w:b/>
          <w:i/>
          <w:sz w:val="28"/>
          <w:szCs w:val="28"/>
          <w:lang w:eastAsia="ru-RU"/>
        </w:rPr>
        <w:t>Участники проекта:</w:t>
      </w:r>
      <w:r w:rsidRPr="009E0C10">
        <w:rPr>
          <w:rFonts w:ascii="Times New Roman" w:hAnsi="Times New Roman"/>
          <w:sz w:val="28"/>
          <w:szCs w:val="28"/>
          <w:lang w:eastAsia="ru-RU"/>
        </w:rPr>
        <w:t xml:space="preserve"> детей по</w:t>
      </w:r>
      <w:r>
        <w:rPr>
          <w:rFonts w:ascii="Times New Roman" w:hAnsi="Times New Roman"/>
          <w:sz w:val="28"/>
          <w:szCs w:val="28"/>
          <w:lang w:eastAsia="ru-RU"/>
        </w:rPr>
        <w:t>дготовительной группы, родители, воспитатели</w:t>
      </w:r>
      <w:r w:rsidRPr="009E0C10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E0C10">
        <w:rPr>
          <w:rFonts w:ascii="Times New Roman" w:hAnsi="Times New Roman"/>
          <w:sz w:val="28"/>
          <w:szCs w:val="28"/>
          <w:lang w:eastAsia="ru-RU"/>
        </w:rPr>
        <w:t xml:space="preserve">По количеству участников – групповой, по времени – </w:t>
      </w:r>
      <w:r w:rsidRPr="00496C38">
        <w:rPr>
          <w:rFonts w:ascii="Times New Roman" w:hAnsi="Times New Roman"/>
          <w:sz w:val="28"/>
          <w:szCs w:val="28"/>
          <w:lang w:eastAsia="ru-RU"/>
        </w:rPr>
        <w:t>кратко</w:t>
      </w:r>
      <w:r w:rsidRPr="009E0C10">
        <w:rPr>
          <w:rFonts w:ascii="Times New Roman" w:hAnsi="Times New Roman"/>
          <w:sz w:val="28"/>
          <w:szCs w:val="28"/>
          <w:lang w:eastAsia="ru-RU"/>
        </w:rPr>
        <w:t>срочный.</w:t>
      </w:r>
      <w:r>
        <w:rPr>
          <w:rFonts w:ascii="Times New Roman" w:hAnsi="Times New Roman"/>
          <w:sz w:val="28"/>
          <w:szCs w:val="28"/>
          <w:lang w:eastAsia="ru-RU"/>
        </w:rPr>
        <w:t xml:space="preserve"> Срок – 1 неделя.</w:t>
      </w:r>
    </w:p>
    <w:p w:rsidR="00644EC1" w:rsidRDefault="00644EC1" w:rsidP="004C392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644EC1" w:rsidRPr="009E0C10" w:rsidRDefault="00644EC1" w:rsidP="004C392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E0C10">
        <w:rPr>
          <w:rFonts w:ascii="Times New Roman" w:hAnsi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 xml:space="preserve">Реализация проекта проходит </w:t>
      </w:r>
      <w:r>
        <w:rPr>
          <w:rFonts w:ascii="Times New Roman" w:hAnsi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в</w:t>
      </w:r>
      <w:r w:rsidRPr="009E0C10">
        <w:rPr>
          <w:rFonts w:ascii="Times New Roman" w:hAnsi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 xml:space="preserve"> три этапа:</w:t>
      </w:r>
    </w:p>
    <w:p w:rsidR="00644EC1" w:rsidRPr="009E0C10" w:rsidRDefault="00644EC1" w:rsidP="004C39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0C10">
        <w:rPr>
          <w:rFonts w:ascii="Times New Roman" w:hAnsi="Times New Roman"/>
          <w:b/>
          <w:sz w:val="28"/>
          <w:szCs w:val="28"/>
          <w:lang w:eastAsia="ru-RU"/>
        </w:rPr>
        <w:t>1. Подготовительный</w:t>
      </w:r>
      <w:r w:rsidRPr="009E0C10">
        <w:rPr>
          <w:rFonts w:ascii="Times New Roman" w:hAnsi="Times New Roman"/>
          <w:sz w:val="28"/>
          <w:szCs w:val="28"/>
          <w:lang w:eastAsia="ru-RU"/>
        </w:rPr>
        <w:t xml:space="preserve"> – вызвать интерес к теме, подобрать литературу (художественную, методическую, наглядный материал, дидактические игры, составить план работы над проектом.</w:t>
      </w:r>
    </w:p>
    <w:p w:rsidR="00644EC1" w:rsidRPr="009E0C10" w:rsidRDefault="00644EC1" w:rsidP="004C39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0C10">
        <w:rPr>
          <w:rFonts w:ascii="Times New Roman" w:hAnsi="Times New Roman"/>
          <w:b/>
          <w:sz w:val="28"/>
          <w:szCs w:val="28"/>
          <w:lang w:eastAsia="ru-RU"/>
        </w:rPr>
        <w:t>2. Основной</w:t>
      </w:r>
      <w:r w:rsidRPr="009E0C10">
        <w:rPr>
          <w:rFonts w:ascii="Times New Roman" w:hAnsi="Times New Roman"/>
          <w:sz w:val="28"/>
          <w:szCs w:val="28"/>
          <w:lang w:eastAsia="ru-RU"/>
        </w:rPr>
        <w:t xml:space="preserve"> – </w:t>
      </w:r>
      <w:r>
        <w:rPr>
          <w:rFonts w:ascii="Times New Roman" w:hAnsi="Times New Roman"/>
          <w:sz w:val="28"/>
          <w:szCs w:val="28"/>
          <w:lang w:eastAsia="ru-RU"/>
        </w:rPr>
        <w:t>реализация плана совместной с детьми образовательной деятельности</w:t>
      </w:r>
      <w:r w:rsidRPr="009E0C10">
        <w:rPr>
          <w:rFonts w:ascii="Times New Roman" w:hAnsi="Times New Roman"/>
          <w:sz w:val="28"/>
          <w:szCs w:val="28"/>
          <w:lang w:eastAsia="ru-RU"/>
        </w:rPr>
        <w:t>, вовлечение родителей в</w:t>
      </w:r>
      <w:r>
        <w:rPr>
          <w:rFonts w:ascii="Times New Roman" w:hAnsi="Times New Roman"/>
          <w:sz w:val="28"/>
          <w:szCs w:val="28"/>
          <w:lang w:eastAsia="ru-RU"/>
        </w:rPr>
        <w:t>о взаимодействие по теме</w:t>
      </w:r>
      <w:r w:rsidRPr="009E0C10">
        <w:rPr>
          <w:rFonts w:ascii="Times New Roman" w:hAnsi="Times New Roman"/>
          <w:sz w:val="28"/>
          <w:szCs w:val="28"/>
          <w:lang w:eastAsia="ru-RU"/>
        </w:rPr>
        <w:t xml:space="preserve"> проект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9E0C10">
        <w:rPr>
          <w:rFonts w:ascii="Times New Roman" w:hAnsi="Times New Roman"/>
          <w:sz w:val="28"/>
          <w:szCs w:val="28"/>
          <w:lang w:eastAsia="ru-RU"/>
        </w:rPr>
        <w:t>.</w:t>
      </w:r>
    </w:p>
    <w:p w:rsidR="00644EC1" w:rsidRDefault="00644EC1" w:rsidP="004C39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0C10">
        <w:rPr>
          <w:rFonts w:ascii="Times New Roman" w:hAnsi="Times New Roman"/>
          <w:b/>
          <w:sz w:val="28"/>
          <w:szCs w:val="28"/>
          <w:lang w:eastAsia="ru-RU"/>
        </w:rPr>
        <w:t>3. Итоговый</w:t>
      </w:r>
      <w:r w:rsidRPr="009E0C10">
        <w:rPr>
          <w:rFonts w:ascii="Times New Roman" w:hAnsi="Times New Roman"/>
          <w:sz w:val="28"/>
          <w:szCs w:val="28"/>
          <w:lang w:eastAsia="ru-RU"/>
        </w:rPr>
        <w:t xml:space="preserve"> –</w:t>
      </w:r>
      <w:r>
        <w:rPr>
          <w:rFonts w:ascii="Times New Roman" w:hAnsi="Times New Roman"/>
          <w:sz w:val="28"/>
          <w:szCs w:val="28"/>
          <w:lang w:eastAsia="ru-RU"/>
        </w:rPr>
        <w:t xml:space="preserve"> презентация проекта</w:t>
      </w:r>
      <w:r w:rsidRPr="009E0C10">
        <w:rPr>
          <w:rFonts w:ascii="Times New Roman" w:hAnsi="Times New Roman"/>
          <w:sz w:val="28"/>
          <w:szCs w:val="28"/>
          <w:lang w:eastAsia="ru-RU"/>
        </w:rPr>
        <w:t>.</w:t>
      </w:r>
    </w:p>
    <w:p w:rsidR="00644EC1" w:rsidRDefault="00644EC1" w:rsidP="004C392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44EC1" w:rsidRDefault="00644EC1" w:rsidP="00911D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3929">
        <w:rPr>
          <w:rFonts w:ascii="Times New Roman" w:hAnsi="Times New Roman"/>
          <w:b/>
          <w:bCs/>
          <w:i/>
          <w:sz w:val="28"/>
          <w:szCs w:val="28"/>
          <w:lang w:eastAsia="ru-RU"/>
        </w:rPr>
        <w:t>Ожидаемый результат:</w:t>
      </w:r>
      <w:r w:rsidRPr="00911D2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44EC1" w:rsidRDefault="00644EC1" w:rsidP="00911D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 детей сформированы знания о </w:t>
      </w:r>
      <w:r w:rsidRPr="009E0C10">
        <w:rPr>
          <w:rFonts w:ascii="Times New Roman" w:hAnsi="Times New Roman"/>
          <w:sz w:val="28"/>
          <w:szCs w:val="28"/>
          <w:lang w:eastAsia="ru-RU"/>
        </w:rPr>
        <w:t>правила</w:t>
      </w:r>
      <w:r>
        <w:rPr>
          <w:rFonts w:ascii="Times New Roman" w:hAnsi="Times New Roman"/>
          <w:sz w:val="28"/>
          <w:szCs w:val="28"/>
          <w:lang w:eastAsia="ru-RU"/>
        </w:rPr>
        <w:t>х</w:t>
      </w:r>
      <w:r w:rsidRPr="009E0C10">
        <w:rPr>
          <w:rFonts w:ascii="Times New Roman" w:hAnsi="Times New Roman"/>
          <w:sz w:val="28"/>
          <w:szCs w:val="28"/>
          <w:lang w:eastAsia="ru-RU"/>
        </w:rPr>
        <w:t xml:space="preserve"> дорожного движения и правила</w:t>
      </w:r>
      <w:r>
        <w:rPr>
          <w:rFonts w:ascii="Times New Roman" w:hAnsi="Times New Roman"/>
          <w:sz w:val="28"/>
          <w:szCs w:val="28"/>
          <w:lang w:eastAsia="ru-RU"/>
        </w:rPr>
        <w:t>х</w:t>
      </w:r>
      <w:r w:rsidRPr="009E0C10">
        <w:rPr>
          <w:rFonts w:ascii="Times New Roman" w:hAnsi="Times New Roman"/>
          <w:sz w:val="28"/>
          <w:szCs w:val="28"/>
          <w:lang w:eastAsia="ru-RU"/>
        </w:rPr>
        <w:t xml:space="preserve"> безопасного поведения на улице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644EC1" w:rsidRDefault="00644EC1" w:rsidP="00911D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Они имеют представления о возможных опасных ситуациях, освоили</w:t>
      </w:r>
      <w:r w:rsidRPr="009E0C10">
        <w:rPr>
          <w:rFonts w:ascii="Times New Roman" w:hAnsi="Times New Roman"/>
          <w:sz w:val="28"/>
          <w:szCs w:val="28"/>
          <w:lang w:eastAsia="ru-RU"/>
        </w:rPr>
        <w:t xml:space="preserve"> алгоритм действий в </w:t>
      </w:r>
      <w:r>
        <w:rPr>
          <w:rFonts w:ascii="Times New Roman" w:hAnsi="Times New Roman"/>
          <w:sz w:val="28"/>
          <w:szCs w:val="28"/>
          <w:lang w:eastAsia="ru-RU"/>
        </w:rPr>
        <w:t>них;</w:t>
      </w:r>
    </w:p>
    <w:p w:rsidR="00644EC1" w:rsidRDefault="00644EC1" w:rsidP="00911D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Осознанно и ответственно относятся к выполнению правил безопасного поведения на улице;</w:t>
      </w:r>
    </w:p>
    <w:p w:rsidR="00644EC1" w:rsidRPr="009E0C10" w:rsidRDefault="00644EC1" w:rsidP="00911D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Родители проявляют активность при участии в совместных образовательных мероприятиях, направленных на профилактику детского дорожно-транспортного травматизма.</w:t>
      </w:r>
    </w:p>
    <w:p w:rsidR="00644EC1" w:rsidRPr="004C3929" w:rsidRDefault="00644EC1" w:rsidP="004C392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</w:p>
    <w:tbl>
      <w:tblPr>
        <w:tblW w:w="1047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7"/>
        <w:gridCol w:w="3856"/>
        <w:gridCol w:w="3780"/>
        <w:gridCol w:w="1559"/>
      </w:tblGrid>
      <w:tr w:rsidR="00644EC1" w:rsidTr="009B68BA">
        <w:tc>
          <w:tcPr>
            <w:tcW w:w="1277" w:type="dxa"/>
          </w:tcPr>
          <w:p w:rsidR="00644EC1" w:rsidRPr="00DC2B58" w:rsidRDefault="00644EC1" w:rsidP="00EF08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C2B5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Дни реализации</w:t>
            </w:r>
          </w:p>
        </w:tc>
        <w:tc>
          <w:tcPr>
            <w:tcW w:w="3856" w:type="dxa"/>
          </w:tcPr>
          <w:p w:rsidR="00644EC1" w:rsidRPr="00DC2B58" w:rsidRDefault="00644EC1" w:rsidP="00EF08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C2B5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3780" w:type="dxa"/>
          </w:tcPr>
          <w:p w:rsidR="00644EC1" w:rsidRPr="00DC2B58" w:rsidRDefault="00644EC1" w:rsidP="00EF08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C2B5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1559" w:type="dxa"/>
          </w:tcPr>
          <w:p w:rsidR="00644EC1" w:rsidRPr="00DC2B58" w:rsidRDefault="00644EC1" w:rsidP="00EF08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C2B5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Продукт деятельности</w:t>
            </w:r>
          </w:p>
        </w:tc>
      </w:tr>
      <w:tr w:rsidR="00644EC1" w:rsidTr="009B68BA">
        <w:tc>
          <w:tcPr>
            <w:tcW w:w="1277" w:type="dxa"/>
            <w:vMerge w:val="restart"/>
          </w:tcPr>
          <w:p w:rsidR="00644EC1" w:rsidRPr="00DC2B58" w:rsidRDefault="00644EC1" w:rsidP="00EF08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C2B5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56" w:type="dxa"/>
          </w:tcPr>
          <w:p w:rsidR="00644EC1" w:rsidRPr="007F5D8D" w:rsidRDefault="00644EC1" w:rsidP="004C2A83">
            <w:pPr>
              <w:pStyle w:val="c7"/>
              <w:spacing w:before="0" w:beforeAutospacing="0" w:after="0" w:afterAutospacing="0"/>
              <w:rPr>
                <w:sz w:val="28"/>
                <w:szCs w:val="28"/>
              </w:rPr>
            </w:pPr>
            <w:r w:rsidRPr="007F5D8D">
              <w:rPr>
                <w:sz w:val="28"/>
                <w:szCs w:val="28"/>
                <w:u w:val="single"/>
              </w:rPr>
              <w:t>Беседа</w:t>
            </w:r>
            <w:r w:rsidRPr="007F5D8D">
              <w:rPr>
                <w:sz w:val="28"/>
                <w:szCs w:val="28"/>
              </w:rPr>
              <w:t xml:space="preserve"> с детьми «Что мы видели на улице»</w:t>
            </w:r>
          </w:p>
        </w:tc>
        <w:tc>
          <w:tcPr>
            <w:tcW w:w="3780" w:type="dxa"/>
          </w:tcPr>
          <w:p w:rsidR="00644EC1" w:rsidRPr="004501CA" w:rsidRDefault="00644EC1" w:rsidP="00450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Закрепление с детьми</w:t>
            </w:r>
            <w:r w:rsidRPr="004501CA">
              <w:rPr>
                <w:rFonts w:ascii="Times New Roman" w:hAnsi="Times New Roman"/>
                <w:sz w:val="28"/>
                <w:szCs w:val="28"/>
              </w:rPr>
              <w:t xml:space="preserve"> первоначальных знаний о правилах безопасного поведения на улице. Выработать навыки сознательного отношения к соблюдению правил безопасного движения.</w:t>
            </w:r>
          </w:p>
          <w:p w:rsidR="00644EC1" w:rsidRPr="004501CA" w:rsidRDefault="00644EC1" w:rsidP="004501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01CA">
              <w:rPr>
                <w:rFonts w:ascii="Times New Roman" w:hAnsi="Times New Roman"/>
                <w:sz w:val="28"/>
                <w:szCs w:val="28"/>
              </w:rPr>
              <w:t>Закрепить знания о работе светофора.</w:t>
            </w:r>
          </w:p>
        </w:tc>
        <w:tc>
          <w:tcPr>
            <w:tcW w:w="1559" w:type="dxa"/>
          </w:tcPr>
          <w:p w:rsidR="00644EC1" w:rsidRPr="00DC2B58" w:rsidRDefault="00644EC1" w:rsidP="00EF08C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44EC1" w:rsidTr="009B68BA">
        <w:tc>
          <w:tcPr>
            <w:tcW w:w="1277" w:type="dxa"/>
            <w:vMerge/>
          </w:tcPr>
          <w:p w:rsidR="00644EC1" w:rsidRPr="00DC2B58" w:rsidRDefault="00644EC1" w:rsidP="00EF08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</w:tcPr>
          <w:p w:rsidR="00644EC1" w:rsidRPr="007F5D8D" w:rsidRDefault="00644EC1" w:rsidP="00EF08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7F5D8D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Самостоятельная деятельность детей. </w:t>
            </w:r>
          </w:p>
          <w:p w:rsidR="00644EC1" w:rsidRPr="007F5D8D" w:rsidRDefault="00644EC1" w:rsidP="00EF08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5D8D">
              <w:rPr>
                <w:rFonts w:ascii="Times New Roman" w:hAnsi="Times New Roman"/>
                <w:sz w:val="28"/>
                <w:szCs w:val="28"/>
                <w:lang w:eastAsia="ru-RU"/>
              </w:rPr>
              <w:t>Рассматривание иллюстраций «Как избежать неприятностей».</w:t>
            </w:r>
          </w:p>
        </w:tc>
        <w:tc>
          <w:tcPr>
            <w:tcW w:w="3780" w:type="dxa"/>
          </w:tcPr>
          <w:p w:rsidR="00644EC1" w:rsidRPr="004501CA" w:rsidRDefault="00644EC1" w:rsidP="004501CA">
            <w:pPr>
              <w:shd w:val="clear" w:color="auto" w:fill="FFFFFF"/>
              <w:spacing w:after="0" w:line="270" w:lineRule="atLeast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4501CA">
              <w:rPr>
                <w:rFonts w:ascii="Times New Roman" w:hAnsi="Times New Roman"/>
                <w:sz w:val="28"/>
                <w:szCs w:val="28"/>
                <w:lang w:eastAsia="ru-RU"/>
              </w:rPr>
              <w:t>Формировать у детей умение беречь свою жизнь и здоровье,  избегая опасных ситуаций.</w:t>
            </w:r>
          </w:p>
          <w:p w:rsidR="00644EC1" w:rsidRPr="004501CA" w:rsidRDefault="00644EC1" w:rsidP="004501CA">
            <w:pPr>
              <w:shd w:val="clear" w:color="auto" w:fill="FFFFFF"/>
              <w:spacing w:after="0" w:line="270" w:lineRule="atLeast"/>
              <w:rPr>
                <w:rFonts w:ascii="Arial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Pr="004501CA">
              <w:rPr>
                <w:rFonts w:ascii="Times New Roman" w:hAnsi="Times New Roman"/>
                <w:sz w:val="28"/>
                <w:szCs w:val="28"/>
                <w:lang w:eastAsia="ru-RU"/>
              </w:rPr>
              <w:t>омочь воспитанникам осознать важность разумного отношения к своему здоровью;</w:t>
            </w:r>
          </w:p>
        </w:tc>
        <w:tc>
          <w:tcPr>
            <w:tcW w:w="1559" w:type="dxa"/>
          </w:tcPr>
          <w:p w:rsidR="00644EC1" w:rsidRPr="00DC2B58" w:rsidRDefault="00644EC1" w:rsidP="00EF08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44EC1" w:rsidTr="009B68BA">
        <w:tc>
          <w:tcPr>
            <w:tcW w:w="1277" w:type="dxa"/>
            <w:vMerge/>
          </w:tcPr>
          <w:p w:rsidR="00644EC1" w:rsidRPr="00DC2B58" w:rsidRDefault="00644EC1" w:rsidP="00EF08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</w:tcPr>
          <w:p w:rsidR="00644EC1" w:rsidRPr="007F5D8D" w:rsidRDefault="00644EC1" w:rsidP="00EF08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5D8D">
              <w:rPr>
                <w:rFonts w:ascii="Times New Roman" w:hAnsi="Times New Roman"/>
                <w:iCs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Взаимодействие с родителями</w:t>
            </w:r>
            <w:r w:rsidRPr="007F5D8D">
              <w:rPr>
                <w:rFonts w:ascii="Times New Roman" w:hAnsi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644EC1" w:rsidRPr="007F5D8D" w:rsidRDefault="00644EC1" w:rsidP="00EF08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5D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Чтение </w:t>
            </w:r>
            <w:r w:rsidRPr="007F5D8D">
              <w:t>«</w:t>
            </w:r>
            <w:r w:rsidRPr="007F5D8D">
              <w:rPr>
                <w:rStyle w:val="c26"/>
                <w:rFonts w:ascii="Times New Roman" w:hAnsi="Times New Roman"/>
                <w:bCs/>
                <w:iCs/>
                <w:sz w:val="28"/>
                <w:szCs w:val="28"/>
              </w:rPr>
              <w:t>Сказки о том, как мальчик Миша стал всегда соблюдать</w:t>
            </w:r>
            <w:r w:rsidRPr="007F5D8D">
              <w:rPr>
                <w:rStyle w:val="c26"/>
                <w:bCs/>
                <w:iCs/>
                <w:sz w:val="28"/>
                <w:szCs w:val="28"/>
              </w:rPr>
              <w:t xml:space="preserve"> п</w:t>
            </w:r>
            <w:r w:rsidRPr="007F5D8D">
              <w:rPr>
                <w:rStyle w:val="c26"/>
                <w:rFonts w:ascii="Times New Roman" w:hAnsi="Times New Roman"/>
                <w:bCs/>
                <w:iCs/>
                <w:sz w:val="28"/>
                <w:szCs w:val="28"/>
              </w:rPr>
              <w:t>равила дорожного движения</w:t>
            </w:r>
            <w:r w:rsidRPr="007F5D8D">
              <w:t>»</w:t>
            </w:r>
          </w:p>
        </w:tc>
        <w:tc>
          <w:tcPr>
            <w:tcW w:w="3780" w:type="dxa"/>
          </w:tcPr>
          <w:p w:rsidR="00644EC1" w:rsidRPr="00DC2B58" w:rsidRDefault="00644EC1" w:rsidP="00EF08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Привлечение родителей к совместной образовательной деятельности с детьми через организацию досуга.</w:t>
            </w:r>
          </w:p>
        </w:tc>
        <w:tc>
          <w:tcPr>
            <w:tcW w:w="1559" w:type="dxa"/>
          </w:tcPr>
          <w:p w:rsidR="00644EC1" w:rsidRPr="00DC2B58" w:rsidRDefault="00644EC1" w:rsidP="00EF08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44EC1" w:rsidTr="009B68BA">
        <w:tc>
          <w:tcPr>
            <w:tcW w:w="1277" w:type="dxa"/>
          </w:tcPr>
          <w:p w:rsidR="00644EC1" w:rsidRPr="00DC2B58" w:rsidRDefault="00644EC1" w:rsidP="00EF08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C2B5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56" w:type="dxa"/>
          </w:tcPr>
          <w:p w:rsidR="00644EC1" w:rsidRPr="007F5D8D" w:rsidRDefault="00644EC1" w:rsidP="00EF08CD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F5D8D">
              <w:rPr>
                <w:rFonts w:ascii="Times New Roman" w:hAnsi="Times New Roman"/>
                <w:sz w:val="28"/>
                <w:szCs w:val="28"/>
                <w:u w:val="single"/>
              </w:rPr>
              <w:t>Беседа</w:t>
            </w:r>
            <w:r w:rsidRPr="007F5D8D">
              <w:rPr>
                <w:rFonts w:ascii="Times New Roman" w:hAnsi="Times New Roman"/>
                <w:sz w:val="28"/>
                <w:szCs w:val="28"/>
              </w:rPr>
              <w:t xml:space="preserve"> по сказке</w:t>
            </w:r>
            <w:r w:rsidRPr="007F5D8D">
              <w:rPr>
                <w:rFonts w:ascii="Times New Roman" w:hAnsi="Times New Roman"/>
              </w:rPr>
              <w:t xml:space="preserve"> «</w:t>
            </w:r>
            <w:r w:rsidRPr="007F5D8D">
              <w:rPr>
                <w:rStyle w:val="c26"/>
                <w:rFonts w:ascii="Times New Roman" w:hAnsi="Times New Roman"/>
                <w:bCs/>
                <w:iCs/>
                <w:sz w:val="28"/>
                <w:szCs w:val="28"/>
              </w:rPr>
              <w:t>Сказка о том, как мальчик Миша стал всегда соблюдать правила дорожного движения</w:t>
            </w:r>
            <w:r w:rsidRPr="007F5D8D">
              <w:rPr>
                <w:rFonts w:ascii="Times New Roman" w:hAnsi="Times New Roman"/>
              </w:rPr>
              <w:t>»</w:t>
            </w:r>
          </w:p>
        </w:tc>
        <w:tc>
          <w:tcPr>
            <w:tcW w:w="3780" w:type="dxa"/>
          </w:tcPr>
          <w:p w:rsidR="00644EC1" w:rsidRDefault="00644EC1" w:rsidP="00EF08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B58">
              <w:rPr>
                <w:rFonts w:ascii="Times New Roman" w:hAnsi="Times New Roman"/>
                <w:sz w:val="28"/>
                <w:szCs w:val="28"/>
                <w:lang w:eastAsia="ru-RU"/>
              </w:rPr>
              <w:t>Сформирова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ть у детей умение анализировать</w:t>
            </w:r>
            <w:r w:rsidRPr="00DC2B5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дорожные</w:t>
            </w:r>
            <w:r w:rsidRPr="00DC2B5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ситуации. Подвести детей к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пониманию того</w:t>
            </w:r>
            <w:r w:rsidRPr="00DC2B5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что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важно и нужно соблюдать правила дорожного движения.</w:t>
            </w:r>
          </w:p>
        </w:tc>
        <w:tc>
          <w:tcPr>
            <w:tcW w:w="1559" w:type="dxa"/>
          </w:tcPr>
          <w:p w:rsidR="00644EC1" w:rsidRPr="00DC2B58" w:rsidRDefault="00644EC1" w:rsidP="00EF08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44EC1" w:rsidTr="009B68BA">
        <w:tc>
          <w:tcPr>
            <w:tcW w:w="1277" w:type="dxa"/>
          </w:tcPr>
          <w:p w:rsidR="00644EC1" w:rsidRPr="00DC2B58" w:rsidRDefault="00644EC1" w:rsidP="00EF08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</w:tcPr>
          <w:p w:rsidR="00644EC1" w:rsidRPr="007F5D8D" w:rsidRDefault="00644EC1" w:rsidP="008521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7F5D8D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Самостоятельная деятельность детей. </w:t>
            </w:r>
          </w:p>
          <w:p w:rsidR="00644EC1" w:rsidRPr="007F5D8D" w:rsidRDefault="00644EC1" w:rsidP="00EF08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5D8D">
              <w:rPr>
                <w:rFonts w:ascii="Times New Roman" w:hAnsi="Times New Roman"/>
                <w:sz w:val="28"/>
                <w:szCs w:val="28"/>
              </w:rPr>
              <w:t>Рисование по «</w:t>
            </w:r>
            <w:r w:rsidRPr="007F5D8D">
              <w:rPr>
                <w:rStyle w:val="c26"/>
                <w:rFonts w:ascii="Times New Roman" w:hAnsi="Times New Roman"/>
                <w:bCs/>
                <w:iCs/>
                <w:sz w:val="28"/>
                <w:szCs w:val="28"/>
              </w:rPr>
              <w:t>Сказке о том, как мальчик Миша стал всегда соблюдать правила дорожного движения</w:t>
            </w:r>
            <w:r w:rsidRPr="007F5D8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780" w:type="dxa"/>
          </w:tcPr>
          <w:p w:rsidR="00644EC1" w:rsidRPr="00DC2B58" w:rsidRDefault="00644EC1" w:rsidP="00EF08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Закрепление знаний о правилах дорожного движения.</w:t>
            </w:r>
          </w:p>
        </w:tc>
        <w:tc>
          <w:tcPr>
            <w:tcW w:w="1559" w:type="dxa"/>
          </w:tcPr>
          <w:p w:rsidR="00644EC1" w:rsidRPr="00DC2B58" w:rsidRDefault="00644EC1" w:rsidP="00EF08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B58">
              <w:rPr>
                <w:rFonts w:ascii="Times New Roman" w:hAnsi="Times New Roman"/>
                <w:sz w:val="28"/>
                <w:szCs w:val="28"/>
                <w:lang w:eastAsia="ru-RU"/>
              </w:rPr>
              <w:t>Создание книжки-малышки «Азбука безопасности».</w:t>
            </w:r>
          </w:p>
        </w:tc>
      </w:tr>
      <w:tr w:rsidR="00644EC1" w:rsidTr="009B68BA">
        <w:tc>
          <w:tcPr>
            <w:tcW w:w="1277" w:type="dxa"/>
            <w:vMerge w:val="restart"/>
          </w:tcPr>
          <w:p w:rsidR="00644EC1" w:rsidRPr="00DC2B58" w:rsidRDefault="00644EC1" w:rsidP="00EF08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56" w:type="dxa"/>
          </w:tcPr>
          <w:p w:rsidR="00644EC1" w:rsidRPr="007F5D8D" w:rsidRDefault="00644EC1" w:rsidP="00EF08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5D8D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Экскурсия</w:t>
            </w:r>
            <w:r w:rsidRPr="007F5D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 школе.</w:t>
            </w:r>
          </w:p>
          <w:p w:rsidR="00644EC1" w:rsidRPr="007F5D8D" w:rsidRDefault="00644EC1" w:rsidP="00EF08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44EC1" w:rsidRPr="007F5D8D" w:rsidRDefault="00644EC1" w:rsidP="00EF08CD">
            <w:pPr>
              <w:spacing w:after="0" w:line="240" w:lineRule="auto"/>
              <w:ind w:firstLine="34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</w:tcPr>
          <w:p w:rsidR="00644EC1" w:rsidRPr="00DC2B58" w:rsidRDefault="00644EC1" w:rsidP="00EF08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C2B5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Закрепить с детьми правила поведения на улице.</w:t>
            </w:r>
          </w:p>
        </w:tc>
        <w:tc>
          <w:tcPr>
            <w:tcW w:w="1559" w:type="dxa"/>
          </w:tcPr>
          <w:p w:rsidR="00644EC1" w:rsidRPr="00DC2B58" w:rsidRDefault="00644EC1" w:rsidP="00EF08C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44EC1" w:rsidTr="009B68BA">
        <w:tc>
          <w:tcPr>
            <w:tcW w:w="1277" w:type="dxa"/>
            <w:vMerge/>
          </w:tcPr>
          <w:p w:rsidR="00644EC1" w:rsidRPr="00DC2B58" w:rsidRDefault="00644EC1" w:rsidP="00EF08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</w:tcPr>
          <w:p w:rsidR="00644EC1" w:rsidRPr="007F5D8D" w:rsidRDefault="00644EC1" w:rsidP="00EF08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5D8D">
              <w:rPr>
                <w:rFonts w:ascii="Times New Roman" w:hAnsi="Times New Roman"/>
                <w:sz w:val="28"/>
                <w:szCs w:val="28"/>
                <w:lang w:eastAsia="ru-RU"/>
              </w:rPr>
              <w:t>Самостоятельная деятельность детей.</w:t>
            </w:r>
          </w:p>
          <w:p w:rsidR="00644EC1" w:rsidRPr="007F5D8D" w:rsidRDefault="00644EC1" w:rsidP="00EF08CD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5D8D">
              <w:rPr>
                <w:rFonts w:ascii="Times New Roman" w:hAnsi="Times New Roman"/>
                <w:sz w:val="28"/>
                <w:szCs w:val="28"/>
                <w:lang w:eastAsia="ru-RU"/>
              </w:rPr>
              <w:t>Настольные игры «Путешествие пешехода», «Азбука пешехода», «Лото Дорожные знаки».</w:t>
            </w:r>
          </w:p>
        </w:tc>
        <w:tc>
          <w:tcPr>
            <w:tcW w:w="3780" w:type="dxa"/>
          </w:tcPr>
          <w:p w:rsidR="00644EC1" w:rsidRPr="00DC2B58" w:rsidRDefault="00644EC1" w:rsidP="00EF08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644EC1" w:rsidRPr="00DC2B58" w:rsidRDefault="00644EC1" w:rsidP="00EF08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644EC1" w:rsidRPr="00DC2B58" w:rsidRDefault="00644EC1" w:rsidP="00EF08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644EC1" w:rsidRPr="00DC2B58" w:rsidRDefault="00644EC1" w:rsidP="00EF08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644EC1" w:rsidRPr="00DC2B58" w:rsidRDefault="00644EC1" w:rsidP="00EF08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644EC1" w:rsidRPr="00DC2B58" w:rsidRDefault="00644EC1" w:rsidP="00EF08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44EC1" w:rsidTr="009B68BA">
        <w:tc>
          <w:tcPr>
            <w:tcW w:w="1277" w:type="dxa"/>
            <w:vMerge/>
          </w:tcPr>
          <w:p w:rsidR="00644EC1" w:rsidRPr="00DC2B58" w:rsidRDefault="00644EC1" w:rsidP="00EF08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</w:tcPr>
          <w:p w:rsidR="00644EC1" w:rsidRPr="007F5D8D" w:rsidRDefault="00644EC1" w:rsidP="00EF08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F5D8D">
              <w:rPr>
                <w:rFonts w:ascii="Times New Roman" w:hAnsi="Times New Roman"/>
                <w:bCs/>
                <w:sz w:val="28"/>
                <w:szCs w:val="28"/>
                <w:u w:val="single"/>
                <w:lang w:eastAsia="ru-RU"/>
              </w:rPr>
              <w:t>Взаимодействие с родителями</w:t>
            </w:r>
            <w:r w:rsidRPr="007F5D8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  <w:p w:rsidR="00644EC1" w:rsidRPr="007F5D8D" w:rsidRDefault="00644EC1" w:rsidP="008521AB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5D8D">
              <w:rPr>
                <w:rFonts w:ascii="Times New Roman" w:hAnsi="Times New Roman"/>
                <w:sz w:val="28"/>
                <w:szCs w:val="28"/>
                <w:lang w:eastAsia="ru-RU"/>
              </w:rPr>
              <w:t>Прогулка с детьми от дома до будущей школы. Создание индивидуального плана-схемы безопасного маршрута.</w:t>
            </w:r>
          </w:p>
        </w:tc>
        <w:tc>
          <w:tcPr>
            <w:tcW w:w="3780" w:type="dxa"/>
          </w:tcPr>
          <w:p w:rsidR="00644EC1" w:rsidRPr="00DC2B58" w:rsidRDefault="00644EC1" w:rsidP="00EF08CD">
            <w:pPr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Разработать безопасный маршрут</w:t>
            </w:r>
          </w:p>
          <w:p w:rsidR="00644EC1" w:rsidRPr="00DC2B58" w:rsidRDefault="00644EC1" w:rsidP="00EF08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644EC1" w:rsidRPr="00DC2B58" w:rsidRDefault="00644EC1" w:rsidP="00EF08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План-схема безопасного маршрута</w:t>
            </w:r>
          </w:p>
        </w:tc>
      </w:tr>
      <w:tr w:rsidR="00644EC1" w:rsidTr="009B68BA">
        <w:tc>
          <w:tcPr>
            <w:tcW w:w="1277" w:type="dxa"/>
            <w:vMerge w:val="restart"/>
          </w:tcPr>
          <w:p w:rsidR="00644EC1" w:rsidRPr="00DC2B58" w:rsidRDefault="00644EC1" w:rsidP="00EF08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56" w:type="dxa"/>
          </w:tcPr>
          <w:p w:rsidR="00644EC1" w:rsidRPr="007F5D8D" w:rsidRDefault="00644EC1" w:rsidP="007F5D8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F5D8D">
              <w:rPr>
                <w:rFonts w:ascii="Times New Roman" w:hAnsi="Times New Roman"/>
                <w:bCs/>
                <w:sz w:val="28"/>
                <w:szCs w:val="28"/>
                <w:u w:val="single"/>
                <w:lang w:eastAsia="ru-RU"/>
              </w:rPr>
              <w:t>Беседа</w:t>
            </w:r>
            <w:r w:rsidRPr="007F5D8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«Если ты гуляешь один»</w:t>
            </w:r>
          </w:p>
          <w:p w:rsidR="00644EC1" w:rsidRPr="007F5D8D" w:rsidRDefault="00644EC1" w:rsidP="007F5D8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644EC1" w:rsidRPr="007F5D8D" w:rsidRDefault="00644EC1" w:rsidP="007F5D8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644EC1" w:rsidRPr="007F5D8D" w:rsidRDefault="00644EC1" w:rsidP="007F5D8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644EC1" w:rsidRPr="007F5D8D" w:rsidRDefault="00644EC1" w:rsidP="007F5D8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644EC1" w:rsidRPr="007F5D8D" w:rsidRDefault="00644EC1" w:rsidP="007F5D8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644EC1" w:rsidRPr="007F5D8D" w:rsidRDefault="00644EC1" w:rsidP="007F5D8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644EC1" w:rsidRPr="007F5D8D" w:rsidRDefault="00644EC1" w:rsidP="007F5D8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644EC1" w:rsidRPr="007F5D8D" w:rsidRDefault="00644EC1" w:rsidP="007F5D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</w:tcPr>
          <w:p w:rsidR="00644EC1" w:rsidRPr="00DC2B58" w:rsidRDefault="00644EC1" w:rsidP="007F5D8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C2B5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Формировать у детей умение гулять одному во дворе, закрепить знания о том, что нельзя разговаривать с незнакомыми людьми, в случае опасности позвать взрослых на помощь.</w:t>
            </w:r>
          </w:p>
        </w:tc>
        <w:tc>
          <w:tcPr>
            <w:tcW w:w="1559" w:type="dxa"/>
          </w:tcPr>
          <w:p w:rsidR="00644EC1" w:rsidRPr="00DC2B58" w:rsidRDefault="00644EC1" w:rsidP="007F5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B58">
              <w:rPr>
                <w:rFonts w:ascii="Times New Roman" w:hAnsi="Times New Roman"/>
                <w:sz w:val="28"/>
                <w:szCs w:val="28"/>
                <w:lang w:eastAsia="ru-RU"/>
              </w:rPr>
              <w:t>Мультимедийная презентация.</w:t>
            </w:r>
          </w:p>
          <w:p w:rsidR="00644EC1" w:rsidRPr="00DC2B58" w:rsidRDefault="00644EC1" w:rsidP="007F5D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44EC1" w:rsidTr="009B68BA">
        <w:tc>
          <w:tcPr>
            <w:tcW w:w="1277" w:type="dxa"/>
            <w:vMerge/>
          </w:tcPr>
          <w:p w:rsidR="00644EC1" w:rsidRPr="00DC2B58" w:rsidRDefault="00644EC1" w:rsidP="00EF08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</w:tcPr>
          <w:p w:rsidR="00644EC1" w:rsidRPr="007F5D8D" w:rsidRDefault="00644EC1" w:rsidP="007F5D8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F5D8D">
              <w:rPr>
                <w:rFonts w:ascii="Times New Roman" w:hAnsi="Times New Roman"/>
                <w:bCs/>
                <w:sz w:val="28"/>
                <w:szCs w:val="28"/>
                <w:u w:val="single"/>
                <w:lang w:eastAsia="ru-RU"/>
              </w:rPr>
              <w:t>Самостоятельная деятельность детей</w:t>
            </w:r>
            <w:r w:rsidRPr="007F5D8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  <w:p w:rsidR="00644EC1" w:rsidRPr="007F5D8D" w:rsidRDefault="00644EC1" w:rsidP="007F5D8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F5D8D">
              <w:rPr>
                <w:rFonts w:ascii="Times New Roman" w:hAnsi="Times New Roman"/>
                <w:sz w:val="28"/>
                <w:szCs w:val="28"/>
                <w:lang w:eastAsia="ru-RU"/>
              </w:rPr>
              <w:t>Конструирование из мелкого строительного материала «Наш микрорайон» с дальнейшим обыгрыванием построек.</w:t>
            </w:r>
          </w:p>
          <w:p w:rsidR="00644EC1" w:rsidRPr="007F5D8D" w:rsidRDefault="00644EC1" w:rsidP="007F5D8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</w:tcPr>
          <w:p w:rsidR="00644EC1" w:rsidRPr="00DC2B58" w:rsidRDefault="00644EC1" w:rsidP="007F5D8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Закрепление умения ориентироваться на плане-схеме, проработка индивидуальных маршрутов.</w:t>
            </w:r>
          </w:p>
          <w:p w:rsidR="00644EC1" w:rsidRPr="00DC2B58" w:rsidRDefault="00644EC1" w:rsidP="007F5D8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644EC1" w:rsidRPr="00DC2B58" w:rsidRDefault="00644EC1" w:rsidP="007F5D8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644EC1" w:rsidRPr="00DC2B58" w:rsidRDefault="00644EC1" w:rsidP="007F5D8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644EC1" w:rsidRPr="00DC2B58" w:rsidRDefault="00644EC1" w:rsidP="007F5D8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644EC1" w:rsidRPr="00DC2B58" w:rsidRDefault="00644EC1" w:rsidP="007F5D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Макет «Наш микрорайон»</w:t>
            </w:r>
          </w:p>
        </w:tc>
      </w:tr>
      <w:tr w:rsidR="00644EC1" w:rsidTr="009B68BA">
        <w:tc>
          <w:tcPr>
            <w:tcW w:w="1277" w:type="dxa"/>
            <w:vMerge/>
          </w:tcPr>
          <w:p w:rsidR="00644EC1" w:rsidRPr="00DC2B58" w:rsidRDefault="00644EC1" w:rsidP="00EF08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</w:tcPr>
          <w:p w:rsidR="00644EC1" w:rsidRPr="007F5D8D" w:rsidRDefault="00644EC1" w:rsidP="009B68BA">
            <w:pPr>
              <w:spacing w:after="0" w:line="240" w:lineRule="auto"/>
              <w:ind w:firstLine="34"/>
              <w:rPr>
                <w:rFonts w:ascii="Times New Roman" w:hAnsi="Times New Roman"/>
                <w:bCs/>
                <w:sz w:val="28"/>
                <w:szCs w:val="28"/>
                <w:u w:val="single"/>
                <w:lang w:eastAsia="ru-RU"/>
              </w:rPr>
            </w:pPr>
            <w:r w:rsidRPr="007F5D8D">
              <w:rPr>
                <w:rFonts w:ascii="Times New Roman" w:hAnsi="Times New Roman"/>
                <w:bCs/>
                <w:sz w:val="28"/>
                <w:szCs w:val="28"/>
                <w:u w:val="single"/>
                <w:lang w:eastAsia="ru-RU"/>
              </w:rPr>
              <w:t>Взаимодействие с родителями.</w:t>
            </w:r>
          </w:p>
          <w:p w:rsidR="00644EC1" w:rsidRPr="007F5D8D" w:rsidRDefault="00644EC1" w:rsidP="007F5D8D">
            <w:pPr>
              <w:spacing w:after="0" w:line="240" w:lineRule="auto"/>
              <w:ind w:firstLine="34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F5D8D">
              <w:rPr>
                <w:rFonts w:ascii="Times New Roman" w:hAnsi="Times New Roman"/>
                <w:sz w:val="28"/>
                <w:szCs w:val="28"/>
                <w:lang w:eastAsia="ru-RU"/>
              </w:rPr>
              <w:t>«Тренинг безопасности для родителей»</w:t>
            </w:r>
          </w:p>
        </w:tc>
        <w:tc>
          <w:tcPr>
            <w:tcW w:w="3780" w:type="dxa"/>
          </w:tcPr>
          <w:p w:rsidR="00644EC1" w:rsidRPr="00DC2B58" w:rsidRDefault="00644EC1" w:rsidP="007F5D8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Повысить уровень компетентности родителей в вопросах формирования у дошкольников навыков безопасного поведения на улице и развития самостоятельности.</w:t>
            </w:r>
          </w:p>
        </w:tc>
        <w:tc>
          <w:tcPr>
            <w:tcW w:w="1559" w:type="dxa"/>
          </w:tcPr>
          <w:p w:rsidR="00644EC1" w:rsidRPr="00DC2B58" w:rsidRDefault="00644EC1" w:rsidP="007F5D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Памятка «Безопасность ваших детей – ваша забота»</w:t>
            </w:r>
          </w:p>
        </w:tc>
      </w:tr>
      <w:tr w:rsidR="00644EC1" w:rsidTr="009B68BA">
        <w:tc>
          <w:tcPr>
            <w:tcW w:w="1277" w:type="dxa"/>
          </w:tcPr>
          <w:p w:rsidR="00644EC1" w:rsidRPr="00DC2B58" w:rsidRDefault="00644EC1" w:rsidP="00EF08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C2B5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56" w:type="dxa"/>
          </w:tcPr>
          <w:p w:rsidR="00644EC1" w:rsidRDefault="00644EC1" w:rsidP="00EF08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F5D8D">
              <w:rPr>
                <w:rFonts w:ascii="Times New Roman" w:hAnsi="Times New Roman"/>
                <w:bCs/>
                <w:sz w:val="28"/>
                <w:szCs w:val="28"/>
                <w:u w:val="single"/>
                <w:lang w:eastAsia="ru-RU"/>
              </w:rPr>
              <w:t>Итоговое мероприятие</w:t>
            </w:r>
            <w:r w:rsidRPr="007F5D8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(презентация проекта) </w:t>
            </w:r>
          </w:p>
          <w:p w:rsidR="00644EC1" w:rsidRPr="007F5D8D" w:rsidRDefault="00644EC1" w:rsidP="00EF08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Развлечение </w:t>
            </w:r>
            <w:r w:rsidRPr="007F5D8D">
              <w:rPr>
                <w:rStyle w:val="c12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7F5D8D">
              <w:rPr>
                <w:rStyle w:val="c3"/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Школа пешеходных наук</w:t>
            </w:r>
            <w:r w:rsidRPr="007F5D8D">
              <w:rPr>
                <w:rStyle w:val="c12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».</w:t>
            </w:r>
          </w:p>
        </w:tc>
        <w:tc>
          <w:tcPr>
            <w:tcW w:w="3780" w:type="dxa"/>
          </w:tcPr>
          <w:p w:rsidR="00644EC1" w:rsidRPr="00DC2B58" w:rsidRDefault="00644EC1" w:rsidP="00EF08CD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C2B58">
              <w:rPr>
                <w:color w:val="000000"/>
                <w:sz w:val="28"/>
                <w:szCs w:val="28"/>
              </w:rPr>
              <w:t>Уточнить и закрепить знания детей о значении дорожных знаков и их назначении. Развивать память и сообразительность. Формировать навыки осторожного поведения на улице.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C2B58">
              <w:rPr>
                <w:color w:val="000000"/>
                <w:sz w:val="28"/>
                <w:szCs w:val="28"/>
              </w:rPr>
              <w:t>Закреплять правила дорожного движения и желание  выполнять их рассказывать  о  ПДД родителям, родственникам, исправлять неправильное выполнение правил пешехода. Воспитывать культуру пешехода, доведя до сознания детей, к каким последствиям может привести нарушение правил дорожного движения.</w:t>
            </w:r>
            <w:r>
              <w:rPr>
                <w:color w:val="000000"/>
                <w:sz w:val="28"/>
                <w:szCs w:val="28"/>
              </w:rPr>
              <w:t xml:space="preserve"> Вовлекать родителей в активное взаимодействие с детьми в работе по обучению их правилам дорожного движения.</w:t>
            </w:r>
          </w:p>
          <w:p w:rsidR="00644EC1" w:rsidRPr="00DC2B58" w:rsidRDefault="00644EC1" w:rsidP="00EF08C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644EC1" w:rsidRPr="00DC2B58" w:rsidRDefault="00644EC1" w:rsidP="00EF08C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644EC1" w:rsidRDefault="00644EC1" w:rsidP="004C392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44EC1" w:rsidRPr="00E81F2D" w:rsidRDefault="00644EC1" w:rsidP="004C3929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sectPr w:rsidR="00644EC1" w:rsidRPr="00E81F2D" w:rsidSect="00312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648A2"/>
    <w:multiLevelType w:val="hybridMultilevel"/>
    <w:tmpl w:val="801E5C3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">
    <w:nsid w:val="1AF324B1"/>
    <w:multiLevelType w:val="hybridMultilevel"/>
    <w:tmpl w:val="464C4168"/>
    <w:lvl w:ilvl="0" w:tplc="26D2D000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0C10"/>
    <w:rsid w:val="000312CA"/>
    <w:rsid w:val="00034B05"/>
    <w:rsid w:val="00084678"/>
    <w:rsid w:val="00227F83"/>
    <w:rsid w:val="00312334"/>
    <w:rsid w:val="00445A38"/>
    <w:rsid w:val="004501CA"/>
    <w:rsid w:val="00496C38"/>
    <w:rsid w:val="004C2A83"/>
    <w:rsid w:val="004C3929"/>
    <w:rsid w:val="0063398C"/>
    <w:rsid w:val="00644EC1"/>
    <w:rsid w:val="006D4995"/>
    <w:rsid w:val="006F5768"/>
    <w:rsid w:val="006F7900"/>
    <w:rsid w:val="00720E4A"/>
    <w:rsid w:val="00722D31"/>
    <w:rsid w:val="0072307F"/>
    <w:rsid w:val="007B4995"/>
    <w:rsid w:val="007F5D8D"/>
    <w:rsid w:val="008521AB"/>
    <w:rsid w:val="00911D2B"/>
    <w:rsid w:val="00965E30"/>
    <w:rsid w:val="009B68BA"/>
    <w:rsid w:val="009E0C10"/>
    <w:rsid w:val="00AF325B"/>
    <w:rsid w:val="00B41940"/>
    <w:rsid w:val="00B80DEB"/>
    <w:rsid w:val="00C14097"/>
    <w:rsid w:val="00C319EB"/>
    <w:rsid w:val="00DC2AEA"/>
    <w:rsid w:val="00DC2B58"/>
    <w:rsid w:val="00E81F2D"/>
    <w:rsid w:val="00EF0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34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9E0C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E0C1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Normal"/>
    <w:uiPriority w:val="99"/>
    <w:rsid w:val="009E0C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9E0C10"/>
    <w:rPr>
      <w:rFonts w:cs="Times New Roman"/>
    </w:rPr>
  </w:style>
  <w:style w:type="paragraph" w:styleId="NormalWeb">
    <w:name w:val="Normal (Web)"/>
    <w:basedOn w:val="Normal"/>
    <w:uiPriority w:val="99"/>
    <w:semiHidden/>
    <w:rsid w:val="009E0C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9E0C10"/>
    <w:rPr>
      <w:rFonts w:cs="Times New Roman"/>
      <w:b/>
      <w:bCs/>
    </w:rPr>
  </w:style>
  <w:style w:type="table" w:styleId="TableGrid">
    <w:name w:val="Table Grid"/>
    <w:basedOn w:val="TableNormal"/>
    <w:uiPriority w:val="99"/>
    <w:locked/>
    <w:rsid w:val="00911D2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2">
    <w:name w:val="c12"/>
    <w:basedOn w:val="DefaultParagraphFont"/>
    <w:uiPriority w:val="99"/>
    <w:rsid w:val="00E81F2D"/>
    <w:rPr>
      <w:rFonts w:cs="Times New Roman"/>
    </w:rPr>
  </w:style>
  <w:style w:type="character" w:customStyle="1" w:styleId="c3">
    <w:name w:val="c3"/>
    <w:basedOn w:val="DefaultParagraphFont"/>
    <w:uiPriority w:val="99"/>
    <w:rsid w:val="00E81F2D"/>
    <w:rPr>
      <w:rFonts w:cs="Times New Roman"/>
    </w:rPr>
  </w:style>
  <w:style w:type="paragraph" w:customStyle="1" w:styleId="c0">
    <w:name w:val="c0"/>
    <w:basedOn w:val="Normal"/>
    <w:uiPriority w:val="99"/>
    <w:rsid w:val="00E81F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">
    <w:name w:val="c7"/>
    <w:basedOn w:val="Normal"/>
    <w:uiPriority w:val="99"/>
    <w:rsid w:val="004C2A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6">
    <w:name w:val="c26"/>
    <w:basedOn w:val="DefaultParagraphFont"/>
    <w:uiPriority w:val="99"/>
    <w:rsid w:val="004C2A83"/>
    <w:rPr>
      <w:rFonts w:cs="Times New Roman"/>
    </w:rPr>
  </w:style>
  <w:style w:type="paragraph" w:customStyle="1" w:styleId="c11">
    <w:name w:val="c11"/>
    <w:basedOn w:val="Normal"/>
    <w:uiPriority w:val="99"/>
    <w:rsid w:val="004501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41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1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1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139</TotalTime>
  <Pages>5</Pages>
  <Words>954</Words>
  <Characters>5444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2016-02-06T08:37:00Z</dcterms:created>
  <dcterms:modified xsi:type="dcterms:W3CDTF">2016-03-22T12:35:00Z</dcterms:modified>
</cp:coreProperties>
</file>