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Pr="00290BDE" w:rsidRDefault="00F068AD" w:rsidP="00290BDE">
      <w:pPr>
        <w:pStyle w:val="c12"/>
        <w:spacing w:before="0" w:beforeAutospacing="0" w:after="0" w:afterAutospacing="0" w:line="276" w:lineRule="auto"/>
        <w:jc w:val="center"/>
        <w:rPr>
          <w:rStyle w:val="c3"/>
          <w:b/>
          <w:bCs/>
          <w:color w:val="7030A0"/>
          <w:sz w:val="52"/>
          <w:szCs w:val="52"/>
        </w:rPr>
      </w:pPr>
      <w:r w:rsidRPr="00290BDE">
        <w:rPr>
          <w:rStyle w:val="c3"/>
          <w:b/>
          <w:bCs/>
          <w:color w:val="7030A0"/>
          <w:sz w:val="52"/>
          <w:szCs w:val="52"/>
        </w:rPr>
        <w:t>СКАЗКИ ПО ПДД</w:t>
      </w:r>
    </w:p>
    <w:p w:rsidR="00F068AD" w:rsidRPr="00290BDE" w:rsidRDefault="00F068AD" w:rsidP="00290BDE">
      <w:pPr>
        <w:pStyle w:val="c12"/>
        <w:spacing w:before="0" w:beforeAutospacing="0" w:after="0" w:afterAutospacing="0" w:line="276" w:lineRule="auto"/>
        <w:jc w:val="center"/>
        <w:rPr>
          <w:rStyle w:val="c3"/>
          <w:b/>
          <w:bCs/>
          <w:color w:val="7030A0"/>
          <w:sz w:val="52"/>
          <w:szCs w:val="52"/>
        </w:rPr>
      </w:pPr>
      <w:r w:rsidRPr="00290BDE">
        <w:rPr>
          <w:rStyle w:val="c3"/>
          <w:b/>
          <w:bCs/>
          <w:color w:val="7030A0"/>
          <w:sz w:val="52"/>
          <w:szCs w:val="52"/>
        </w:rPr>
        <w:t>ДЛЯ ДЕТЕЙ 4 – 5 ЛЕТ</w:t>
      </w: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  <w:r w:rsidRPr="003459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ds361.caduk.ru/images/clip_image004.png" style="width:327.75pt;height:342pt;visibility:visible">
            <v:imagedata r:id="rId4" o:title=""/>
          </v:shape>
        </w:pict>
      </w: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rPr>
          <w:rStyle w:val="c3"/>
          <w:b/>
          <w:bCs/>
          <w:color w:val="000000"/>
          <w:sz w:val="44"/>
          <w:szCs w:val="44"/>
        </w:rPr>
      </w:pP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FF0000"/>
          <w:sz w:val="36"/>
          <w:szCs w:val="36"/>
        </w:rPr>
      </w:pPr>
      <w:r w:rsidRPr="00290BDE">
        <w:rPr>
          <w:rStyle w:val="c3"/>
          <w:b/>
          <w:bCs/>
          <w:color w:val="FF0000"/>
          <w:sz w:val="36"/>
          <w:szCs w:val="36"/>
        </w:rPr>
        <w:t>Крутой поворот</w:t>
      </w:r>
    </w:p>
    <w:p w:rsidR="00F068AD" w:rsidRPr="00290BDE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color w:val="FF0000"/>
          <w:sz w:val="36"/>
          <w:szCs w:val="36"/>
        </w:rPr>
      </w:pP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>
        <w:rPr>
          <w:noProof/>
        </w:rPr>
        <w:pict>
          <v:shape id="Рисунок 4" o:spid="_x0000_s1026" type="#_x0000_t75" alt="http://pandia.ru/text/78/095/images/image021_13.jpg" style="position:absolute;left:0;text-align:left;margin-left:382.35pt;margin-top:25.85pt;width:104.25pt;height:122.25pt;z-index:-251658240;visibility:visible" wrapcoords="-155 0 -155 21467 21600 21467 21600 0 -155 0">
            <v:imagedata r:id="rId5" o:title=""/>
            <w10:wrap type="tight"/>
          </v:shape>
        </w:pict>
      </w:r>
      <w:r w:rsidRPr="00290BDE">
        <w:rPr>
          <w:rStyle w:val="c0"/>
          <w:color w:val="000000"/>
          <w:sz w:val="32"/>
          <w:szCs w:val="32"/>
        </w:rPr>
        <w:t>Эта история произошла с маленьким Лисёнком, который жил в лесу недалеко от дороги. Очень часто зверята перебегали через эту дорогу в соседний лес в гости к друзьям, при этом нарушали Правила дорожного движения, так как никто их не научил, как надо переходить дорогу. Однажды Зайчонок попал под колесо машины и сломал ножку, и тогда родители зверят решили провести в звериной школе урок по Правилам дорожного движения. Все зверята очень внимательно слушали, изучали знаки. Теперь они знали, что дорогу можно переходить не спеша, под прямым углом, убедившись в безопасности, а лучше всего дойти до пешеходного перехода. Только Лисёнок баловался на уроках и мешал другим. Он говорил, что ему неинтересно, скучно, что он и так всё знает, да и знаки ему ни к чему.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В день рождения Лисёнку папа подарил красивый самокат и сказал: «На самокате можно кататься только на широкой поляне да по лесным тропинкам. На дорогу – ни ногой! Тебе только семь лет. Да и движение там очень большое». Но Лисёнку очень хотелось на большой скорости промчаться по гладкой асфальтированной дороге, и он пошел к ней.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Дорога круто поднималась вверх, а потом был длинный извилистый спуск. Вот с него и хотел скатиться Лисёнок. Когда он шел, на пути ему встретились три дорожных знака. Один знак указывал о крутом подъёме, другой – о спуске. А третий знак – что впереди на спуске будет опасный поворот и ехать нужно очень осторожно, на маленькой скорости. Но Лисёнок не знал этих знаков, поэтому он ничего не понял.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>
        <w:rPr>
          <w:noProof/>
        </w:rPr>
        <w:pict>
          <v:shape id="Рисунок 7" o:spid="_x0000_s1027" type="#_x0000_t75" alt="http://img-fotki.yandex.ru/get/9171/47407354.caa/0_133e07_2f352cf3_orig.png" style="position:absolute;left:0;text-align:left;margin-left:-8.4pt;margin-top:24.5pt;width:177.75pt;height:170.25pt;z-index:-251657216;visibility:visible">
            <v:imagedata r:id="rId6" o:title=""/>
            <w10:wrap type="square"/>
          </v:shape>
        </w:pict>
      </w:r>
      <w:r w:rsidRPr="00290BDE">
        <w:rPr>
          <w:rStyle w:val="c0"/>
          <w:color w:val="000000"/>
          <w:sz w:val="32"/>
          <w:szCs w:val="32"/>
        </w:rPr>
        <w:t xml:space="preserve">Сорока, которая всюду летала, все знала, </w:t>
      </w:r>
      <w:r>
        <w:rPr>
          <w:rStyle w:val="c0"/>
          <w:color w:val="000000"/>
          <w:sz w:val="32"/>
          <w:szCs w:val="32"/>
        </w:rPr>
        <w:t xml:space="preserve">        </w:t>
      </w:r>
      <w:r w:rsidRPr="00290BDE">
        <w:rPr>
          <w:rStyle w:val="c0"/>
          <w:color w:val="000000"/>
          <w:sz w:val="32"/>
          <w:szCs w:val="32"/>
        </w:rPr>
        <w:t>строго следила за всем, что происходит в лесу. Она-то и увидела, куда собрался Лисёнок, хотела его остановить, да не тут-то было, Лисёнок её даже слушать не стал. Тогда Сорока полетела к отцу Лисёнка и всё ему рассказала. Папа Лис очень испугался за сына и бросился к дороге, чтобы успеть остановить непослушного малыша, но тот уже мчался с горы. Тогда Лис побежал к повороту, надеясь, что сможет помочь сыну.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Лисёнок несся с такой скоростью, что сам испугался, а остановиться не мог (у самоката нет тормозов). Папа Лис расставил лапы, поймал сына и полетел вместе с ним в кусты, а самокат не вписался в поворот и упал в глубокий овраг. «Вот видишь, что ты натворил. Хорошо, что я подоспел, а то упал бы ты вместе с самокатом в овраг», - сказал папа Лис. Лисёнок, почёсывая ушибленное колено, низко опустил голову и сказал: «Прости меня, папа, я больше никогда не буду ездить по дороге, а знаки я все выучу обязательно». Папа пожалел малыша, погладил по голове и сказал: «Хорошо. Я тебе верю. Самокат я тебе новый сделаю, но ездить будешь только тогда, когда Правила выучишь, и только на полянке. Помни, что дорога – не место для игр и развлечений!»</w:t>
      </w:r>
    </w:p>
    <w:p w:rsidR="00F068AD" w:rsidRPr="00290BDE" w:rsidRDefault="00F068AD" w:rsidP="00290BDE">
      <w:pPr>
        <w:rPr>
          <w:rFonts w:ascii="Times New Roman" w:hAnsi="Times New Roman"/>
          <w:sz w:val="32"/>
          <w:szCs w:val="32"/>
        </w:rPr>
      </w:pPr>
    </w:p>
    <w:p w:rsidR="00F068AD" w:rsidRPr="00290BDE" w:rsidRDefault="00F068AD" w:rsidP="00290BDE">
      <w:pPr>
        <w:pStyle w:val="c7"/>
        <w:spacing w:before="0" w:beforeAutospacing="0" w:after="0" w:afterAutospacing="0" w:line="270" w:lineRule="atLeast"/>
        <w:ind w:firstLine="568"/>
        <w:jc w:val="right"/>
        <w:rPr>
          <w:color w:val="000000"/>
          <w:sz w:val="32"/>
          <w:szCs w:val="32"/>
        </w:rPr>
      </w:pPr>
      <w:r w:rsidRPr="00290BDE">
        <w:rPr>
          <w:rStyle w:val="c26"/>
          <w:i/>
          <w:iCs/>
          <w:color w:val="000000"/>
          <w:sz w:val="32"/>
          <w:szCs w:val="32"/>
        </w:rPr>
        <w:t>Е.Житков</w:t>
      </w:r>
      <w:r w:rsidRPr="00290BDE">
        <w:rPr>
          <w:rStyle w:val="c3"/>
          <w:b/>
          <w:bCs/>
          <w:color w:val="000000"/>
          <w:sz w:val="32"/>
          <w:szCs w:val="32"/>
        </w:rPr>
        <w:t> </w:t>
      </w:r>
    </w:p>
    <w:p w:rsidR="00F068AD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rStyle w:val="c3"/>
          <w:b/>
          <w:bCs/>
          <w:color w:val="FF0000"/>
          <w:sz w:val="36"/>
          <w:szCs w:val="36"/>
        </w:rPr>
      </w:pPr>
      <w:r w:rsidRPr="00290BDE">
        <w:rPr>
          <w:rStyle w:val="c3"/>
          <w:b/>
          <w:bCs/>
          <w:color w:val="FF0000"/>
          <w:sz w:val="36"/>
          <w:szCs w:val="36"/>
        </w:rPr>
        <w:t>Как котёнок Мурлыка перестал кататься на велосипеде</w:t>
      </w:r>
    </w:p>
    <w:p w:rsidR="00F068AD" w:rsidRPr="00290BDE" w:rsidRDefault="00F068AD" w:rsidP="00290BDE">
      <w:pPr>
        <w:pStyle w:val="c12"/>
        <w:spacing w:before="0" w:beforeAutospacing="0" w:after="0" w:afterAutospacing="0" w:line="270" w:lineRule="atLeast"/>
        <w:ind w:firstLine="568"/>
        <w:jc w:val="center"/>
        <w:rPr>
          <w:color w:val="FF0000"/>
          <w:sz w:val="36"/>
          <w:szCs w:val="36"/>
        </w:rPr>
      </w:pPr>
      <w:r>
        <w:rPr>
          <w:noProof/>
        </w:rPr>
        <w:pict>
          <v:shape id="Рисунок 10" o:spid="_x0000_s1028" type="#_x0000_t75" alt="https://im0-tub-ru.yandex.net/i?id=44bce0862c1cf11efce0456a783919b5&amp;n=33&amp;h=215&amp;w=181" style="position:absolute;left:0;text-align:left;margin-left:353.1pt;margin-top:32.1pt;width:135.75pt;height:161.25pt;z-index:251660288;visibility:visible">
            <v:imagedata r:id="rId7" o:title=""/>
            <w10:wrap type="square"/>
          </v:shape>
        </w:pic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В воскресенье рано утром Леночку разбудил звонок мобильника.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Это я. Собачка, спасай…Он потерялся…Его…наверное…– рыдали в трубку.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Успокойся, Собачка,- ответила Леночка. – Я сейчас к тебе приду.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Леночка быстро оделась и уже через пять минут была в сказочном лесу.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На поляне собралась вся честная компания: Собачка, лиса Алисия, кот Барбос. Все плакали.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Что у вас произошло, - Спросила Леночка.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Котёнок Мурлыка раздобыл где-то велосипед и поехал на нём кататься по проезжей части. А там машина, вторая…И вот…Он в больнице… - Послышалось с разных сторон.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Как же вы такое могли допустить? - возмутилась Леночка. - Ведь Мурлыка ещё не знает Правил дорожного движения для велосипедистов!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Зачем же ему правила, если он ехал на велосипеде? – удивилась лиса Алисия.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Да вы что, не знаете, что для велосипедистов существуют свои правила дорожного движения?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Нет! - ответили звери дружно.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Тогда слушайте,- сказала Леночка и начала свой рассказ.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Звери слушали внимательно, медленно продвигаясь к центральной больнице.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Когда кто-то садится за руль велосипеда, он автоматически становится водителем, ведь он водит транспортное средство – ВЕЛОСИПЕД. Кроме того, как мог котёнок Мурлыка сесть за руль и выехать на дорогу, ведь ему всего лишь четыре года. А управлять велосипедом и ездить на нём по дороге можно только с четырнадцати лет.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Как? – Удивилась лиса Алисия. - Значит, через год я уже смогу ездить на велосипеде по улицам?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Конечно! Только сначала я тебе расскажу все правила, а потом уже поедешь. А пока о дороге и думать забудьте!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В таких разговорах весёлая компания добралась до больницы. К счастью, котёнок Мурлыка лишь повредил себе лапку да остался без одного уса – когда летел с велосипеда на землю.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Леночка, - заплакал котёнок Мурлыка, - Я не верил тебе, что правила дорожного движения – это очень и очень важно! Но теперь всё понял!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Леночка успокоила котёнка, забрала его из больницы домой, ухаживала за ним, а звери помогали. Когда котёнок выздоровел, ему предложили покататься на велосипеде, но Мурлыка сказал, что до четырнадцати лет он вообще не будет садиться за руль велосипеда.</w:t>
      </w:r>
    </w:p>
    <w:p w:rsidR="00F068AD" w:rsidRPr="00290BDE" w:rsidRDefault="00F068AD" w:rsidP="00290BDE">
      <w:pPr>
        <w:pStyle w:val="c6"/>
        <w:spacing w:before="0" w:beforeAutospacing="0" w:after="0" w:afterAutospacing="0" w:line="270" w:lineRule="atLeast"/>
        <w:ind w:firstLine="568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Вот как иногда случается!</w:t>
      </w:r>
    </w:p>
    <w:p w:rsidR="00F068AD" w:rsidRPr="00290BDE" w:rsidRDefault="00F068AD" w:rsidP="00290BDE">
      <w:pPr>
        <w:pStyle w:val="c7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          В одной школе учился Петя Васечкин. Он никак не хотел учить правила дорожного движения. Говорил, что это никому не нужно. Он всегда мечтал о велосипеде.</w:t>
      </w:r>
    </w:p>
    <w:p w:rsidR="00F068AD" w:rsidRPr="00290BDE" w:rsidRDefault="00F068AD" w:rsidP="00290BDE">
      <w:pPr>
        <w:pStyle w:val="c7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        И вот на день рождения родители подарили ему велосипед. Петя сразу же решил опробовать его. Выехал во двор, а на встречу ему старичок. Петя ехал так быстро, что чуть не сбил старичка. Дедушка спросил:</w:t>
      </w:r>
    </w:p>
    <w:p w:rsidR="00F068AD" w:rsidRPr="00290BDE" w:rsidRDefault="00F068AD" w:rsidP="00290BDE">
      <w:pPr>
        <w:pStyle w:val="c7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         - Петя, ты что</w:t>
      </w:r>
      <w:r>
        <w:rPr>
          <w:rStyle w:val="c0"/>
          <w:color w:val="000000"/>
          <w:sz w:val="32"/>
          <w:szCs w:val="32"/>
        </w:rPr>
        <w:t>,</w:t>
      </w:r>
      <w:r w:rsidRPr="00290BDE">
        <w:rPr>
          <w:rStyle w:val="c0"/>
          <w:color w:val="000000"/>
          <w:sz w:val="32"/>
          <w:szCs w:val="32"/>
        </w:rPr>
        <w:t xml:space="preserve"> не знаешь правил дорожного движения?</w:t>
      </w:r>
    </w:p>
    <w:p w:rsidR="00F068AD" w:rsidRPr="00290BDE" w:rsidRDefault="00F068AD" w:rsidP="00290BDE">
      <w:pPr>
        <w:pStyle w:val="c7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         На что Петя ответил:  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         - Да кому они нужны, где хочу,  катаюсь, где захочу дорогу перейду, а</w:t>
      </w:r>
      <w:r>
        <w:rPr>
          <w:rStyle w:val="c0"/>
          <w:color w:val="000000"/>
          <w:sz w:val="32"/>
          <w:szCs w:val="32"/>
        </w:rPr>
        <w:t xml:space="preserve"> </w:t>
      </w:r>
      <w:r w:rsidRPr="00290BDE">
        <w:rPr>
          <w:rStyle w:val="c0"/>
          <w:color w:val="000000"/>
          <w:sz w:val="32"/>
          <w:szCs w:val="32"/>
        </w:rPr>
        <w:t>ты, старик, сам  смотри куда идёшь, а я обойдусь без ваших правил.</w:t>
      </w:r>
    </w:p>
    <w:p w:rsidR="00F068AD" w:rsidRPr="00290BDE" w:rsidRDefault="00F068AD" w:rsidP="00290BDE">
      <w:pPr>
        <w:pStyle w:val="c7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        - Ну что ж, посмотрим, - сказал дедушка.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ind w:firstLine="720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Петя накатался по двору на велосипеде,  пришло время,  идти в школу. Сегодня нельзя было опаздывать, так как Петя участвовал в соревнованиях и подвести команду он не мог. Подойдя к проезжей части, мальчик</w:t>
      </w:r>
      <w:r>
        <w:rPr>
          <w:rStyle w:val="c0"/>
          <w:color w:val="000000"/>
          <w:sz w:val="32"/>
          <w:szCs w:val="32"/>
        </w:rPr>
        <w:t>,</w:t>
      </w:r>
      <w:r w:rsidRPr="00290BDE">
        <w:rPr>
          <w:rStyle w:val="c0"/>
          <w:color w:val="000000"/>
          <w:sz w:val="32"/>
          <w:szCs w:val="32"/>
        </w:rPr>
        <w:t xml:space="preserve"> не дождавшись зелёного света</w:t>
      </w:r>
      <w:r>
        <w:rPr>
          <w:rStyle w:val="c0"/>
          <w:color w:val="000000"/>
          <w:sz w:val="32"/>
          <w:szCs w:val="32"/>
        </w:rPr>
        <w:t>,</w:t>
      </w:r>
      <w:r w:rsidRPr="00290BDE">
        <w:rPr>
          <w:rStyle w:val="c0"/>
          <w:color w:val="000000"/>
          <w:sz w:val="32"/>
          <w:szCs w:val="32"/>
        </w:rPr>
        <w:t xml:space="preserve"> собрался переходить дорогу, да ещё и не по «зебре».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         Вдруг большой светофор наклонился над ним и грозно спросил: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         - Ты куда собрался? Пешеходный переход совсем рядом.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ind w:firstLine="720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Петя испугался, но огрызнулся: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ind w:firstLine="720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-А мне всё равно, где хочу, там и перехожу.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ind w:firstLine="720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Тогда светофор взял его за шиворот и поставил  перед «зеброй». Вот  теперь Пете было уже не до шуток.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ind w:firstLine="720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Когда загорелся зелёный свет для пешеходов, все пошли на другую сторону, а Петя не смог сдвинуться с места. Он сделал ещё несколько попыток и заплакал. Светофор сказал ему: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ind w:firstLine="720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- Если сейчас вспомнишь хоть что-нибудь  из правил дорожного движения, то я тебя отпущу.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ind w:firstLine="720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У Пети замелькали в голове обрывки фраз, ведь в школе им неоднократно рассказывали, как вести себя на дороге. Он рассказал, что помнил и светофор отпустил его, но  взял с Пети обещание, что к завтрашнему дню мальчик выучит все правила о поведении на дороге.</w:t>
      </w:r>
    </w:p>
    <w:p w:rsidR="00F068AD" w:rsidRPr="00290BDE" w:rsidRDefault="00F068AD" w:rsidP="005A4D79">
      <w:pPr>
        <w:pStyle w:val="c7"/>
        <w:spacing w:before="0" w:beforeAutospacing="0" w:after="0" w:afterAutospacing="0" w:line="270" w:lineRule="atLeast"/>
        <w:ind w:firstLine="720"/>
        <w:jc w:val="both"/>
        <w:rPr>
          <w:color w:val="000000"/>
          <w:sz w:val="32"/>
          <w:szCs w:val="32"/>
        </w:rPr>
      </w:pPr>
      <w:r w:rsidRPr="00290BDE">
        <w:rPr>
          <w:rStyle w:val="c0"/>
          <w:color w:val="000000"/>
          <w:sz w:val="32"/>
          <w:szCs w:val="32"/>
        </w:rPr>
        <w:t>С тех пор Петя никогда не нарушал правила дорожного движения, а встретившись во дворе с тем старичком, извинился перед ним.</w:t>
      </w:r>
    </w:p>
    <w:p w:rsidR="00F068AD" w:rsidRPr="00290BDE" w:rsidRDefault="00F068AD" w:rsidP="00290BDE">
      <w:pPr>
        <w:ind w:left="-709" w:firstLine="709"/>
        <w:rPr>
          <w:rFonts w:ascii="Times New Roman" w:hAnsi="Times New Roman"/>
          <w:sz w:val="32"/>
          <w:szCs w:val="32"/>
        </w:rPr>
      </w:pPr>
    </w:p>
    <w:sectPr w:rsidR="00F068AD" w:rsidRPr="00290BDE" w:rsidSect="00290BDE">
      <w:pgSz w:w="11906" w:h="16838"/>
      <w:pgMar w:top="1134" w:right="991" w:bottom="1134" w:left="993" w:header="708" w:footer="708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BDE"/>
    <w:rsid w:val="0017041E"/>
    <w:rsid w:val="001A61DA"/>
    <w:rsid w:val="00290BDE"/>
    <w:rsid w:val="003459DF"/>
    <w:rsid w:val="00374BED"/>
    <w:rsid w:val="005A4D79"/>
    <w:rsid w:val="007133ED"/>
    <w:rsid w:val="007A351D"/>
    <w:rsid w:val="00AF67F4"/>
    <w:rsid w:val="00CA3FFA"/>
    <w:rsid w:val="00D85D34"/>
    <w:rsid w:val="00F0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">
    <w:name w:val="c12"/>
    <w:basedOn w:val="Normal"/>
    <w:uiPriority w:val="99"/>
    <w:rsid w:val="00290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290BDE"/>
    <w:rPr>
      <w:rFonts w:cs="Times New Roman"/>
    </w:rPr>
  </w:style>
  <w:style w:type="paragraph" w:customStyle="1" w:styleId="c6">
    <w:name w:val="c6"/>
    <w:basedOn w:val="Normal"/>
    <w:uiPriority w:val="99"/>
    <w:rsid w:val="00290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90BDE"/>
    <w:rPr>
      <w:rFonts w:cs="Times New Roman"/>
    </w:rPr>
  </w:style>
  <w:style w:type="paragraph" w:customStyle="1" w:styleId="c7">
    <w:name w:val="c7"/>
    <w:basedOn w:val="Normal"/>
    <w:uiPriority w:val="99"/>
    <w:rsid w:val="00290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DefaultParagraphFont"/>
    <w:uiPriority w:val="99"/>
    <w:rsid w:val="00290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1022</Words>
  <Characters>5832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2016-02-08T13:45:00Z</dcterms:created>
  <dcterms:modified xsi:type="dcterms:W3CDTF">2016-02-10T07:20:00Z</dcterms:modified>
</cp:coreProperties>
</file>