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DB" w:rsidRDefault="006B72DB" w:rsidP="0074242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11115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Конспект НОД по ПДД в средней группе </w:t>
      </w:r>
    </w:p>
    <w:p w:rsidR="006B72DB" w:rsidRPr="00111153" w:rsidRDefault="006B72DB" w:rsidP="0074242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11115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«Зеленый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</w:t>
      </w:r>
      <w:r w:rsidRPr="0011115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Желтый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</w:t>
      </w:r>
      <w:r w:rsidRPr="0011115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Красный»</w:t>
      </w:r>
    </w:p>
    <w:p w:rsidR="006B72DB" w:rsidRPr="00111153" w:rsidRDefault="006B72DB" w:rsidP="0074242B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</w:p>
    <w:p w:rsidR="006B72DB" w:rsidRPr="00111153" w:rsidRDefault="006B72DB" w:rsidP="0074242B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bCs/>
          <w:color w:val="000000"/>
          <w:sz w:val="28"/>
          <w:szCs w:val="28"/>
        </w:rPr>
        <w:t>Цел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Pr="0011115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111153">
        <w:rPr>
          <w:rFonts w:ascii="Times New Roman" w:hAnsi="Times New Roman"/>
          <w:bCs/>
          <w:color w:val="000000"/>
          <w:sz w:val="28"/>
          <w:szCs w:val="28"/>
        </w:rPr>
        <w:t xml:space="preserve"> расширять знания детей о дорожных знаках, правилах поведения на дороге.</w:t>
      </w:r>
    </w:p>
    <w:p w:rsidR="006B72DB" w:rsidRPr="00111153" w:rsidRDefault="006B72DB" w:rsidP="0074242B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  <w:r w:rsidRPr="0011115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B72DB" w:rsidRPr="00111153" w:rsidRDefault="006B72DB" w:rsidP="00E23381">
      <w:pPr>
        <w:spacing w:after="0" w:line="240" w:lineRule="auto"/>
        <w:ind w:right="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111153">
        <w:rPr>
          <w:rFonts w:ascii="Times New Roman" w:hAnsi="Times New Roman"/>
          <w:color w:val="000000"/>
          <w:sz w:val="28"/>
          <w:szCs w:val="28"/>
        </w:rPr>
        <w:t>акрепить знания де</w:t>
      </w:r>
      <w:r>
        <w:rPr>
          <w:rFonts w:ascii="Times New Roman" w:hAnsi="Times New Roman"/>
          <w:color w:val="000000"/>
          <w:sz w:val="28"/>
          <w:szCs w:val="28"/>
        </w:rPr>
        <w:t>тей о светофоре, о его сигналах.</w:t>
      </w:r>
    </w:p>
    <w:p w:rsidR="006B72DB" w:rsidRPr="00111153" w:rsidRDefault="006B72DB" w:rsidP="00E23381">
      <w:pPr>
        <w:spacing w:after="0" w:line="240" w:lineRule="auto"/>
        <w:ind w:right="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111153">
        <w:rPr>
          <w:rFonts w:ascii="Times New Roman" w:hAnsi="Times New Roman"/>
          <w:color w:val="000000"/>
          <w:sz w:val="28"/>
          <w:szCs w:val="28"/>
        </w:rPr>
        <w:t xml:space="preserve">истематизировать знания детей о дорожных знаках, </w:t>
      </w:r>
      <w:r>
        <w:rPr>
          <w:rFonts w:ascii="Times New Roman" w:hAnsi="Times New Roman"/>
          <w:color w:val="000000"/>
          <w:sz w:val="28"/>
          <w:szCs w:val="28"/>
        </w:rPr>
        <w:t>об их значении.</w:t>
      </w:r>
    </w:p>
    <w:p w:rsidR="006B72DB" w:rsidRPr="00111153" w:rsidRDefault="006B72DB" w:rsidP="00E23381">
      <w:pPr>
        <w:spacing w:after="0" w:line="240" w:lineRule="auto"/>
        <w:ind w:right="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111153">
        <w:rPr>
          <w:rFonts w:ascii="Times New Roman" w:hAnsi="Times New Roman"/>
          <w:color w:val="000000"/>
          <w:sz w:val="28"/>
          <w:szCs w:val="28"/>
        </w:rPr>
        <w:t>азвивать наблюдательность, зрительную память;</w:t>
      </w:r>
      <w:r w:rsidRPr="00531D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153">
        <w:rPr>
          <w:rFonts w:ascii="Times New Roman" w:hAnsi="Times New Roman"/>
          <w:color w:val="000000"/>
          <w:sz w:val="28"/>
          <w:szCs w:val="28"/>
        </w:rPr>
        <w:t>развивать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отвечать полным ответом.</w:t>
      </w:r>
    </w:p>
    <w:p w:rsidR="006B72DB" w:rsidRPr="00111153" w:rsidRDefault="006B72DB" w:rsidP="00E23381">
      <w:pPr>
        <w:spacing w:after="0" w:line="240" w:lineRule="auto"/>
        <w:ind w:right="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Воспитывать культуру поведения на улице.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Материа</w:t>
      </w:r>
      <w:r w:rsidRPr="00111153">
        <w:rPr>
          <w:rFonts w:ascii="Times New Roman" w:hAnsi="Times New Roman"/>
          <w:b/>
          <w:color w:val="000000"/>
          <w:sz w:val="28"/>
          <w:szCs w:val="28"/>
        </w:rPr>
        <w:t>л:</w:t>
      </w:r>
    </w:p>
    <w:p w:rsidR="006B72DB" w:rsidRPr="00111153" w:rsidRDefault="006B72DB" w:rsidP="00E23381">
      <w:pPr>
        <w:spacing w:after="0" w:line="240" w:lineRule="auto"/>
        <w:ind w:right="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111153">
        <w:rPr>
          <w:rFonts w:ascii="Times New Roman" w:hAnsi="Times New Roman"/>
          <w:color w:val="000000"/>
          <w:sz w:val="28"/>
          <w:szCs w:val="28"/>
        </w:rPr>
        <w:t>акеты с изображением улицы и различных ситуаций на дороге;</w:t>
      </w:r>
    </w:p>
    <w:p w:rsidR="006B72DB" w:rsidRPr="00111153" w:rsidRDefault="006B72DB" w:rsidP="00E23381">
      <w:pPr>
        <w:spacing w:after="0" w:line="240" w:lineRule="auto"/>
        <w:ind w:right="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111153">
        <w:rPr>
          <w:rFonts w:ascii="Times New Roman" w:hAnsi="Times New Roman"/>
          <w:color w:val="000000"/>
          <w:sz w:val="28"/>
          <w:szCs w:val="28"/>
        </w:rPr>
        <w:t>акет светофора;</w:t>
      </w:r>
    </w:p>
    <w:p w:rsidR="006B72DB" w:rsidRPr="00111153" w:rsidRDefault="006B72DB" w:rsidP="00E23381">
      <w:pPr>
        <w:spacing w:after="0" w:line="240" w:lineRule="auto"/>
        <w:ind w:right="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111153">
        <w:rPr>
          <w:rFonts w:ascii="Times New Roman" w:hAnsi="Times New Roman"/>
          <w:color w:val="000000"/>
          <w:sz w:val="28"/>
          <w:szCs w:val="28"/>
        </w:rPr>
        <w:t>остюм светофора.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Предварительная работа: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Проблемно-поисковая беседа: «Наши друзья на дороге», рассматривание картин о дорожных знаках, о светофоре, заучивание стихов.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B72DB" w:rsidRPr="00531D80" w:rsidRDefault="006B72DB" w:rsidP="007424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Ход:</w:t>
      </w:r>
    </w:p>
    <w:p w:rsidR="006B72DB" w:rsidRPr="00531D80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31D80">
        <w:rPr>
          <w:rFonts w:ascii="Times New Roman" w:hAnsi="Times New Roman"/>
          <w:i/>
          <w:color w:val="000000"/>
          <w:sz w:val="28"/>
          <w:szCs w:val="28"/>
        </w:rPr>
        <w:t>В группу заходят дети  и воспитатель.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 w:rsidRPr="00111153">
        <w:rPr>
          <w:rFonts w:ascii="Times New Roman" w:hAnsi="Times New Roman"/>
          <w:color w:val="000000"/>
          <w:sz w:val="28"/>
          <w:szCs w:val="28"/>
        </w:rPr>
        <w:t>: – Здравствуйте дети, сегодня мы с вами… (слышится плач)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- Ой, ребята, вы слышите, кто-то плачет?</w:t>
      </w:r>
    </w:p>
    <w:p w:rsidR="006B72DB" w:rsidRPr="00531D80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31D80">
        <w:rPr>
          <w:rFonts w:ascii="Times New Roman" w:hAnsi="Times New Roman"/>
          <w:i/>
          <w:color w:val="000000"/>
          <w:sz w:val="28"/>
          <w:szCs w:val="28"/>
        </w:rPr>
        <w:t>Воспитатель выносит Буратино  с портфелем, он плачет.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111153">
        <w:rPr>
          <w:rFonts w:ascii="Times New Roman" w:hAnsi="Times New Roman"/>
          <w:color w:val="000000"/>
          <w:sz w:val="28"/>
          <w:szCs w:val="28"/>
        </w:rPr>
        <w:t xml:space="preserve"> – Дети, да это же мой друг Буратино. Буратино, что случилось, почему ты плачешь?</w:t>
      </w:r>
    </w:p>
    <w:p w:rsidR="006B72DB" w:rsidRPr="00531D80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31D80">
        <w:rPr>
          <w:rFonts w:ascii="Times New Roman" w:hAnsi="Times New Roman"/>
          <w:i/>
          <w:color w:val="000000"/>
          <w:sz w:val="28"/>
          <w:szCs w:val="28"/>
        </w:rPr>
        <w:t>Буратино  шепчет на ушко воспитателю, а она его озвучивает.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111153">
        <w:rPr>
          <w:rFonts w:ascii="Times New Roman" w:hAnsi="Times New Roman"/>
          <w:color w:val="000000"/>
          <w:sz w:val="28"/>
          <w:szCs w:val="28"/>
        </w:rPr>
        <w:t xml:space="preserve"> – Да? Ребята Буратино впервые попал в большой и шумный город, он просто растерялся и не зная правил дорожного движения чуть под машину не попал. Но не расстраивайся так Буратино, ребята обязательно тебе помогут. Правда, ребята?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Дети</w:t>
      </w:r>
      <w:r w:rsidRPr="00111153">
        <w:rPr>
          <w:rFonts w:ascii="Times New Roman" w:hAnsi="Times New Roman"/>
          <w:color w:val="000000"/>
          <w:sz w:val="28"/>
          <w:szCs w:val="28"/>
        </w:rPr>
        <w:t>: - Да, поможем.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 w:rsidRPr="00111153">
        <w:rPr>
          <w:rFonts w:ascii="Times New Roman" w:hAnsi="Times New Roman"/>
          <w:color w:val="000000"/>
          <w:sz w:val="28"/>
          <w:szCs w:val="28"/>
        </w:rPr>
        <w:t>: – Тогда мы приглашаем тебя в путешествие по большому городу. Представьте, что мы вышли из детского сада на улицу и пошли пешком.</w:t>
      </w:r>
    </w:p>
    <w:p w:rsidR="006B72DB" w:rsidRPr="0074242B" w:rsidRDefault="006B72DB" w:rsidP="0074242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4242B">
        <w:rPr>
          <w:rFonts w:ascii="Times New Roman" w:hAnsi="Times New Roman"/>
          <w:i/>
          <w:color w:val="000000"/>
          <w:sz w:val="28"/>
          <w:szCs w:val="28"/>
        </w:rPr>
        <w:t>На доске висит макет с изображением улицы с пешеходным переходом,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машинами и пешеходами.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111153">
        <w:rPr>
          <w:rFonts w:ascii="Times New Roman" w:hAnsi="Times New Roman"/>
          <w:color w:val="000000"/>
          <w:sz w:val="28"/>
          <w:szCs w:val="28"/>
        </w:rPr>
        <w:t> Как сейчас мы называемся?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111153">
        <w:rPr>
          <w:rFonts w:ascii="Times New Roman" w:hAnsi="Times New Roman"/>
          <w:color w:val="000000"/>
          <w:sz w:val="28"/>
          <w:szCs w:val="28"/>
        </w:rPr>
        <w:t> Пешеходы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111153">
        <w:rPr>
          <w:rFonts w:ascii="Times New Roman" w:hAnsi="Times New Roman"/>
          <w:color w:val="000000"/>
          <w:sz w:val="28"/>
          <w:szCs w:val="28"/>
        </w:rPr>
        <w:t> Как называется дорожка, по которой ходят пешеходы?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111153">
        <w:rPr>
          <w:rFonts w:ascii="Times New Roman" w:hAnsi="Times New Roman"/>
          <w:color w:val="000000"/>
          <w:sz w:val="28"/>
          <w:szCs w:val="28"/>
        </w:rPr>
        <w:t> Тротуар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111153">
        <w:rPr>
          <w:rFonts w:ascii="Times New Roman" w:hAnsi="Times New Roman"/>
          <w:color w:val="000000"/>
          <w:sz w:val="28"/>
          <w:szCs w:val="28"/>
        </w:rPr>
        <w:t xml:space="preserve"> Посмотрите, </w:t>
      </w:r>
      <w:r>
        <w:rPr>
          <w:rFonts w:ascii="Times New Roman" w:hAnsi="Times New Roman"/>
          <w:color w:val="000000"/>
          <w:sz w:val="28"/>
          <w:szCs w:val="28"/>
        </w:rPr>
        <w:t>как много</w:t>
      </w:r>
      <w:r w:rsidRPr="001111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машин едет по дороге.</w:t>
      </w:r>
      <w:r w:rsidRPr="001111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11153">
        <w:rPr>
          <w:rFonts w:ascii="Times New Roman" w:hAnsi="Times New Roman"/>
          <w:color w:val="000000"/>
          <w:sz w:val="28"/>
          <w:szCs w:val="28"/>
        </w:rPr>
        <w:t xml:space="preserve"> кто знает, как называется </w:t>
      </w:r>
      <w:r>
        <w:rPr>
          <w:rFonts w:ascii="Times New Roman" w:hAnsi="Times New Roman"/>
          <w:color w:val="000000"/>
          <w:sz w:val="28"/>
          <w:szCs w:val="28"/>
        </w:rPr>
        <w:t>часть дороги, по которой едут машины</w:t>
      </w:r>
      <w:r w:rsidRPr="00111153">
        <w:rPr>
          <w:rFonts w:ascii="Times New Roman" w:hAnsi="Times New Roman"/>
          <w:color w:val="000000"/>
          <w:sz w:val="28"/>
          <w:szCs w:val="28"/>
        </w:rPr>
        <w:t>?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Дети</w:t>
      </w:r>
      <w:r w:rsidRPr="00111153">
        <w:rPr>
          <w:rFonts w:ascii="Times New Roman" w:hAnsi="Times New Roman"/>
          <w:color w:val="000000"/>
          <w:sz w:val="28"/>
          <w:szCs w:val="28"/>
        </w:rPr>
        <w:t>: Проезжая часть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B72DB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111153">
        <w:rPr>
          <w:rFonts w:ascii="Times New Roman" w:hAnsi="Times New Roman"/>
          <w:color w:val="000000"/>
          <w:sz w:val="28"/>
          <w:szCs w:val="28"/>
        </w:rPr>
        <w:t xml:space="preserve"> Ребята, мы живем в большом красивом городе с широкими улицами.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установленные правила дорожного движения. А запомнить их нам поможет наш сегодняшний друг, который пришел к нам в гости. А вот и он (стучится). Пойду встречу его. </w:t>
      </w:r>
    </w:p>
    <w:p w:rsidR="006B72DB" w:rsidRPr="00531D80" w:rsidRDefault="006B72DB" w:rsidP="0074242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31D80">
        <w:rPr>
          <w:rFonts w:ascii="Times New Roman" w:hAnsi="Times New Roman"/>
          <w:i/>
          <w:color w:val="000000"/>
          <w:sz w:val="28"/>
          <w:szCs w:val="28"/>
        </w:rPr>
        <w:t>Воспитатель выходит, входит уже в костюме светофора.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Светофор</w:t>
      </w:r>
      <w:r w:rsidRPr="00111153">
        <w:rPr>
          <w:rFonts w:ascii="Times New Roman" w:hAnsi="Times New Roman"/>
          <w:color w:val="000000"/>
          <w:sz w:val="28"/>
          <w:szCs w:val="28"/>
        </w:rPr>
        <w:t>: Здравствуйте, ребята!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111153">
        <w:rPr>
          <w:rFonts w:ascii="Times New Roman" w:hAnsi="Times New Roman"/>
          <w:color w:val="000000"/>
          <w:sz w:val="28"/>
          <w:szCs w:val="28"/>
        </w:rPr>
        <w:t> Здравствуйте!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Светофор:</w:t>
      </w:r>
      <w:r w:rsidRPr="00111153">
        <w:rPr>
          <w:rFonts w:ascii="Times New Roman" w:hAnsi="Times New Roman"/>
          <w:color w:val="000000"/>
          <w:sz w:val="28"/>
          <w:szCs w:val="28"/>
        </w:rPr>
        <w:t>                      Я вежливый и строгий,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 Я известен на весь мир,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 Я на улице широкой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 Самый главный командир!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 Кто я?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Дети</w:t>
      </w:r>
      <w:r w:rsidRPr="00111153">
        <w:rPr>
          <w:rFonts w:ascii="Times New Roman" w:hAnsi="Times New Roman"/>
          <w:color w:val="000000"/>
          <w:sz w:val="28"/>
          <w:szCs w:val="28"/>
        </w:rPr>
        <w:t>: Светофор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Светофор:</w:t>
      </w:r>
      <w:r w:rsidRPr="00111153">
        <w:rPr>
          <w:rFonts w:ascii="Times New Roman" w:hAnsi="Times New Roman"/>
          <w:color w:val="000000"/>
          <w:sz w:val="28"/>
          <w:szCs w:val="28"/>
        </w:rPr>
        <w:t> А зачем я нужен, ребята?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Дети</w:t>
      </w:r>
      <w:r w:rsidRPr="00111153">
        <w:rPr>
          <w:rFonts w:ascii="Times New Roman" w:hAnsi="Times New Roman"/>
          <w:color w:val="000000"/>
          <w:sz w:val="28"/>
          <w:szCs w:val="28"/>
        </w:rPr>
        <w:t>: Светофор управляет движением пешеходов и транспорта, чтобы не было аварий на улице и все двигались по правилам.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Светофор</w:t>
      </w:r>
      <w:r w:rsidRPr="00111153">
        <w:rPr>
          <w:rFonts w:ascii="Times New Roman" w:hAnsi="Times New Roman"/>
          <w:color w:val="000000"/>
          <w:sz w:val="28"/>
          <w:szCs w:val="28"/>
        </w:rPr>
        <w:t>: Посмотрите, у меня есть три сигнала: зеленый, желтый и красный.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У светофора окошечка три:  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                                      При переходе на них посмотри.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                                      Все светофор понимает без слов,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         </w:t>
      </w:r>
      <w:r w:rsidRPr="00111153">
        <w:rPr>
          <w:rFonts w:ascii="Times New Roman" w:hAnsi="Times New Roman"/>
          <w:color w:val="000000"/>
          <w:sz w:val="28"/>
          <w:szCs w:val="28"/>
        </w:rPr>
        <w:t xml:space="preserve">                     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Дети хором:</w:t>
      </w:r>
      <w:r w:rsidRPr="00111153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11153">
        <w:rPr>
          <w:rFonts w:ascii="Times New Roman" w:hAnsi="Times New Roman"/>
          <w:color w:val="000000"/>
          <w:sz w:val="28"/>
          <w:szCs w:val="28"/>
        </w:rPr>
        <w:t>Красный – стой!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                                     Желтый – жди,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                                     А зеленый свет - иди!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1153">
        <w:rPr>
          <w:rFonts w:ascii="Times New Roman" w:hAnsi="Times New Roman"/>
          <w:color w:val="000000"/>
          <w:sz w:val="28"/>
          <w:szCs w:val="28"/>
        </w:rPr>
        <w:t>А вот послушайте, как об этом рассказывается в стихотворении Сергея Михалкова «Светофор».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Одевает детям шапочки с сигналами светофора.</w:t>
      </w:r>
    </w:p>
    <w:p w:rsidR="006B72DB" w:rsidRPr="00111153" w:rsidRDefault="006B72DB" w:rsidP="0074242B">
      <w:pPr>
        <w:shd w:val="clear" w:color="auto" w:fill="FFFFFF"/>
        <w:tabs>
          <w:tab w:val="left" w:pos="25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 xml:space="preserve">                                    Если свет зажёгся красный</w:t>
      </w:r>
    </w:p>
    <w:p w:rsidR="006B72DB" w:rsidRPr="00111153" w:rsidRDefault="006B72DB" w:rsidP="0074242B">
      <w:pPr>
        <w:shd w:val="clear" w:color="auto" w:fill="FFFFFF"/>
        <w:tabs>
          <w:tab w:val="left" w:pos="25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 xml:space="preserve">                                    Значит двигаться опасно.</w:t>
      </w:r>
    </w:p>
    <w:p w:rsidR="006B72DB" w:rsidRPr="00111153" w:rsidRDefault="006B72DB" w:rsidP="0074242B">
      <w:pPr>
        <w:shd w:val="clear" w:color="auto" w:fill="FFFFFF"/>
        <w:tabs>
          <w:tab w:val="left" w:pos="25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 xml:space="preserve">                                    Свет зелёный говорит:</w:t>
      </w:r>
    </w:p>
    <w:p w:rsidR="006B72DB" w:rsidRPr="00111153" w:rsidRDefault="006B72DB" w:rsidP="0074242B">
      <w:pPr>
        <w:shd w:val="clear" w:color="auto" w:fill="FFFFFF"/>
        <w:tabs>
          <w:tab w:val="left" w:pos="25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 xml:space="preserve">                                    Проходите, путь открыт!</w:t>
      </w:r>
    </w:p>
    <w:p w:rsidR="006B72DB" w:rsidRPr="00111153" w:rsidRDefault="006B72DB" w:rsidP="0074242B">
      <w:pPr>
        <w:shd w:val="clear" w:color="auto" w:fill="FFFFFF"/>
        <w:tabs>
          <w:tab w:val="left" w:pos="25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 xml:space="preserve">                                    Жёлтый свет – предупрежденье</w:t>
      </w:r>
    </w:p>
    <w:p w:rsidR="006B72DB" w:rsidRPr="00370E8D" w:rsidRDefault="006B72DB" w:rsidP="0074242B">
      <w:pPr>
        <w:shd w:val="clear" w:color="auto" w:fill="FFFFFF"/>
        <w:tabs>
          <w:tab w:val="left" w:pos="25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 xml:space="preserve">                                    Жди сигнала для движенья! 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Светофор: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1153">
        <w:rPr>
          <w:rFonts w:ascii="Times New Roman" w:hAnsi="Times New Roman"/>
          <w:color w:val="000000"/>
          <w:sz w:val="28"/>
          <w:szCs w:val="28"/>
        </w:rPr>
        <w:t>Наверху находится красный свет, посередине расположен желтый, а в самом низу находится зеленый свет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11153">
        <w:rPr>
          <w:rFonts w:ascii="Times New Roman" w:hAnsi="Times New Roman"/>
          <w:color w:val="000000"/>
          <w:sz w:val="28"/>
          <w:szCs w:val="28"/>
        </w:rPr>
        <w:t>А сейчас каждый из них сам про себя расскажет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B72DB" w:rsidRPr="00EF635B" w:rsidRDefault="006B72DB" w:rsidP="0074242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F635B">
        <w:rPr>
          <w:rFonts w:ascii="Times New Roman" w:hAnsi="Times New Roman"/>
          <w:i/>
          <w:color w:val="000000"/>
          <w:sz w:val="28"/>
          <w:szCs w:val="28"/>
        </w:rPr>
        <w:t>В</w:t>
      </w:r>
      <w:r>
        <w:rPr>
          <w:rFonts w:ascii="Times New Roman" w:hAnsi="Times New Roman"/>
          <w:i/>
          <w:color w:val="000000"/>
          <w:sz w:val="28"/>
          <w:szCs w:val="28"/>
        </w:rPr>
        <w:t>ыходят трое детей-сигналов.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4242B">
        <w:rPr>
          <w:rFonts w:ascii="Times New Roman" w:hAnsi="Times New Roman"/>
          <w:b/>
          <w:color w:val="000000"/>
          <w:sz w:val="28"/>
          <w:szCs w:val="28"/>
        </w:rPr>
        <w:t>Красный: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                                 Самый строгий – красный свет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                                 Стой! Дроги дальше нет,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                                 Путь для всех закрыт!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Светофор:</w:t>
      </w:r>
      <w:r w:rsidRPr="00111153">
        <w:rPr>
          <w:rFonts w:ascii="Times New Roman" w:hAnsi="Times New Roman"/>
          <w:color w:val="000000"/>
          <w:sz w:val="28"/>
          <w:szCs w:val="28"/>
        </w:rPr>
        <w:t> А для чего нужен красный свет, ребята?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Дети</w:t>
      </w:r>
      <w:r w:rsidRPr="00111153">
        <w:rPr>
          <w:rFonts w:ascii="Times New Roman" w:hAnsi="Times New Roman"/>
          <w:color w:val="000000"/>
          <w:sz w:val="28"/>
          <w:szCs w:val="28"/>
        </w:rPr>
        <w:t>: Красный свет напоминает об опасности (пожарные машины), на красный свет мы стоим и дрогу не переходим</w:t>
      </w:r>
    </w:p>
    <w:p w:rsidR="006B72DB" w:rsidRPr="0074242B" w:rsidRDefault="006B72DB" w:rsidP="0074242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4242B">
        <w:rPr>
          <w:rFonts w:ascii="Times New Roman" w:hAnsi="Times New Roman"/>
          <w:b/>
          <w:color w:val="000000"/>
          <w:sz w:val="28"/>
          <w:szCs w:val="28"/>
        </w:rPr>
        <w:t>Желтый: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                             Чтоб спокойно перешел ты,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                             Слушай наш совет: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                             Жди! Увидишь скоро желтый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                             В середине свет!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Светофор</w:t>
      </w:r>
      <w:r w:rsidRPr="00111153">
        <w:rPr>
          <w:rFonts w:ascii="Times New Roman" w:hAnsi="Times New Roman"/>
          <w:color w:val="000000"/>
          <w:sz w:val="28"/>
          <w:szCs w:val="28"/>
        </w:rPr>
        <w:t>: А зачем нужен желтый свет?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111153">
        <w:rPr>
          <w:rFonts w:ascii="Times New Roman" w:hAnsi="Times New Roman"/>
          <w:color w:val="000000"/>
          <w:sz w:val="28"/>
          <w:szCs w:val="28"/>
        </w:rPr>
        <w:t> Желтый свет значит приготовиться. Водитель издалека видит желтый свет и сбавляет скорость. И мы должны быть внимательны, увидев желтый свет светофора. Желтый – те, кто работает на дорогах – бульдозеры, катки, которые укладывают асфальт. И дорожные рабочие одеты в желтые костюмы.</w:t>
      </w:r>
    </w:p>
    <w:p w:rsidR="006B72DB" w:rsidRPr="0074242B" w:rsidRDefault="006B72DB" w:rsidP="0074242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4242B">
        <w:rPr>
          <w:rFonts w:ascii="Times New Roman" w:hAnsi="Times New Roman"/>
          <w:b/>
          <w:color w:val="000000"/>
          <w:sz w:val="28"/>
          <w:szCs w:val="28"/>
        </w:rPr>
        <w:t>Зеленый: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                             А за ним зеленый свет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                             Вспыхнет впереди.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                             Скажет он - препятствий нет,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                             Смело в путь иди!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Светофор</w:t>
      </w:r>
      <w:r w:rsidRPr="00111153">
        <w:rPr>
          <w:rFonts w:ascii="Times New Roman" w:hAnsi="Times New Roman"/>
          <w:color w:val="000000"/>
          <w:sz w:val="28"/>
          <w:szCs w:val="28"/>
        </w:rPr>
        <w:t>: А что обозначает зеленый свет светофора?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111153">
        <w:rPr>
          <w:rFonts w:ascii="Times New Roman" w:hAnsi="Times New Roman"/>
          <w:color w:val="000000"/>
          <w:sz w:val="28"/>
          <w:szCs w:val="28"/>
        </w:rPr>
        <w:t xml:space="preserve"> А вот зеленый спокойный, приятный цвет. Цвет травы и листьев. Когда загорится зеленый сигнал светофора, мы можем переходить через дорогу спокойно, но вначале внимательно посмотрев по сторонам.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Светофор</w:t>
      </w:r>
      <w:r w:rsidRPr="00111153">
        <w:rPr>
          <w:rFonts w:ascii="Times New Roman" w:hAnsi="Times New Roman"/>
          <w:color w:val="000000"/>
          <w:sz w:val="28"/>
          <w:szCs w:val="28"/>
        </w:rPr>
        <w:t xml:space="preserve">: Молодцы, ребята! 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Светофор:</w:t>
      </w:r>
      <w:r w:rsidRPr="00111153">
        <w:rPr>
          <w:rFonts w:ascii="Times New Roman" w:hAnsi="Times New Roman"/>
          <w:color w:val="000000"/>
          <w:sz w:val="28"/>
          <w:szCs w:val="28"/>
        </w:rPr>
        <w:t> Ребята, а хотите поиграть в игру?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Дети</w:t>
      </w:r>
      <w:r w:rsidRPr="00111153">
        <w:rPr>
          <w:rFonts w:ascii="Times New Roman" w:hAnsi="Times New Roman"/>
          <w:color w:val="000000"/>
          <w:sz w:val="28"/>
          <w:szCs w:val="28"/>
        </w:rPr>
        <w:t>: Да</w:t>
      </w:r>
    </w:p>
    <w:p w:rsidR="006B72DB" w:rsidRPr="00370E8D" w:rsidRDefault="006B72DB" w:rsidP="0074242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370E8D">
        <w:rPr>
          <w:rFonts w:ascii="Times New Roman" w:hAnsi="Times New Roman"/>
          <w:i/>
          <w:color w:val="000000"/>
          <w:sz w:val="28"/>
          <w:szCs w:val="28"/>
        </w:rPr>
        <w:t>Проводится подвижная игра «Сигналы светофора»</w:t>
      </w:r>
    </w:p>
    <w:p w:rsidR="006B72DB" w:rsidRPr="00111153" w:rsidRDefault="006B72DB" w:rsidP="007424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Подвижная игра «Сигналы светофора»</w:t>
      </w:r>
    </w:p>
    <w:p w:rsidR="006B72DB" w:rsidRPr="007B7E03" w:rsidRDefault="006B72DB" w:rsidP="003F1E4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B7E03">
        <w:rPr>
          <w:rFonts w:ascii="Times New Roman" w:hAnsi="Times New Roman"/>
          <w:sz w:val="28"/>
          <w:szCs w:val="28"/>
        </w:rPr>
        <w:t xml:space="preserve">Сейчас вы все будете водителями различных автомобилей </w:t>
      </w:r>
      <w:r w:rsidRPr="007B7E03">
        <w:rPr>
          <w:rFonts w:ascii="Times New Roman" w:hAnsi="Times New Roman"/>
          <w:i/>
          <w:sz w:val="28"/>
          <w:szCs w:val="28"/>
        </w:rPr>
        <w:t>(каждый ребёнок берёт игрушечный руль)</w:t>
      </w:r>
      <w:r w:rsidRPr="007B7E03">
        <w:rPr>
          <w:rFonts w:ascii="Times New Roman" w:hAnsi="Times New Roman"/>
          <w:sz w:val="28"/>
          <w:szCs w:val="28"/>
        </w:rPr>
        <w:t xml:space="preserve">. Что должны делать машины, когда горит красный свет? </w:t>
      </w:r>
      <w:r w:rsidRPr="007B7E03">
        <w:rPr>
          <w:rFonts w:ascii="Times New Roman" w:hAnsi="Times New Roman"/>
          <w:i/>
          <w:sz w:val="28"/>
          <w:szCs w:val="28"/>
        </w:rPr>
        <w:t>(стоять).</w:t>
      </w:r>
      <w:r w:rsidRPr="007B7E03">
        <w:rPr>
          <w:rFonts w:ascii="Times New Roman" w:hAnsi="Times New Roman"/>
          <w:sz w:val="28"/>
          <w:szCs w:val="28"/>
        </w:rPr>
        <w:t xml:space="preserve"> А когда горит жёлтый сигнал? </w:t>
      </w:r>
      <w:r w:rsidRPr="007B7E03">
        <w:rPr>
          <w:rFonts w:ascii="Times New Roman" w:hAnsi="Times New Roman"/>
          <w:i/>
          <w:sz w:val="28"/>
          <w:szCs w:val="28"/>
        </w:rPr>
        <w:t>(приготовиться, заводить мотор).</w:t>
      </w:r>
      <w:r w:rsidRPr="007B7E03">
        <w:rPr>
          <w:rFonts w:ascii="Times New Roman" w:hAnsi="Times New Roman"/>
          <w:sz w:val="28"/>
          <w:szCs w:val="28"/>
        </w:rPr>
        <w:t xml:space="preserve"> А когда горит зелёный сигнал? </w:t>
      </w:r>
      <w:r w:rsidRPr="007B7E03">
        <w:rPr>
          <w:rFonts w:ascii="Times New Roman" w:hAnsi="Times New Roman"/>
          <w:i/>
          <w:sz w:val="28"/>
          <w:szCs w:val="28"/>
        </w:rPr>
        <w:t>(ехать).</w:t>
      </w:r>
      <w:r w:rsidRPr="007B7E03">
        <w:rPr>
          <w:rFonts w:ascii="Times New Roman" w:hAnsi="Times New Roman"/>
          <w:sz w:val="28"/>
          <w:szCs w:val="28"/>
        </w:rPr>
        <w:t xml:space="preserve"> </w:t>
      </w:r>
      <w:r w:rsidRPr="007B7E03">
        <w:rPr>
          <w:rFonts w:ascii="Times New Roman" w:hAnsi="Times New Roman"/>
          <w:sz w:val="28"/>
          <w:szCs w:val="28"/>
        </w:rPr>
        <w:br/>
      </w:r>
      <w:r w:rsidRPr="007B7E03">
        <w:rPr>
          <w:rFonts w:ascii="Times New Roman" w:hAnsi="Times New Roman"/>
          <w:i/>
          <w:sz w:val="28"/>
          <w:szCs w:val="28"/>
        </w:rPr>
        <w:t>Воспитатель держит в руках картонные круги красного, желтого и зелёного цветов и по очереди поднимает их. Дети «е</w:t>
      </w:r>
      <w:r>
        <w:rPr>
          <w:rFonts w:ascii="Times New Roman" w:hAnsi="Times New Roman"/>
          <w:i/>
          <w:sz w:val="28"/>
          <w:szCs w:val="28"/>
        </w:rPr>
        <w:t>дут</w:t>
      </w:r>
      <w:r w:rsidRPr="007B7E03">
        <w:rPr>
          <w:rFonts w:ascii="Times New Roman" w:hAnsi="Times New Roman"/>
          <w:i/>
          <w:sz w:val="28"/>
          <w:szCs w:val="28"/>
        </w:rPr>
        <w:t xml:space="preserve">» на зелёный цвет, на красный должны остановиться, а на жёлтый – «заводить моторы». Игра повторяется 2-3 раза . 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 w:rsidRPr="001111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111153">
        <w:rPr>
          <w:rFonts w:ascii="Times New Roman" w:hAnsi="Times New Roman"/>
          <w:color w:val="000000"/>
          <w:sz w:val="28"/>
          <w:szCs w:val="28"/>
        </w:rPr>
        <w:t xml:space="preserve"> А если на улице нет светофора, то как можно ее переходить?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Дети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11153">
        <w:rPr>
          <w:rFonts w:ascii="Times New Roman" w:hAnsi="Times New Roman"/>
          <w:color w:val="000000"/>
          <w:sz w:val="28"/>
          <w:szCs w:val="28"/>
        </w:rPr>
        <w:t xml:space="preserve"> Улицу можно переходить там, где есть дорожный знак «Пешеходный переход» или   по «зебре».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Светофор:</w:t>
      </w:r>
      <w:r w:rsidRPr="00111153">
        <w:rPr>
          <w:rFonts w:ascii="Times New Roman" w:hAnsi="Times New Roman"/>
          <w:color w:val="000000"/>
          <w:sz w:val="28"/>
          <w:szCs w:val="28"/>
        </w:rPr>
        <w:t> Молодцы! А еще я приготовил для всех загадки.  Итак, первая загадка, слушайте внимательно!</w:t>
      </w:r>
    </w:p>
    <w:p w:rsidR="006B72DB" w:rsidRPr="00111153" w:rsidRDefault="006B72DB" w:rsidP="0074242B">
      <w:pPr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bCs/>
          <w:color w:val="000000"/>
          <w:sz w:val="28"/>
          <w:szCs w:val="28"/>
        </w:rPr>
        <w:t>1. </w:t>
      </w:r>
      <w:r w:rsidRPr="00111153">
        <w:rPr>
          <w:rFonts w:ascii="Times New Roman" w:hAnsi="Times New Roman"/>
          <w:color w:val="000000"/>
          <w:sz w:val="28"/>
          <w:szCs w:val="28"/>
        </w:rPr>
        <w:t>По полоскам черно-белым</w:t>
      </w:r>
    </w:p>
    <w:p w:rsidR="006B72DB" w:rsidRPr="00111153" w:rsidRDefault="006B72DB" w:rsidP="0074242B">
      <w:pPr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 xml:space="preserve">    Пешеход шагает смело</w:t>
      </w:r>
    </w:p>
    <w:p w:rsidR="006B72DB" w:rsidRPr="00111153" w:rsidRDefault="006B72DB" w:rsidP="0074242B">
      <w:pPr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 xml:space="preserve">    Кто из вас, ребята, знает</w:t>
      </w:r>
    </w:p>
    <w:p w:rsidR="006B72DB" w:rsidRPr="00111153" w:rsidRDefault="006B72DB" w:rsidP="0074242B">
      <w:pPr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 xml:space="preserve">    Знак о чем предупреждает?</w:t>
      </w:r>
    </w:p>
    <w:p w:rsidR="006B72DB" w:rsidRPr="00111153" w:rsidRDefault="006B72DB" w:rsidP="0074242B">
      <w:pPr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 xml:space="preserve">    Дай машине тихий ход –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111153">
        <w:rPr>
          <w:rFonts w:ascii="Times New Roman" w:hAnsi="Times New Roman"/>
          <w:color w:val="000000"/>
          <w:sz w:val="28"/>
          <w:szCs w:val="28"/>
        </w:rPr>
        <w:t> Пешеходный переход</w:t>
      </w:r>
    </w:p>
    <w:p w:rsidR="006B72DB" w:rsidRPr="00370E8D" w:rsidRDefault="006B72DB" w:rsidP="0074242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70E8D">
        <w:rPr>
          <w:rFonts w:ascii="Times New Roman" w:hAnsi="Times New Roman"/>
          <w:i/>
          <w:color w:val="000000"/>
          <w:sz w:val="28"/>
          <w:szCs w:val="28"/>
        </w:rPr>
        <w:t>(выставляется знак «Пешеходный переход»)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Светофор</w:t>
      </w:r>
      <w:r w:rsidRPr="00111153">
        <w:rPr>
          <w:rFonts w:ascii="Times New Roman" w:hAnsi="Times New Roman"/>
          <w:color w:val="000000"/>
          <w:sz w:val="28"/>
          <w:szCs w:val="28"/>
        </w:rPr>
        <w:t>: Ребята, а кто может мне сказать, зачем нужен этот знак?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111153">
        <w:rPr>
          <w:rFonts w:ascii="Times New Roman" w:hAnsi="Times New Roman"/>
          <w:color w:val="000000"/>
          <w:sz w:val="28"/>
          <w:szCs w:val="28"/>
        </w:rPr>
        <w:t> Он показывает нам, где можно переходить дорогу</w:t>
      </w:r>
    </w:p>
    <w:p w:rsidR="006B72DB" w:rsidRPr="00111153" w:rsidRDefault="006B72DB" w:rsidP="0074242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 xml:space="preserve"> 2.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153">
        <w:rPr>
          <w:rFonts w:ascii="Times New Roman" w:hAnsi="Times New Roman"/>
          <w:color w:val="000000"/>
          <w:sz w:val="28"/>
          <w:szCs w:val="28"/>
        </w:rPr>
        <w:t>Заболел живот у Ромы,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 xml:space="preserve">           Не дойти ему до дома.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 xml:space="preserve">           Это случай не простой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153">
        <w:rPr>
          <w:rFonts w:ascii="Times New Roman" w:hAnsi="Times New Roman"/>
          <w:color w:val="000000"/>
          <w:sz w:val="28"/>
          <w:szCs w:val="28"/>
        </w:rPr>
        <w:t>Нужно знак найти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111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111153">
        <w:rPr>
          <w:rFonts w:ascii="Times New Roman" w:hAnsi="Times New Roman"/>
          <w:color w:val="000000"/>
          <w:sz w:val="28"/>
          <w:szCs w:val="28"/>
        </w:rPr>
        <w:t>акой?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Светофор</w:t>
      </w:r>
      <w:r w:rsidRPr="00111153">
        <w:rPr>
          <w:rFonts w:ascii="Times New Roman" w:hAnsi="Times New Roman"/>
          <w:color w:val="000000"/>
          <w:sz w:val="28"/>
          <w:szCs w:val="28"/>
        </w:rPr>
        <w:t>:  О каком дорожном знаке эта загадка? («Пункт медицинской помощи»)</w:t>
      </w:r>
      <w:r w:rsidRPr="007B7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153">
        <w:rPr>
          <w:rFonts w:ascii="Times New Roman" w:hAnsi="Times New Roman"/>
          <w:color w:val="000000"/>
          <w:sz w:val="28"/>
          <w:szCs w:val="28"/>
        </w:rPr>
        <w:t>В каких местах находится этот знак? ( Этот знак находится рядом с больницей, поликлиникой).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        3. В этом месте, как ни странно,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            Ждут чего-то постоянно,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            Кто-то сидя,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            Кто-то стоя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            Что за место здесь такое?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(Эта загадка о знаке «Остановка автобуса»)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 xml:space="preserve">         4.Рядом школа или садик 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 xml:space="preserve">            Осторожнее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11153">
        <w:rPr>
          <w:rFonts w:ascii="Times New Roman" w:hAnsi="Times New Roman"/>
          <w:color w:val="000000"/>
          <w:sz w:val="28"/>
          <w:szCs w:val="28"/>
        </w:rPr>
        <w:t xml:space="preserve"> шофер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111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 xml:space="preserve">            Здесь гуляют Тани, Пети…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 xml:space="preserve">            И дорожный знак здесь… «Дети»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Светофор</w:t>
      </w:r>
      <w:r w:rsidRPr="00111153">
        <w:rPr>
          <w:rFonts w:ascii="Times New Roman" w:hAnsi="Times New Roman"/>
          <w:color w:val="000000"/>
          <w:sz w:val="28"/>
          <w:szCs w:val="28"/>
        </w:rPr>
        <w:t>:  В каких случаях необходим этот дорожный знак?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153">
        <w:rPr>
          <w:rFonts w:ascii="Times New Roman" w:hAnsi="Times New Roman"/>
          <w:color w:val="000000"/>
          <w:sz w:val="28"/>
          <w:szCs w:val="28"/>
        </w:rPr>
        <w:t>А сейчас я познакомлю вас с новым дорожным знаком: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          5. У вас в желудке стало пусто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              Хотите вы перекусить?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              Не долги ваши ожиданья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              Подскажет знак вам «Пункт питания».</w:t>
      </w:r>
    </w:p>
    <w:p w:rsidR="006B72DB" w:rsidRPr="00111153" w:rsidRDefault="006B72DB" w:rsidP="00742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Молодцы, ребята! Вот сколько дорожных знаков вы уже знаете. Но пока вы еще маленькие и должны ходить по улице только с мамой и папой. Будьте внимательны на улице, обращайте внимание на дорожные знаки и никогда не нарушайте их.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Светофор</w:t>
      </w:r>
      <w:r w:rsidRPr="00111153">
        <w:rPr>
          <w:rFonts w:ascii="Times New Roman" w:hAnsi="Times New Roman"/>
          <w:color w:val="000000"/>
          <w:sz w:val="28"/>
          <w:szCs w:val="28"/>
        </w:rPr>
        <w:t>: Вот видите, сколько у меня помощников на дороге! А сейчас мы с вами превратимся в шоферов. А кто это такие?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111153">
        <w:rPr>
          <w:rFonts w:ascii="Times New Roman" w:hAnsi="Times New Roman"/>
          <w:color w:val="000000"/>
          <w:sz w:val="28"/>
          <w:szCs w:val="28"/>
        </w:rPr>
        <w:t> Те, кто сидят за рулем автомобиля?</w:t>
      </w:r>
    </w:p>
    <w:p w:rsidR="006B72DB" w:rsidRPr="00111153" w:rsidRDefault="006B72DB" w:rsidP="007424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bCs/>
          <w:color w:val="000000"/>
          <w:sz w:val="28"/>
          <w:szCs w:val="28"/>
        </w:rPr>
        <w:t>Физ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культ</w:t>
      </w:r>
      <w:r w:rsidRPr="00111153">
        <w:rPr>
          <w:rFonts w:ascii="Times New Roman" w:hAnsi="Times New Roman"/>
          <w:b/>
          <w:bCs/>
          <w:color w:val="000000"/>
          <w:sz w:val="28"/>
          <w:szCs w:val="28"/>
        </w:rPr>
        <w:t>минутка «Мы - шоферы»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Едем, едем на маш</w:t>
      </w:r>
      <w:r>
        <w:rPr>
          <w:rFonts w:ascii="Times New Roman" w:hAnsi="Times New Roman"/>
          <w:color w:val="000000"/>
          <w:sz w:val="28"/>
          <w:szCs w:val="28"/>
        </w:rPr>
        <w:t>ине                   </w:t>
      </w:r>
      <w:r w:rsidRPr="00111153">
        <w:rPr>
          <w:rFonts w:ascii="Times New Roman" w:hAnsi="Times New Roman"/>
          <w:color w:val="000000"/>
          <w:sz w:val="28"/>
          <w:szCs w:val="28"/>
        </w:rPr>
        <w:t>(движение рулем)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Нажимаем на педаль</w:t>
      </w:r>
      <w:r>
        <w:rPr>
          <w:rFonts w:ascii="Times New Roman" w:hAnsi="Times New Roman"/>
          <w:color w:val="000000"/>
          <w:sz w:val="28"/>
          <w:szCs w:val="28"/>
        </w:rPr>
        <w:t>                     </w:t>
      </w:r>
      <w:r w:rsidRPr="00111153">
        <w:rPr>
          <w:rFonts w:ascii="Times New Roman" w:hAnsi="Times New Roman"/>
          <w:color w:val="000000"/>
          <w:sz w:val="28"/>
          <w:szCs w:val="28"/>
        </w:rPr>
        <w:t>(ногу согнуть в колене, вытянуть)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 xml:space="preserve">Газ включаем, </w:t>
      </w:r>
      <w:r>
        <w:rPr>
          <w:rFonts w:ascii="Times New Roman" w:hAnsi="Times New Roman"/>
          <w:color w:val="000000"/>
          <w:sz w:val="28"/>
          <w:szCs w:val="28"/>
        </w:rPr>
        <w:t>выключаем            </w:t>
      </w:r>
      <w:r w:rsidRPr="00111153">
        <w:rPr>
          <w:rFonts w:ascii="Times New Roman" w:hAnsi="Times New Roman"/>
          <w:color w:val="000000"/>
          <w:sz w:val="28"/>
          <w:szCs w:val="28"/>
        </w:rPr>
        <w:t>(рычаг повернуть к себе, от себя)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Смотрим пристально мы в даль   </w:t>
      </w:r>
      <w:r w:rsidRPr="00111153">
        <w:rPr>
          <w:rFonts w:ascii="Times New Roman" w:hAnsi="Times New Roman"/>
          <w:color w:val="000000"/>
          <w:sz w:val="28"/>
          <w:szCs w:val="28"/>
        </w:rPr>
        <w:t>(ладонь ко лбу)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Дворники считают капли                        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Вправо, влево – ч</w:t>
      </w:r>
      <w:r>
        <w:rPr>
          <w:rFonts w:ascii="Times New Roman" w:hAnsi="Times New Roman"/>
          <w:color w:val="000000"/>
          <w:sz w:val="28"/>
          <w:szCs w:val="28"/>
        </w:rPr>
        <w:t>истота!                </w:t>
      </w:r>
      <w:r w:rsidRPr="00111153">
        <w:rPr>
          <w:rFonts w:ascii="Times New Roman" w:hAnsi="Times New Roman"/>
          <w:color w:val="000000"/>
          <w:sz w:val="28"/>
          <w:szCs w:val="28"/>
        </w:rPr>
        <w:t>(«дворники»)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Волосы ерошит вет</w:t>
      </w:r>
      <w:r>
        <w:rPr>
          <w:rFonts w:ascii="Times New Roman" w:hAnsi="Times New Roman"/>
          <w:color w:val="000000"/>
          <w:sz w:val="28"/>
          <w:szCs w:val="28"/>
        </w:rPr>
        <w:t>ер                      </w:t>
      </w:r>
      <w:r w:rsidRPr="00111153">
        <w:rPr>
          <w:rFonts w:ascii="Times New Roman" w:hAnsi="Times New Roman"/>
          <w:color w:val="000000"/>
          <w:sz w:val="28"/>
          <w:szCs w:val="28"/>
        </w:rPr>
        <w:t>(пальцами взъерошить волосы)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 xml:space="preserve">Мы шоферы хоть </w:t>
      </w:r>
      <w:r>
        <w:rPr>
          <w:rFonts w:ascii="Times New Roman" w:hAnsi="Times New Roman"/>
          <w:color w:val="000000"/>
          <w:sz w:val="28"/>
          <w:szCs w:val="28"/>
        </w:rPr>
        <w:t>куда!                   </w:t>
      </w:r>
      <w:r w:rsidRPr="00111153">
        <w:rPr>
          <w:rFonts w:ascii="Times New Roman" w:hAnsi="Times New Roman"/>
          <w:color w:val="000000"/>
          <w:sz w:val="28"/>
          <w:szCs w:val="28"/>
        </w:rPr>
        <w:t>(большой палец правой руки вверх)</w:t>
      </w:r>
    </w:p>
    <w:p w:rsidR="006B72DB" w:rsidRPr="00370E8D" w:rsidRDefault="006B72DB" w:rsidP="0074242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</w:t>
      </w:r>
      <w:r w:rsidRPr="00370E8D">
        <w:rPr>
          <w:rFonts w:ascii="Times New Roman" w:hAnsi="Times New Roman"/>
          <w:i/>
          <w:color w:val="000000"/>
          <w:sz w:val="28"/>
          <w:szCs w:val="28"/>
        </w:rPr>
        <w:t>ети садятся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Светофор</w:t>
      </w:r>
      <w:r w:rsidRPr="00111153">
        <w:rPr>
          <w:rFonts w:ascii="Times New Roman" w:hAnsi="Times New Roman"/>
          <w:color w:val="000000"/>
          <w:sz w:val="28"/>
          <w:szCs w:val="28"/>
        </w:rPr>
        <w:t>: А пока мы с вами ездили, посмотрите, что происходит на дороге</w:t>
      </w:r>
    </w:p>
    <w:p w:rsidR="006B72DB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242B">
        <w:rPr>
          <w:rFonts w:ascii="Times New Roman" w:hAnsi="Times New Roman"/>
          <w:i/>
          <w:color w:val="000000"/>
          <w:sz w:val="28"/>
          <w:szCs w:val="28"/>
        </w:rPr>
        <w:t>(вывешивает поочередно плакаты с изображением различных ситуаций на дороге, предлагает детям рассмотреть картины, на которых изображены нарушения правил поведения на дороге и их последствия)</w:t>
      </w:r>
      <w:r w:rsidRPr="0011115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B72DB" w:rsidRPr="0074242B" w:rsidRDefault="006B72DB" w:rsidP="0074242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4242B">
        <w:rPr>
          <w:rFonts w:ascii="Times New Roman" w:hAnsi="Times New Roman"/>
          <w:i/>
          <w:color w:val="000000"/>
          <w:sz w:val="28"/>
          <w:szCs w:val="28"/>
        </w:rPr>
        <w:t>Дети рассматривают картины и комментируют их.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Светофор: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1153">
        <w:rPr>
          <w:rFonts w:ascii="Times New Roman" w:hAnsi="Times New Roman"/>
          <w:color w:val="000000"/>
          <w:sz w:val="28"/>
          <w:szCs w:val="28"/>
        </w:rPr>
        <w:t>Можно ли играть на дороге? Где должны играть дети? Как надо переходить дорогу? Что может случиться с тем, кто нарушает правила поведения на дороге?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Светофор: </w:t>
      </w:r>
      <w:r w:rsidRPr="00111153">
        <w:rPr>
          <w:rFonts w:ascii="Times New Roman" w:hAnsi="Times New Roman"/>
          <w:color w:val="000000"/>
          <w:sz w:val="28"/>
          <w:szCs w:val="28"/>
        </w:rPr>
        <w:t>Какие вы молодцы, ребята! Как вы хорошо знаете правила дорожного движения! Теперь я за вас спокоен! Теперь я точно знаю, что с вами ничего не случится. А мне пора дальше, в путь, к другим ребятам, которых я должен научить, как нужно себя вести на дороге. До свидания!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111153">
        <w:rPr>
          <w:rFonts w:ascii="Times New Roman" w:hAnsi="Times New Roman"/>
          <w:color w:val="000000"/>
          <w:sz w:val="28"/>
          <w:szCs w:val="28"/>
        </w:rPr>
        <w:t> До свидания!</w:t>
      </w:r>
    </w:p>
    <w:p w:rsidR="006B72DB" w:rsidRPr="00370E8D" w:rsidRDefault="006B72DB" w:rsidP="0074242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70E8D">
        <w:rPr>
          <w:rFonts w:ascii="Times New Roman" w:hAnsi="Times New Roman"/>
          <w:i/>
          <w:color w:val="000000"/>
          <w:sz w:val="28"/>
          <w:szCs w:val="28"/>
        </w:rPr>
        <w:t>Светофор уходит, снимает костюм, выходит ведущий.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111153">
        <w:rPr>
          <w:rFonts w:ascii="Times New Roman" w:hAnsi="Times New Roman"/>
          <w:color w:val="000000"/>
          <w:sz w:val="28"/>
          <w:szCs w:val="28"/>
        </w:rPr>
        <w:t> Ну что, ребята, понравилось вам путешествовать вместе со светофором?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Дети</w:t>
      </w:r>
      <w:r w:rsidRPr="00111153">
        <w:rPr>
          <w:rFonts w:ascii="Times New Roman" w:hAnsi="Times New Roman"/>
          <w:color w:val="000000"/>
          <w:sz w:val="28"/>
          <w:szCs w:val="28"/>
        </w:rPr>
        <w:t>: 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7E03"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 w:rsidRPr="00111153">
        <w:rPr>
          <w:rFonts w:ascii="Times New Roman" w:hAnsi="Times New Roman"/>
          <w:color w:val="000000"/>
          <w:sz w:val="28"/>
          <w:szCs w:val="28"/>
        </w:rPr>
        <w:t>: Позовем его еще к нам в гости?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7E03">
        <w:rPr>
          <w:rFonts w:ascii="Times New Roman" w:hAnsi="Times New Roman"/>
          <w:b/>
          <w:color w:val="000000"/>
          <w:sz w:val="28"/>
          <w:szCs w:val="28"/>
        </w:rPr>
        <w:t>Дети</w:t>
      </w:r>
      <w:r w:rsidRPr="00111153">
        <w:rPr>
          <w:rFonts w:ascii="Times New Roman" w:hAnsi="Times New Roman"/>
          <w:color w:val="000000"/>
          <w:sz w:val="28"/>
          <w:szCs w:val="28"/>
        </w:rPr>
        <w:t>: 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111153">
        <w:rPr>
          <w:rFonts w:ascii="Times New Roman" w:hAnsi="Times New Roman"/>
          <w:color w:val="000000"/>
          <w:sz w:val="28"/>
          <w:szCs w:val="28"/>
        </w:rPr>
        <w:t> На этом наше путешествие закончено, будьте внимательны, думайте о безопасности.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153">
        <w:rPr>
          <w:rFonts w:ascii="Times New Roman" w:hAnsi="Times New Roman"/>
          <w:color w:val="000000"/>
          <w:sz w:val="28"/>
          <w:szCs w:val="28"/>
        </w:rPr>
        <w:t> </w:t>
      </w: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72DB" w:rsidRPr="00111153" w:rsidRDefault="006B72DB" w:rsidP="007424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B72DB" w:rsidRPr="00111153" w:rsidSect="007F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77CE"/>
    <w:multiLevelType w:val="multilevel"/>
    <w:tmpl w:val="C842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76F31"/>
    <w:multiLevelType w:val="multilevel"/>
    <w:tmpl w:val="F54E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153"/>
    <w:rsid w:val="00000F8E"/>
    <w:rsid w:val="00017FDB"/>
    <w:rsid w:val="00031445"/>
    <w:rsid w:val="00051658"/>
    <w:rsid w:val="000B060D"/>
    <w:rsid w:val="000B4A56"/>
    <w:rsid w:val="000C789B"/>
    <w:rsid w:val="000D1B13"/>
    <w:rsid w:val="000E6C88"/>
    <w:rsid w:val="00100C1F"/>
    <w:rsid w:val="00111153"/>
    <w:rsid w:val="001660EC"/>
    <w:rsid w:val="001711B6"/>
    <w:rsid w:val="00173C3C"/>
    <w:rsid w:val="0019662E"/>
    <w:rsid w:val="001A1429"/>
    <w:rsid w:val="001E33D7"/>
    <w:rsid w:val="00256F73"/>
    <w:rsid w:val="00263A3C"/>
    <w:rsid w:val="00270E6D"/>
    <w:rsid w:val="002935D4"/>
    <w:rsid w:val="002A751A"/>
    <w:rsid w:val="002D3521"/>
    <w:rsid w:val="003023D3"/>
    <w:rsid w:val="00303308"/>
    <w:rsid w:val="00370E8D"/>
    <w:rsid w:val="00374D9C"/>
    <w:rsid w:val="003C595F"/>
    <w:rsid w:val="003C7BD2"/>
    <w:rsid w:val="003D0E55"/>
    <w:rsid w:val="003E469B"/>
    <w:rsid w:val="003F1E48"/>
    <w:rsid w:val="003F5CD2"/>
    <w:rsid w:val="00424024"/>
    <w:rsid w:val="00427D61"/>
    <w:rsid w:val="00427FCE"/>
    <w:rsid w:val="00437A35"/>
    <w:rsid w:val="004471AD"/>
    <w:rsid w:val="004618E7"/>
    <w:rsid w:val="004829FB"/>
    <w:rsid w:val="0049554F"/>
    <w:rsid w:val="004A461A"/>
    <w:rsid w:val="004D163E"/>
    <w:rsid w:val="004D4815"/>
    <w:rsid w:val="0050353F"/>
    <w:rsid w:val="00507D43"/>
    <w:rsid w:val="00531D80"/>
    <w:rsid w:val="00556490"/>
    <w:rsid w:val="0055679D"/>
    <w:rsid w:val="00563092"/>
    <w:rsid w:val="00581D8A"/>
    <w:rsid w:val="005830D8"/>
    <w:rsid w:val="005840E3"/>
    <w:rsid w:val="005D23AD"/>
    <w:rsid w:val="005E3189"/>
    <w:rsid w:val="005F08CA"/>
    <w:rsid w:val="005F452D"/>
    <w:rsid w:val="005F6D7C"/>
    <w:rsid w:val="006078E1"/>
    <w:rsid w:val="00636DA3"/>
    <w:rsid w:val="006A4452"/>
    <w:rsid w:val="006B111B"/>
    <w:rsid w:val="006B34BB"/>
    <w:rsid w:val="006B6E54"/>
    <w:rsid w:val="006B72DB"/>
    <w:rsid w:val="006D26C1"/>
    <w:rsid w:val="00735C0E"/>
    <w:rsid w:val="0074242B"/>
    <w:rsid w:val="00777995"/>
    <w:rsid w:val="00787FE1"/>
    <w:rsid w:val="0079180C"/>
    <w:rsid w:val="00795518"/>
    <w:rsid w:val="007A536C"/>
    <w:rsid w:val="007B5011"/>
    <w:rsid w:val="007B7E03"/>
    <w:rsid w:val="007C0E16"/>
    <w:rsid w:val="007F49A3"/>
    <w:rsid w:val="007F66B7"/>
    <w:rsid w:val="00820A55"/>
    <w:rsid w:val="00855050"/>
    <w:rsid w:val="008865A5"/>
    <w:rsid w:val="008A6321"/>
    <w:rsid w:val="008B00A4"/>
    <w:rsid w:val="008B616E"/>
    <w:rsid w:val="008C5D52"/>
    <w:rsid w:val="008D703B"/>
    <w:rsid w:val="008F3305"/>
    <w:rsid w:val="00906055"/>
    <w:rsid w:val="00907C6D"/>
    <w:rsid w:val="009312D4"/>
    <w:rsid w:val="00936B7A"/>
    <w:rsid w:val="00976311"/>
    <w:rsid w:val="00977B3B"/>
    <w:rsid w:val="009C4A65"/>
    <w:rsid w:val="00A1364A"/>
    <w:rsid w:val="00A225E7"/>
    <w:rsid w:val="00A259C8"/>
    <w:rsid w:val="00A34292"/>
    <w:rsid w:val="00A63E9F"/>
    <w:rsid w:val="00A71359"/>
    <w:rsid w:val="00AA46C0"/>
    <w:rsid w:val="00AB7E48"/>
    <w:rsid w:val="00B054DC"/>
    <w:rsid w:val="00B25E6D"/>
    <w:rsid w:val="00B425D2"/>
    <w:rsid w:val="00B74458"/>
    <w:rsid w:val="00B87105"/>
    <w:rsid w:val="00BB02AE"/>
    <w:rsid w:val="00BC1766"/>
    <w:rsid w:val="00BF6A26"/>
    <w:rsid w:val="00C12158"/>
    <w:rsid w:val="00C215A7"/>
    <w:rsid w:val="00C65F5B"/>
    <w:rsid w:val="00CA6EAE"/>
    <w:rsid w:val="00CB479E"/>
    <w:rsid w:val="00CD26A6"/>
    <w:rsid w:val="00CE055A"/>
    <w:rsid w:val="00CE06E3"/>
    <w:rsid w:val="00CF5A76"/>
    <w:rsid w:val="00D07605"/>
    <w:rsid w:val="00D132F9"/>
    <w:rsid w:val="00D15CAF"/>
    <w:rsid w:val="00D27AB9"/>
    <w:rsid w:val="00D45BCF"/>
    <w:rsid w:val="00D51A28"/>
    <w:rsid w:val="00DA32CA"/>
    <w:rsid w:val="00DC300A"/>
    <w:rsid w:val="00DE2062"/>
    <w:rsid w:val="00E109B5"/>
    <w:rsid w:val="00E23381"/>
    <w:rsid w:val="00E30108"/>
    <w:rsid w:val="00E448AF"/>
    <w:rsid w:val="00E52024"/>
    <w:rsid w:val="00E751A4"/>
    <w:rsid w:val="00E803C5"/>
    <w:rsid w:val="00ED02A3"/>
    <w:rsid w:val="00EF0684"/>
    <w:rsid w:val="00EF635B"/>
    <w:rsid w:val="00F2675C"/>
    <w:rsid w:val="00F93FED"/>
    <w:rsid w:val="00FA4EDE"/>
    <w:rsid w:val="00FD4F02"/>
    <w:rsid w:val="00FE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5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5</Pages>
  <Words>1419</Words>
  <Characters>8091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15</cp:revision>
  <dcterms:created xsi:type="dcterms:W3CDTF">2016-02-03T14:59:00Z</dcterms:created>
  <dcterms:modified xsi:type="dcterms:W3CDTF">2016-02-05T06:34:00Z</dcterms:modified>
</cp:coreProperties>
</file>