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417" w:rsidRPr="0087006D" w:rsidRDefault="003A6417" w:rsidP="007868D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7006D">
        <w:rPr>
          <w:rFonts w:ascii="Times New Roman" w:hAnsi="Times New Roman"/>
          <w:b/>
          <w:bCs/>
          <w:sz w:val="28"/>
          <w:szCs w:val="28"/>
        </w:rPr>
        <w:t xml:space="preserve">Конспект НОД по </w:t>
      </w:r>
      <w:r>
        <w:rPr>
          <w:rFonts w:ascii="Times New Roman" w:hAnsi="Times New Roman"/>
          <w:b/>
          <w:bCs/>
          <w:sz w:val="28"/>
          <w:szCs w:val="28"/>
        </w:rPr>
        <w:t>ПДД</w:t>
      </w:r>
      <w:r w:rsidRPr="0087006D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для детей младшей группы</w:t>
      </w:r>
    </w:p>
    <w:p w:rsidR="003A6417" w:rsidRPr="0087006D" w:rsidRDefault="003A6417" w:rsidP="00742B1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7006D">
        <w:rPr>
          <w:rFonts w:ascii="Times New Roman" w:hAnsi="Times New Roman"/>
          <w:b/>
          <w:bCs/>
          <w:sz w:val="28"/>
          <w:szCs w:val="28"/>
        </w:rPr>
        <w:t>«Дорожная сказка»</w:t>
      </w:r>
    </w:p>
    <w:p w:rsidR="003A6417" w:rsidRPr="0087006D" w:rsidRDefault="003A6417" w:rsidP="00742B1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A6417" w:rsidRDefault="003A6417" w:rsidP="00742B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006D">
        <w:rPr>
          <w:rFonts w:ascii="Times New Roman" w:hAnsi="Times New Roman"/>
          <w:b/>
          <w:bCs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>з</w:t>
      </w:r>
      <w:r w:rsidRPr="0087006D">
        <w:rPr>
          <w:rFonts w:ascii="Times New Roman" w:hAnsi="Times New Roman"/>
          <w:sz w:val="28"/>
          <w:szCs w:val="28"/>
        </w:rPr>
        <w:t>акреплять знания детей о регулировании с помощью светофора д</w:t>
      </w:r>
      <w:r>
        <w:rPr>
          <w:rFonts w:ascii="Times New Roman" w:hAnsi="Times New Roman"/>
          <w:sz w:val="28"/>
          <w:szCs w:val="28"/>
        </w:rPr>
        <w:t>вижения транспорта и пешеходов.</w:t>
      </w:r>
    </w:p>
    <w:p w:rsidR="003A6417" w:rsidRPr="009328F5" w:rsidRDefault="003A6417" w:rsidP="00742B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28F5">
        <w:rPr>
          <w:rFonts w:ascii="Times New Roman" w:hAnsi="Times New Roman"/>
          <w:b/>
          <w:sz w:val="28"/>
          <w:szCs w:val="28"/>
        </w:rPr>
        <w:t>Задачи: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328F5">
        <w:rPr>
          <w:rFonts w:ascii="Times New Roman" w:hAnsi="Times New Roman"/>
          <w:sz w:val="28"/>
          <w:szCs w:val="28"/>
        </w:rPr>
        <w:t>формировать умение ориентироваться в окружающем пространстве</w:t>
      </w:r>
      <w:r>
        <w:rPr>
          <w:rFonts w:ascii="Times New Roman" w:hAnsi="Times New Roman"/>
          <w:sz w:val="28"/>
          <w:szCs w:val="28"/>
        </w:rPr>
        <w:t>. Закрепить представления о различных видах транспорта (грузовик, легковой автомобиль), закреплять знания о сигналах светофора. Воспитывать простейшие навыки совместной игры.</w:t>
      </w:r>
    </w:p>
    <w:p w:rsidR="003A6417" w:rsidRPr="0087006D" w:rsidRDefault="003A6417" w:rsidP="00742B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006D">
        <w:rPr>
          <w:rFonts w:ascii="Times New Roman" w:hAnsi="Times New Roman"/>
          <w:b/>
          <w:bCs/>
          <w:sz w:val="28"/>
          <w:szCs w:val="28"/>
        </w:rPr>
        <w:t xml:space="preserve">Материал: </w:t>
      </w:r>
      <w:r>
        <w:rPr>
          <w:rFonts w:ascii="Times New Roman" w:hAnsi="Times New Roman"/>
          <w:sz w:val="28"/>
          <w:szCs w:val="28"/>
        </w:rPr>
        <w:t>и</w:t>
      </w:r>
      <w:r w:rsidRPr="0087006D">
        <w:rPr>
          <w:rFonts w:ascii="Times New Roman" w:hAnsi="Times New Roman"/>
          <w:sz w:val="28"/>
          <w:szCs w:val="28"/>
        </w:rPr>
        <w:t xml:space="preserve">грушечные легковая и грузовая машины. Макет </w:t>
      </w:r>
      <w:r>
        <w:rPr>
          <w:rFonts w:ascii="Times New Roman" w:hAnsi="Times New Roman"/>
          <w:sz w:val="28"/>
          <w:szCs w:val="28"/>
        </w:rPr>
        <w:t>дороги, напольный светофор (</w:t>
      </w:r>
      <w:r w:rsidRPr="0087006D">
        <w:rPr>
          <w:rFonts w:ascii="Times New Roman" w:hAnsi="Times New Roman"/>
          <w:sz w:val="28"/>
          <w:szCs w:val="28"/>
        </w:rPr>
        <w:t>без « глазков»), вырезанные из картона «глазки» на липучках. Маленькие игрушечные светофоры, дорожные знаки, игрушечные машинки – на каждого ребенка.</w:t>
      </w:r>
    </w:p>
    <w:p w:rsidR="003A6417" w:rsidRPr="0087006D" w:rsidRDefault="003A6417" w:rsidP="00742B13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87006D">
        <w:rPr>
          <w:rFonts w:ascii="Times New Roman" w:hAnsi="Times New Roman"/>
          <w:b/>
          <w:bCs/>
          <w:sz w:val="28"/>
          <w:szCs w:val="28"/>
        </w:rPr>
        <w:t>Ход:</w:t>
      </w:r>
    </w:p>
    <w:p w:rsidR="003A6417" w:rsidRPr="0087006D" w:rsidRDefault="003A6417" w:rsidP="00AD6A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7006D">
        <w:rPr>
          <w:rFonts w:ascii="Times New Roman" w:hAnsi="Times New Roman"/>
          <w:i/>
          <w:iCs/>
          <w:sz w:val="28"/>
          <w:szCs w:val="28"/>
        </w:rPr>
        <w:t>Дети рассаживаются на ковре вокруг воспитателя</w:t>
      </w:r>
      <w:r w:rsidRPr="0087006D">
        <w:rPr>
          <w:rFonts w:ascii="Times New Roman" w:hAnsi="Times New Roman"/>
          <w:sz w:val="28"/>
          <w:szCs w:val="28"/>
        </w:rPr>
        <w:t>.</w:t>
      </w:r>
    </w:p>
    <w:p w:rsidR="003A6417" w:rsidRPr="0087006D" w:rsidRDefault="003A6417" w:rsidP="00742B13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87006D">
        <w:rPr>
          <w:rFonts w:ascii="Times New Roman" w:hAnsi="Times New Roman"/>
          <w:b/>
          <w:bCs/>
          <w:sz w:val="28"/>
          <w:szCs w:val="28"/>
        </w:rPr>
        <w:t xml:space="preserve">Воспитатель. </w:t>
      </w:r>
      <w:r w:rsidRPr="0087006D">
        <w:rPr>
          <w:rFonts w:ascii="Times New Roman" w:hAnsi="Times New Roman"/>
          <w:sz w:val="28"/>
          <w:szCs w:val="28"/>
        </w:rPr>
        <w:t xml:space="preserve">Сегодня я расскажу вам сказку про одну красивую машину. Она много путешествовала по дорогам. Все смотрели ей в след и говорили: «Какая блестящая,  яркая машина!» Ей очень нравились такие слова, и она разгонялась еще сильнее и ехала еще быстрее. Однажды машина мчалась по дороге, не обращая никакого внимания на знаки. Она проезжала на красный свет, выезжала на встречную полосу движения, другие машины гудели и тормозили, но она думала, что все восторгаются ее красотой. И вдруг из-за поворота показалась грузовая машина. </w:t>
      </w:r>
      <w:r w:rsidRPr="0087006D">
        <w:rPr>
          <w:rFonts w:ascii="Times New Roman" w:hAnsi="Times New Roman"/>
          <w:i/>
          <w:iCs/>
          <w:sz w:val="28"/>
          <w:szCs w:val="28"/>
        </w:rPr>
        <w:t xml:space="preserve">( Выставляет игрушечный грузовик.) </w:t>
      </w:r>
    </w:p>
    <w:p w:rsidR="003A6417" w:rsidRPr="0087006D" w:rsidRDefault="003A6417" w:rsidP="00742B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006D">
        <w:rPr>
          <w:rFonts w:ascii="Times New Roman" w:hAnsi="Times New Roman"/>
          <w:sz w:val="28"/>
          <w:szCs w:val="28"/>
        </w:rPr>
        <w:t>Наша машина очень испугалась и едва успела свернуть в сторону. Она подумала: «Ведь я чуть не попала в аварию. Почему?»</w:t>
      </w:r>
    </w:p>
    <w:p w:rsidR="003A6417" w:rsidRPr="0087006D" w:rsidRDefault="003A6417" w:rsidP="00742B13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87006D">
        <w:rPr>
          <w:rFonts w:ascii="Times New Roman" w:hAnsi="Times New Roman"/>
          <w:sz w:val="28"/>
          <w:szCs w:val="28"/>
        </w:rPr>
        <w:t xml:space="preserve">Как вы думаете, правильно вела себя машина на дороге? Почему она чуть не попала в аварию? </w:t>
      </w:r>
      <w:r w:rsidRPr="0087006D">
        <w:rPr>
          <w:rFonts w:ascii="Times New Roman" w:hAnsi="Times New Roman"/>
          <w:i/>
          <w:iCs/>
          <w:sz w:val="28"/>
          <w:szCs w:val="28"/>
        </w:rPr>
        <w:t xml:space="preserve">(Воспитатель подводит детей к выводу: необходимо знать и соблюдать правила дорожного движения.) </w:t>
      </w:r>
    </w:p>
    <w:p w:rsidR="003A6417" w:rsidRPr="0087006D" w:rsidRDefault="003A6417" w:rsidP="00742B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006D">
        <w:rPr>
          <w:rFonts w:ascii="Times New Roman" w:hAnsi="Times New Roman"/>
          <w:sz w:val="28"/>
          <w:szCs w:val="28"/>
        </w:rPr>
        <w:t>Теперь отгадайте загадку.</w:t>
      </w:r>
    </w:p>
    <w:p w:rsidR="003A6417" w:rsidRPr="0087006D" w:rsidRDefault="003A6417" w:rsidP="00742B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006D">
        <w:rPr>
          <w:rFonts w:ascii="Times New Roman" w:hAnsi="Times New Roman"/>
          <w:sz w:val="28"/>
          <w:szCs w:val="28"/>
        </w:rPr>
        <w:t>Чтоб тебе помочь</w:t>
      </w:r>
    </w:p>
    <w:p w:rsidR="003A6417" w:rsidRPr="0087006D" w:rsidRDefault="003A6417" w:rsidP="00742B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006D">
        <w:rPr>
          <w:rFonts w:ascii="Times New Roman" w:hAnsi="Times New Roman"/>
          <w:sz w:val="28"/>
          <w:szCs w:val="28"/>
        </w:rPr>
        <w:t>Путь пройти опасный</w:t>
      </w:r>
    </w:p>
    <w:p w:rsidR="003A6417" w:rsidRPr="0087006D" w:rsidRDefault="003A6417" w:rsidP="00742B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006D">
        <w:rPr>
          <w:rFonts w:ascii="Times New Roman" w:hAnsi="Times New Roman"/>
          <w:sz w:val="28"/>
          <w:szCs w:val="28"/>
        </w:rPr>
        <w:t>Горят и день и ночь</w:t>
      </w:r>
    </w:p>
    <w:p w:rsidR="003A6417" w:rsidRPr="0087006D" w:rsidRDefault="003A6417" w:rsidP="00742B13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87006D">
        <w:rPr>
          <w:rFonts w:ascii="Times New Roman" w:hAnsi="Times New Roman"/>
          <w:sz w:val="28"/>
          <w:szCs w:val="28"/>
        </w:rPr>
        <w:t xml:space="preserve">Зеленый, желтый, красный. </w:t>
      </w:r>
      <w:r w:rsidRPr="0087006D">
        <w:rPr>
          <w:rFonts w:ascii="Times New Roman" w:hAnsi="Times New Roman"/>
          <w:i/>
          <w:iCs/>
          <w:sz w:val="28"/>
          <w:szCs w:val="28"/>
        </w:rPr>
        <w:t>( светофор)</w:t>
      </w:r>
    </w:p>
    <w:p w:rsidR="003A6417" w:rsidRPr="0087006D" w:rsidRDefault="003A6417" w:rsidP="00742B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006D">
        <w:rPr>
          <w:rFonts w:ascii="Times New Roman" w:hAnsi="Times New Roman"/>
          <w:sz w:val="28"/>
          <w:szCs w:val="28"/>
        </w:rPr>
        <w:t xml:space="preserve">Правильно именно светофор регулирует движение на дороге. </w:t>
      </w:r>
      <w:r w:rsidRPr="0087006D">
        <w:rPr>
          <w:rFonts w:ascii="Times New Roman" w:hAnsi="Times New Roman"/>
          <w:i/>
          <w:iCs/>
          <w:sz w:val="28"/>
          <w:szCs w:val="28"/>
        </w:rPr>
        <w:t>(Выставляет напольный светофор и выкладывает «глазки» на липучках.)</w:t>
      </w:r>
      <w:r w:rsidRPr="0087006D">
        <w:rPr>
          <w:rFonts w:ascii="Times New Roman" w:hAnsi="Times New Roman"/>
          <w:sz w:val="28"/>
          <w:szCs w:val="28"/>
        </w:rPr>
        <w:t xml:space="preserve"> Предлагаю поиграть. Вот только беда: у нашего светофора ветер сорвал сигнальные огоньки-глазки. Давайте вспомним, какой огонек горит у светофора на самом верху.</w:t>
      </w:r>
    </w:p>
    <w:p w:rsidR="003A6417" w:rsidRPr="0087006D" w:rsidRDefault="003A6417" w:rsidP="00742B13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87006D">
        <w:rPr>
          <w:rFonts w:ascii="Times New Roman" w:hAnsi="Times New Roman"/>
          <w:i/>
          <w:iCs/>
          <w:sz w:val="28"/>
          <w:szCs w:val="28"/>
        </w:rPr>
        <w:t>Дает красный «глазок» первому правильно ответившему ребенку, тот  прикрепляет его на светофор. Аналогичным способом уточняется место желтого и зеленого сигналов.</w:t>
      </w:r>
    </w:p>
    <w:p w:rsidR="003A6417" w:rsidRPr="0087006D" w:rsidRDefault="003A6417" w:rsidP="00742B13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87006D">
        <w:rPr>
          <w:rFonts w:ascii="Times New Roman" w:hAnsi="Times New Roman"/>
          <w:b/>
          <w:bCs/>
          <w:sz w:val="28"/>
          <w:szCs w:val="28"/>
        </w:rPr>
        <w:t xml:space="preserve">Воспитатель. </w:t>
      </w:r>
      <w:r w:rsidRPr="0087006D">
        <w:rPr>
          <w:rFonts w:ascii="Times New Roman" w:hAnsi="Times New Roman"/>
          <w:sz w:val="28"/>
          <w:szCs w:val="28"/>
        </w:rPr>
        <w:t xml:space="preserve">Теперь все в порядке. Скажите, сигналы светофора нужны только для машин? </w:t>
      </w:r>
      <w:r w:rsidRPr="0087006D">
        <w:rPr>
          <w:rFonts w:ascii="Times New Roman" w:hAnsi="Times New Roman"/>
          <w:i/>
          <w:iCs/>
          <w:sz w:val="28"/>
          <w:szCs w:val="28"/>
        </w:rPr>
        <w:t>(Нет, они нужны и людям.)</w:t>
      </w:r>
    </w:p>
    <w:p w:rsidR="003A6417" w:rsidRPr="0087006D" w:rsidRDefault="003A6417" w:rsidP="00742B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Людей</w:t>
      </w:r>
      <w:r w:rsidRPr="0087006D">
        <w:rPr>
          <w:rFonts w:ascii="Times New Roman" w:hAnsi="Times New Roman"/>
          <w:sz w:val="28"/>
          <w:szCs w:val="28"/>
        </w:rPr>
        <w:t>, идущих по тротуару вдоль  дороги или переходящих улицу, называют пешеходами. Сейчас мы с вами поиграем: станем пешеходами и перейдем дорогу.</w:t>
      </w:r>
    </w:p>
    <w:p w:rsidR="003A6417" w:rsidRPr="0087006D" w:rsidRDefault="003A6417" w:rsidP="00742B13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87006D">
        <w:rPr>
          <w:rFonts w:ascii="Times New Roman" w:hAnsi="Times New Roman"/>
          <w:i/>
          <w:iCs/>
          <w:sz w:val="28"/>
          <w:szCs w:val="28"/>
        </w:rPr>
        <w:t>Выходит злая волшебница.</w:t>
      </w:r>
    </w:p>
    <w:p w:rsidR="003A6417" w:rsidRPr="0087006D" w:rsidRDefault="003A6417" w:rsidP="00742B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006D">
        <w:rPr>
          <w:rFonts w:ascii="Times New Roman" w:hAnsi="Times New Roman"/>
          <w:b/>
          <w:bCs/>
          <w:sz w:val="28"/>
          <w:szCs w:val="28"/>
        </w:rPr>
        <w:t xml:space="preserve">Волшебница. </w:t>
      </w:r>
      <w:r w:rsidRPr="0087006D">
        <w:rPr>
          <w:rFonts w:ascii="Times New Roman" w:hAnsi="Times New Roman"/>
          <w:sz w:val="28"/>
          <w:szCs w:val="28"/>
        </w:rPr>
        <w:t>Переходите,</w:t>
      </w:r>
      <w:r>
        <w:rPr>
          <w:rFonts w:ascii="Times New Roman" w:hAnsi="Times New Roman"/>
          <w:sz w:val="28"/>
          <w:szCs w:val="28"/>
        </w:rPr>
        <w:t xml:space="preserve"> переходите. Ха- ха –ха</w:t>
      </w:r>
      <w:r w:rsidRPr="0087006D">
        <w:rPr>
          <w:rFonts w:ascii="Times New Roman" w:hAnsi="Times New Roman"/>
          <w:sz w:val="28"/>
          <w:szCs w:val="28"/>
        </w:rPr>
        <w:t>! Я люблю, когда дорогу переходят в неположенном месте, когда на улице беспорядок.</w:t>
      </w:r>
    </w:p>
    <w:p w:rsidR="003A6417" w:rsidRPr="0087006D" w:rsidRDefault="003A6417" w:rsidP="00742B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006D">
        <w:rPr>
          <w:rFonts w:ascii="Times New Roman" w:hAnsi="Times New Roman"/>
          <w:b/>
          <w:bCs/>
          <w:sz w:val="28"/>
          <w:szCs w:val="28"/>
        </w:rPr>
        <w:t xml:space="preserve">Воспитатель. </w:t>
      </w:r>
      <w:r w:rsidRPr="0087006D">
        <w:rPr>
          <w:rFonts w:ascii="Times New Roman" w:hAnsi="Times New Roman"/>
          <w:sz w:val="28"/>
          <w:szCs w:val="28"/>
        </w:rPr>
        <w:t>Ой, а вы кто?</w:t>
      </w:r>
    </w:p>
    <w:p w:rsidR="003A6417" w:rsidRPr="0087006D" w:rsidRDefault="003A6417" w:rsidP="00742B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006D">
        <w:rPr>
          <w:rFonts w:ascii="Times New Roman" w:hAnsi="Times New Roman"/>
          <w:b/>
          <w:bCs/>
          <w:sz w:val="28"/>
          <w:szCs w:val="28"/>
        </w:rPr>
        <w:t>Волшебница.</w:t>
      </w:r>
      <w:r w:rsidRPr="0087006D">
        <w:rPr>
          <w:rFonts w:ascii="Times New Roman" w:hAnsi="Times New Roman"/>
          <w:sz w:val="28"/>
          <w:szCs w:val="28"/>
        </w:rPr>
        <w:t xml:space="preserve"> Я – великая Волшебница беспорядка. Я люблю детей, которые не знают правил дорожного движения.</w:t>
      </w:r>
    </w:p>
    <w:p w:rsidR="003A6417" w:rsidRPr="0087006D" w:rsidRDefault="003A6417" w:rsidP="00742B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006D">
        <w:rPr>
          <w:rFonts w:ascii="Times New Roman" w:hAnsi="Times New Roman"/>
          <w:b/>
          <w:bCs/>
          <w:sz w:val="28"/>
          <w:szCs w:val="28"/>
        </w:rPr>
        <w:t>Воспитатель.</w:t>
      </w:r>
      <w:r w:rsidRPr="0087006D">
        <w:rPr>
          <w:rFonts w:ascii="Times New Roman" w:hAnsi="Times New Roman"/>
          <w:sz w:val="28"/>
          <w:szCs w:val="28"/>
        </w:rPr>
        <w:t xml:space="preserve"> А мы знаем правила дорожного движения. Верно, дети?</w:t>
      </w:r>
    </w:p>
    <w:p w:rsidR="003A6417" w:rsidRPr="0087006D" w:rsidRDefault="003A6417" w:rsidP="00742B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006D">
        <w:rPr>
          <w:rFonts w:ascii="Times New Roman" w:hAnsi="Times New Roman"/>
          <w:b/>
          <w:bCs/>
          <w:sz w:val="28"/>
          <w:szCs w:val="28"/>
        </w:rPr>
        <w:t>Дети.</w:t>
      </w:r>
      <w:r w:rsidRPr="0087006D">
        <w:rPr>
          <w:rFonts w:ascii="Times New Roman" w:hAnsi="Times New Roman"/>
          <w:sz w:val="28"/>
          <w:szCs w:val="28"/>
        </w:rPr>
        <w:t xml:space="preserve"> Да</w:t>
      </w:r>
    </w:p>
    <w:p w:rsidR="003A6417" w:rsidRPr="0087006D" w:rsidRDefault="003A6417" w:rsidP="00742B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006D">
        <w:rPr>
          <w:rFonts w:ascii="Times New Roman" w:hAnsi="Times New Roman"/>
          <w:b/>
          <w:bCs/>
          <w:sz w:val="28"/>
          <w:szCs w:val="28"/>
        </w:rPr>
        <w:t>Волшебница.</w:t>
      </w:r>
      <w:r w:rsidRPr="0087006D">
        <w:rPr>
          <w:rFonts w:ascii="Times New Roman" w:hAnsi="Times New Roman"/>
          <w:sz w:val="28"/>
          <w:szCs w:val="28"/>
        </w:rPr>
        <w:t xml:space="preserve"> Сейчас проверю.</w:t>
      </w:r>
    </w:p>
    <w:p w:rsidR="003A6417" w:rsidRPr="0087006D" w:rsidRDefault="003A6417" w:rsidP="00742B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006D">
        <w:rPr>
          <w:rFonts w:ascii="Times New Roman" w:hAnsi="Times New Roman"/>
          <w:sz w:val="28"/>
          <w:szCs w:val="28"/>
        </w:rPr>
        <w:t>Вот зажегся красный-</w:t>
      </w:r>
    </w:p>
    <w:p w:rsidR="003A6417" w:rsidRPr="0087006D" w:rsidRDefault="003A6417" w:rsidP="00742B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006D">
        <w:rPr>
          <w:rFonts w:ascii="Times New Roman" w:hAnsi="Times New Roman"/>
          <w:sz w:val="28"/>
          <w:szCs w:val="28"/>
        </w:rPr>
        <w:t>Двигайся прекрасно!</w:t>
      </w:r>
    </w:p>
    <w:p w:rsidR="003A6417" w:rsidRPr="0087006D" w:rsidRDefault="003A6417" w:rsidP="00742B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006D">
        <w:rPr>
          <w:rFonts w:ascii="Times New Roman" w:hAnsi="Times New Roman"/>
          <w:b/>
          <w:bCs/>
          <w:sz w:val="28"/>
          <w:szCs w:val="28"/>
        </w:rPr>
        <w:t>Дети.</w:t>
      </w:r>
      <w:r w:rsidRPr="0087006D">
        <w:rPr>
          <w:rFonts w:ascii="Times New Roman" w:hAnsi="Times New Roman"/>
          <w:sz w:val="28"/>
          <w:szCs w:val="28"/>
        </w:rPr>
        <w:t xml:space="preserve"> Неправильно. На красный свет переходить нельзя.</w:t>
      </w:r>
    </w:p>
    <w:p w:rsidR="003A6417" w:rsidRPr="0087006D" w:rsidRDefault="003A6417" w:rsidP="00742B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006D">
        <w:rPr>
          <w:rFonts w:ascii="Times New Roman" w:hAnsi="Times New Roman"/>
          <w:b/>
          <w:bCs/>
          <w:sz w:val="28"/>
          <w:szCs w:val="28"/>
        </w:rPr>
        <w:t>Волшебница.</w:t>
      </w:r>
    </w:p>
    <w:p w:rsidR="003A6417" w:rsidRPr="0087006D" w:rsidRDefault="003A6417" w:rsidP="00742B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006D">
        <w:rPr>
          <w:rFonts w:ascii="Times New Roman" w:hAnsi="Times New Roman"/>
          <w:sz w:val="28"/>
          <w:szCs w:val="28"/>
        </w:rPr>
        <w:t xml:space="preserve">Вот и желтый свет горит- </w:t>
      </w:r>
    </w:p>
    <w:p w:rsidR="003A6417" w:rsidRPr="0087006D" w:rsidRDefault="003A6417" w:rsidP="00742B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006D">
        <w:rPr>
          <w:rFonts w:ascii="Times New Roman" w:hAnsi="Times New Roman"/>
          <w:sz w:val="28"/>
          <w:szCs w:val="28"/>
        </w:rPr>
        <w:t>Проходите, путь открыт!</w:t>
      </w:r>
    </w:p>
    <w:p w:rsidR="003A6417" w:rsidRPr="0087006D" w:rsidRDefault="003A6417" w:rsidP="00742B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006D">
        <w:rPr>
          <w:rFonts w:ascii="Times New Roman" w:hAnsi="Times New Roman"/>
          <w:b/>
          <w:bCs/>
          <w:sz w:val="28"/>
          <w:szCs w:val="28"/>
        </w:rPr>
        <w:t>Дети.</w:t>
      </w:r>
      <w:r w:rsidRPr="0087006D">
        <w:rPr>
          <w:rFonts w:ascii="Times New Roman" w:hAnsi="Times New Roman"/>
          <w:sz w:val="28"/>
          <w:szCs w:val="28"/>
        </w:rPr>
        <w:t xml:space="preserve"> Нет, на желтый надо только приготовиться.</w:t>
      </w:r>
    </w:p>
    <w:p w:rsidR="003A6417" w:rsidRPr="0087006D" w:rsidRDefault="003A6417" w:rsidP="00742B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006D">
        <w:rPr>
          <w:rFonts w:ascii="Times New Roman" w:hAnsi="Times New Roman"/>
          <w:b/>
          <w:bCs/>
          <w:sz w:val="28"/>
          <w:szCs w:val="28"/>
        </w:rPr>
        <w:t>Волшебница.</w:t>
      </w:r>
    </w:p>
    <w:p w:rsidR="003A6417" w:rsidRPr="0087006D" w:rsidRDefault="003A6417" w:rsidP="00742B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006D">
        <w:rPr>
          <w:rFonts w:ascii="Times New Roman" w:hAnsi="Times New Roman"/>
          <w:sz w:val="28"/>
          <w:szCs w:val="28"/>
        </w:rPr>
        <w:t>Вот зеленый яркий свет –</w:t>
      </w:r>
    </w:p>
    <w:p w:rsidR="003A6417" w:rsidRPr="0087006D" w:rsidRDefault="003A6417" w:rsidP="00742B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006D">
        <w:rPr>
          <w:rFonts w:ascii="Times New Roman" w:hAnsi="Times New Roman"/>
          <w:sz w:val="28"/>
          <w:szCs w:val="28"/>
        </w:rPr>
        <w:t>Подождите ходу нет!</w:t>
      </w:r>
    </w:p>
    <w:p w:rsidR="003A6417" w:rsidRPr="0087006D" w:rsidRDefault="003A6417" w:rsidP="00742B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006D">
        <w:rPr>
          <w:rFonts w:ascii="Times New Roman" w:hAnsi="Times New Roman"/>
          <w:b/>
          <w:bCs/>
          <w:sz w:val="28"/>
          <w:szCs w:val="28"/>
        </w:rPr>
        <w:t>Дети.</w:t>
      </w:r>
      <w:r w:rsidRPr="0087006D">
        <w:rPr>
          <w:rFonts w:ascii="Times New Roman" w:hAnsi="Times New Roman"/>
          <w:sz w:val="28"/>
          <w:szCs w:val="28"/>
        </w:rPr>
        <w:t xml:space="preserve"> А на зеленый свет надо переходить дорогу.</w:t>
      </w:r>
    </w:p>
    <w:p w:rsidR="003A6417" w:rsidRPr="0087006D" w:rsidRDefault="003A6417" w:rsidP="00742B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006D">
        <w:rPr>
          <w:rFonts w:ascii="Times New Roman" w:hAnsi="Times New Roman"/>
          <w:b/>
          <w:bCs/>
          <w:sz w:val="28"/>
          <w:szCs w:val="28"/>
        </w:rPr>
        <w:t>Воспитатель.</w:t>
      </w:r>
      <w:r w:rsidRPr="0087006D">
        <w:rPr>
          <w:rFonts w:ascii="Times New Roman" w:hAnsi="Times New Roman"/>
          <w:sz w:val="28"/>
          <w:szCs w:val="28"/>
        </w:rPr>
        <w:t xml:space="preserve"> Ну как убедились, что дети знают все, и вам не удалось нас запутать?</w:t>
      </w:r>
    </w:p>
    <w:p w:rsidR="003A6417" w:rsidRPr="0087006D" w:rsidRDefault="003A6417" w:rsidP="00742B13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87006D">
        <w:rPr>
          <w:rFonts w:ascii="Times New Roman" w:hAnsi="Times New Roman"/>
          <w:b/>
          <w:bCs/>
          <w:sz w:val="28"/>
          <w:szCs w:val="28"/>
        </w:rPr>
        <w:t>Волшебница.</w:t>
      </w:r>
      <w:r w:rsidRPr="0087006D">
        <w:rPr>
          <w:rFonts w:ascii="Times New Roman" w:hAnsi="Times New Roman"/>
          <w:sz w:val="28"/>
          <w:szCs w:val="28"/>
        </w:rPr>
        <w:t xml:space="preserve"> Что ж, на этот раз я не смогла вас обмануть, но я еще вернусь</w:t>
      </w:r>
      <w:r w:rsidRPr="0087006D">
        <w:rPr>
          <w:rFonts w:ascii="Times New Roman" w:hAnsi="Times New Roman"/>
          <w:i/>
          <w:iCs/>
          <w:sz w:val="28"/>
          <w:szCs w:val="28"/>
        </w:rPr>
        <w:t>. (Уходит)</w:t>
      </w:r>
    </w:p>
    <w:p w:rsidR="003A6417" w:rsidRPr="0087006D" w:rsidRDefault="003A6417" w:rsidP="00742B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006D">
        <w:rPr>
          <w:rFonts w:ascii="Times New Roman" w:hAnsi="Times New Roman"/>
          <w:b/>
          <w:bCs/>
          <w:sz w:val="28"/>
          <w:szCs w:val="28"/>
        </w:rPr>
        <w:t>Воспитатель.</w:t>
      </w:r>
      <w:r w:rsidRPr="0087006D">
        <w:rPr>
          <w:rFonts w:ascii="Times New Roman" w:hAnsi="Times New Roman"/>
          <w:sz w:val="28"/>
          <w:szCs w:val="28"/>
        </w:rPr>
        <w:t xml:space="preserve"> Недалеко от того места, где на дороге нарисована «зебра», ставят вот такой знак. </w:t>
      </w:r>
      <w:r w:rsidRPr="0087006D">
        <w:rPr>
          <w:rFonts w:ascii="Times New Roman" w:hAnsi="Times New Roman"/>
          <w:i/>
          <w:iCs/>
          <w:sz w:val="28"/>
          <w:szCs w:val="28"/>
        </w:rPr>
        <w:t xml:space="preserve">( Выставляет знак пешеходный переход). </w:t>
      </w:r>
      <w:r w:rsidRPr="0087006D">
        <w:rPr>
          <w:rFonts w:ascii="Times New Roman" w:hAnsi="Times New Roman"/>
          <w:sz w:val="28"/>
          <w:szCs w:val="28"/>
        </w:rPr>
        <w:t>На какой геометрической фигуре</w:t>
      </w:r>
      <w:r w:rsidRPr="0087006D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87006D">
        <w:rPr>
          <w:rFonts w:ascii="Times New Roman" w:hAnsi="Times New Roman"/>
          <w:sz w:val="28"/>
          <w:szCs w:val="28"/>
        </w:rPr>
        <w:t xml:space="preserve">нарисован человек, идущий по переходу? </w:t>
      </w:r>
      <w:r>
        <w:rPr>
          <w:rFonts w:ascii="Times New Roman" w:hAnsi="Times New Roman"/>
          <w:i/>
          <w:iCs/>
          <w:sz w:val="28"/>
          <w:szCs w:val="28"/>
        </w:rPr>
        <w:t>(</w:t>
      </w:r>
      <w:r w:rsidRPr="0087006D">
        <w:rPr>
          <w:rFonts w:ascii="Times New Roman" w:hAnsi="Times New Roman"/>
          <w:i/>
          <w:iCs/>
          <w:sz w:val="28"/>
          <w:szCs w:val="28"/>
        </w:rPr>
        <w:t>на треугольнике)</w:t>
      </w:r>
      <w:r w:rsidRPr="0087006D">
        <w:rPr>
          <w:rFonts w:ascii="Times New Roman" w:hAnsi="Times New Roman"/>
          <w:sz w:val="28"/>
          <w:szCs w:val="28"/>
        </w:rPr>
        <w:t xml:space="preserve"> Правильно. Этот знак нужен для того, чтобы машины были готовы притормозить перед пешеходным переходом.</w:t>
      </w:r>
      <w:r w:rsidRPr="0087006D">
        <w:rPr>
          <w:rFonts w:ascii="Times New Roman" w:hAnsi="Times New Roman"/>
          <w:i/>
          <w:iCs/>
          <w:sz w:val="28"/>
          <w:szCs w:val="28"/>
        </w:rPr>
        <w:t xml:space="preserve"> ( Выставляет макет </w:t>
      </w:r>
      <w:r>
        <w:rPr>
          <w:rFonts w:ascii="Times New Roman" w:hAnsi="Times New Roman"/>
          <w:i/>
          <w:iCs/>
          <w:sz w:val="28"/>
          <w:szCs w:val="28"/>
        </w:rPr>
        <w:t>дороги</w:t>
      </w:r>
      <w:r w:rsidRPr="0087006D">
        <w:rPr>
          <w:rFonts w:ascii="Times New Roman" w:hAnsi="Times New Roman"/>
          <w:i/>
          <w:iCs/>
          <w:sz w:val="28"/>
          <w:szCs w:val="28"/>
        </w:rPr>
        <w:t xml:space="preserve"> с нарисованными пешеходными переходами.) </w:t>
      </w:r>
      <w:r w:rsidRPr="0087006D">
        <w:rPr>
          <w:rFonts w:ascii="Times New Roman" w:hAnsi="Times New Roman"/>
          <w:sz w:val="28"/>
          <w:szCs w:val="28"/>
        </w:rPr>
        <w:t>Давайте расставим дорожные знаки и светофоры.</w:t>
      </w:r>
    </w:p>
    <w:p w:rsidR="003A6417" w:rsidRPr="0087006D" w:rsidRDefault="003A6417" w:rsidP="00742B13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87006D">
        <w:rPr>
          <w:rFonts w:ascii="Times New Roman" w:hAnsi="Times New Roman"/>
          <w:i/>
          <w:iCs/>
          <w:sz w:val="28"/>
          <w:szCs w:val="28"/>
        </w:rPr>
        <w:t>Дети с помощью воспитателя расставляют маленькие светофоры и знаки, затем самостоятельно играют с игрушечными машинками.</w:t>
      </w:r>
    </w:p>
    <w:sectPr w:rsidR="003A6417" w:rsidRPr="0087006D" w:rsidSect="00142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006D"/>
    <w:rsid w:val="00142F44"/>
    <w:rsid w:val="002D17D1"/>
    <w:rsid w:val="003103E5"/>
    <w:rsid w:val="003A6417"/>
    <w:rsid w:val="00423C09"/>
    <w:rsid w:val="004E4560"/>
    <w:rsid w:val="00553524"/>
    <w:rsid w:val="007209E3"/>
    <w:rsid w:val="00742B13"/>
    <w:rsid w:val="007868D4"/>
    <w:rsid w:val="007A6A90"/>
    <w:rsid w:val="0087006D"/>
    <w:rsid w:val="00932201"/>
    <w:rsid w:val="009328F5"/>
    <w:rsid w:val="00987158"/>
    <w:rsid w:val="00A33EA0"/>
    <w:rsid w:val="00A511DB"/>
    <w:rsid w:val="00A54DCA"/>
    <w:rsid w:val="00AD6A37"/>
    <w:rsid w:val="00C45788"/>
    <w:rsid w:val="00C676C4"/>
    <w:rsid w:val="00F74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F4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570</Words>
  <Characters>3252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Admin</cp:lastModifiedBy>
  <cp:revision>5</cp:revision>
  <dcterms:created xsi:type="dcterms:W3CDTF">2016-02-02T14:30:00Z</dcterms:created>
  <dcterms:modified xsi:type="dcterms:W3CDTF">2016-02-04T11:06:00Z</dcterms:modified>
</cp:coreProperties>
</file>