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48" w:rsidRPr="009507AE" w:rsidRDefault="00EE1D48" w:rsidP="006E2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Конспект игры-занятия в подготовительной группе</w:t>
      </w:r>
    </w:p>
    <w:p w:rsidR="00EE1D48" w:rsidRPr="009507AE" w:rsidRDefault="00EE1D48" w:rsidP="006E2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«В стране дорожных знаков</w:t>
      </w:r>
      <w:r>
        <w:rPr>
          <w:rFonts w:ascii="Times New Roman" w:hAnsi="Times New Roman"/>
          <w:sz w:val="28"/>
          <w:szCs w:val="28"/>
        </w:rPr>
        <w:t>»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 xml:space="preserve">Цель: </w:t>
      </w:r>
      <w:r w:rsidRPr="009507AE">
        <w:rPr>
          <w:rFonts w:ascii="Times New Roman" w:hAnsi="Times New Roman"/>
          <w:sz w:val="28"/>
          <w:szCs w:val="28"/>
        </w:rPr>
        <w:t>закреплять знания о безопасном поведении на улицах и дорогах, умение применять полученные знания.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Задачи:</w:t>
      </w:r>
      <w:r w:rsidRPr="009507AE">
        <w:rPr>
          <w:rFonts w:ascii="Times New Roman" w:hAnsi="Times New Roman"/>
          <w:sz w:val="28"/>
          <w:szCs w:val="28"/>
        </w:rPr>
        <w:t xml:space="preserve"> 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1. Познакомить детей с работой регулировщика, объяснить значение его жестов;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2. Формировать интеллектуальную инициативу в умении различать и понимать назначение дорожных знаков; умение дифференцировать цветовые сигналы светофора;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3. Воспитывать сознательное выполнение правил дорожного движения.</w:t>
      </w:r>
    </w:p>
    <w:p w:rsidR="00EE1D48" w:rsidRPr="009507AE" w:rsidRDefault="00EE1D48" w:rsidP="006E210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 w:rsidRPr="009507AE">
        <w:rPr>
          <w:rFonts w:ascii="Times New Roman" w:hAnsi="Times New Roman"/>
          <w:sz w:val="28"/>
          <w:szCs w:val="28"/>
        </w:rPr>
        <w:t>дорожный знак, регулировщик, знаки предупреждающие, запрещающие, жезл, пассажиры, пешеходы.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Методы и приёмы</w:t>
      </w:r>
      <w:r w:rsidRPr="009507AE">
        <w:rPr>
          <w:rFonts w:ascii="Times New Roman" w:hAnsi="Times New Roman"/>
          <w:sz w:val="28"/>
          <w:szCs w:val="28"/>
        </w:rPr>
        <w:t>: игровой, создание проблемных ситуаций, использование художественного слова.</w:t>
      </w:r>
    </w:p>
    <w:p w:rsidR="00EE1D48" w:rsidRPr="009507AE" w:rsidRDefault="00EE1D48" w:rsidP="006E2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E1D48" w:rsidRPr="009B0314" w:rsidRDefault="00EE1D48" w:rsidP="009B03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B0314">
        <w:rPr>
          <w:rFonts w:ascii="Times New Roman" w:hAnsi="Times New Roman"/>
          <w:i/>
          <w:sz w:val="28"/>
          <w:szCs w:val="28"/>
        </w:rPr>
        <w:t>Психогимнастика.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Ребята, ключ, который открывает замки в душах людей – это улыбка.  Красиво улыбаться нужно уметь. Сейчас мы будем дарить друг другу красивые улыбки. </w:t>
      </w:r>
      <w:r w:rsidRPr="009507AE">
        <w:rPr>
          <w:rFonts w:ascii="Times New Roman" w:hAnsi="Times New Roman"/>
          <w:i/>
          <w:sz w:val="28"/>
          <w:szCs w:val="28"/>
        </w:rPr>
        <w:t>(Звучит музыка, дети «дарят» улыбки. Неожиданно на середину зала влетает красивый самолётик).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Что это такое? Какой красивый самолётик! Смотрите, на нём что-то написано. Прочитаем? «Мы жители страны дорожных знаков находимся в беде. У нас происходят постоянные аварии. Помогите нам!» Просят помочь, а кто же им поможет? Ребята, вы сможете помочь жителям страны дорожных знаков? Но путь туда длинный и трудный, никакими знаками не указан. Вы не испугаетесь? Тогда не будем терять времени и отправимся в путь. </w:t>
      </w:r>
      <w:r w:rsidRPr="009507AE">
        <w:rPr>
          <w:rFonts w:ascii="Times New Roman" w:hAnsi="Times New Roman"/>
          <w:i/>
          <w:sz w:val="28"/>
          <w:szCs w:val="28"/>
        </w:rPr>
        <w:t>( Дети под музыку идут по пре</w:t>
      </w:r>
      <w:r>
        <w:rPr>
          <w:rFonts w:ascii="Times New Roman" w:hAnsi="Times New Roman"/>
          <w:i/>
          <w:sz w:val="28"/>
          <w:szCs w:val="28"/>
        </w:rPr>
        <w:t xml:space="preserve">дполагаемой дорожке. На полу - </w:t>
      </w:r>
      <w:r w:rsidRPr="009507AE">
        <w:rPr>
          <w:rFonts w:ascii="Times New Roman" w:hAnsi="Times New Roman"/>
          <w:i/>
          <w:sz w:val="28"/>
          <w:szCs w:val="28"/>
        </w:rPr>
        <w:t>сломанные знаки).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Что это? Да это же сломанные знаки. Давайте, ребята, их отремонтируем</w:t>
      </w:r>
      <w:r w:rsidRPr="009507AE">
        <w:rPr>
          <w:rFonts w:ascii="Times New Roman" w:hAnsi="Times New Roman"/>
          <w:i/>
          <w:sz w:val="28"/>
          <w:szCs w:val="28"/>
        </w:rPr>
        <w:t>. (Дети собирают знаки – «пешеходный переход», «остановка общественного транспорта»).</w:t>
      </w:r>
    </w:p>
    <w:p w:rsidR="00EE1D48" w:rsidRPr="006E210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Как называется этот знак? Что он означает? Для кого он предназначен?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 вот и</w:t>
      </w:r>
      <w:r w:rsidRPr="009507AE">
        <w:rPr>
          <w:rFonts w:ascii="Times New Roman" w:hAnsi="Times New Roman"/>
          <w:sz w:val="28"/>
          <w:szCs w:val="28"/>
        </w:rPr>
        <w:t xml:space="preserve"> автобус. Давайте на нём продолжим свой путь. Не забывайте, что в автобус нужно заходить не спеша, не толкаясь, пропускать вперёд девочек, будьте взаимно вежливы. Занимайте места, приобретайте билеты. </w:t>
      </w:r>
      <w:r w:rsidRPr="009507AE">
        <w:rPr>
          <w:rFonts w:ascii="Times New Roman" w:hAnsi="Times New Roman"/>
          <w:i/>
          <w:sz w:val="28"/>
          <w:szCs w:val="28"/>
        </w:rPr>
        <w:t>(Раздаёт детям карточки с дорожными знаками – билеты).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А чтобы в пути нам не было скучно, мы вспомним</w:t>
      </w:r>
      <w:r>
        <w:rPr>
          <w:rFonts w:ascii="Times New Roman" w:hAnsi="Times New Roman"/>
          <w:sz w:val="28"/>
          <w:szCs w:val="28"/>
        </w:rPr>
        <w:t>,</w:t>
      </w:r>
      <w:r w:rsidRPr="009507AE">
        <w:rPr>
          <w:rFonts w:ascii="Times New Roman" w:hAnsi="Times New Roman"/>
          <w:sz w:val="28"/>
          <w:szCs w:val="28"/>
        </w:rPr>
        <w:t xml:space="preserve"> какие дорожные знаки вы знаете. </w:t>
      </w:r>
      <w:r w:rsidRPr="009507AE">
        <w:rPr>
          <w:rFonts w:ascii="Times New Roman" w:hAnsi="Times New Roman"/>
          <w:i/>
          <w:sz w:val="28"/>
          <w:szCs w:val="28"/>
        </w:rPr>
        <w:t>(Дети рассказывают о дорожных знаках).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Как называют тех людей, кто едет в автобусе?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Как вы думаете, какой знак самый главный?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>(Дети отвечают свои предположения). Из ваших ответов ясно, что все дорожные знаки важны и без них не обойтись. Вот мы и приехали.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Но куда, же идти дальше? Дорога идёт в ту сторону, пойдём и мы туда.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07AE">
        <w:rPr>
          <w:rFonts w:ascii="Times New Roman" w:hAnsi="Times New Roman"/>
          <w:i/>
          <w:sz w:val="28"/>
          <w:szCs w:val="28"/>
        </w:rPr>
        <w:t>(Появляется мальчик-школьник, в форме регулировщика).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Регул</w:t>
      </w:r>
      <w:r>
        <w:rPr>
          <w:rFonts w:ascii="Times New Roman" w:hAnsi="Times New Roman"/>
          <w:b/>
          <w:sz w:val="28"/>
          <w:szCs w:val="28"/>
        </w:rPr>
        <w:t>ировщик:</w:t>
      </w:r>
      <w:r w:rsidRPr="009507AE">
        <w:rPr>
          <w:rFonts w:ascii="Times New Roman" w:hAnsi="Times New Roman"/>
          <w:i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 xml:space="preserve">Здравствуйте, ребята. </w:t>
      </w:r>
    </w:p>
    <w:p w:rsidR="00EE1D48" w:rsidRPr="009507AE" w:rsidRDefault="00EE1D48" w:rsidP="006860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Я инспектором служу</w:t>
      </w:r>
    </w:p>
    <w:p w:rsidR="00EE1D48" w:rsidRPr="009507AE" w:rsidRDefault="00EE1D48" w:rsidP="006860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За порядком я слежу.</w:t>
      </w:r>
    </w:p>
    <w:p w:rsidR="00EE1D48" w:rsidRPr="009507AE" w:rsidRDefault="00EE1D48" w:rsidP="006860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Чтоб машины не спешили,</w:t>
      </w:r>
    </w:p>
    <w:p w:rsidR="00EE1D48" w:rsidRPr="009507AE" w:rsidRDefault="00EE1D48" w:rsidP="006860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Шёл спокойно пешеход,</w:t>
      </w:r>
    </w:p>
    <w:p w:rsidR="00EE1D48" w:rsidRPr="009507AE" w:rsidRDefault="00EE1D48" w:rsidP="006860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 xml:space="preserve">Я стою на перекрёстке (показывает) </w:t>
      </w:r>
    </w:p>
    <w:p w:rsidR="00EE1D48" w:rsidRPr="009507AE" w:rsidRDefault="00EE1D48" w:rsidP="006860D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Под названьем «Переход».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Ребята, Дима тоже когда-то ходил в наш детский сад, а теперь он учиться в школе юных инспекторов движения.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Регул</w:t>
      </w:r>
      <w:r>
        <w:rPr>
          <w:rFonts w:ascii="Times New Roman" w:hAnsi="Times New Roman"/>
          <w:b/>
          <w:sz w:val="28"/>
          <w:szCs w:val="28"/>
        </w:rPr>
        <w:t>ировщик:</w:t>
      </w:r>
      <w:r w:rsidRPr="009507AE">
        <w:rPr>
          <w:rFonts w:ascii="Times New Roman" w:hAnsi="Times New Roman"/>
          <w:i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>А вы знаете, как называется палочка, которую я держу в руке?</w:t>
      </w:r>
      <w:r w:rsidRPr="006860D5">
        <w:rPr>
          <w:rFonts w:ascii="Times New Roman" w:hAnsi="Times New Roman"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>Для чего она нужна? Правильно. Она обладает необычной силой. Достаточно поднять её вверх и машины останавливаются, а когда я опущу жезл и покажу направление, машины поедут туда, куда она покажет.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 xml:space="preserve">Ребята, каждый жест регулировщика соответствует определённому сигналу светофора. Пешеход тоже должен знать эти сигналы. Красный – стоит лицом к прохожим, </w:t>
      </w:r>
      <w:r>
        <w:rPr>
          <w:rFonts w:ascii="Times New Roman" w:hAnsi="Times New Roman"/>
          <w:sz w:val="28"/>
          <w:szCs w:val="28"/>
        </w:rPr>
        <w:t>жезл</w:t>
      </w:r>
      <w:r w:rsidRPr="009507AE">
        <w:rPr>
          <w:rFonts w:ascii="Times New Roman" w:hAnsi="Times New Roman"/>
          <w:sz w:val="28"/>
          <w:szCs w:val="28"/>
        </w:rPr>
        <w:t xml:space="preserve"> опущен вниз, сигнал «Стой». Жёлтый – </w:t>
      </w:r>
      <w:r>
        <w:rPr>
          <w:rFonts w:ascii="Times New Roman" w:hAnsi="Times New Roman"/>
          <w:sz w:val="28"/>
          <w:szCs w:val="28"/>
        </w:rPr>
        <w:t xml:space="preserve"> жезл</w:t>
      </w:r>
      <w:r w:rsidRPr="009507AE">
        <w:rPr>
          <w:rFonts w:ascii="Times New Roman" w:hAnsi="Times New Roman"/>
          <w:sz w:val="28"/>
          <w:szCs w:val="28"/>
        </w:rPr>
        <w:t xml:space="preserve"> поднят вверх, внимание! Зелёный – если регулировщик поворачивается и опускает жезл – можно переходить дорогу.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Регул</w:t>
      </w:r>
      <w:r>
        <w:rPr>
          <w:rFonts w:ascii="Times New Roman" w:hAnsi="Times New Roman"/>
          <w:b/>
          <w:sz w:val="28"/>
          <w:szCs w:val="28"/>
        </w:rPr>
        <w:t>ировщик:</w:t>
      </w:r>
      <w:r w:rsidRPr="009507AE">
        <w:rPr>
          <w:rFonts w:ascii="Times New Roman" w:hAnsi="Times New Roman"/>
          <w:i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>А сейчас я хочу с вами поиграть.</w:t>
      </w:r>
    </w:p>
    <w:p w:rsidR="00EE1D48" w:rsidRDefault="00EE1D48" w:rsidP="009B0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 xml:space="preserve">Физкультминутка </w:t>
      </w:r>
      <w:r w:rsidRPr="009507AE">
        <w:rPr>
          <w:rFonts w:ascii="Times New Roman" w:hAnsi="Times New Roman"/>
          <w:sz w:val="28"/>
          <w:szCs w:val="28"/>
        </w:rPr>
        <w:t>«Жесты регулировщика».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 xml:space="preserve">Под музыку дети передают жезл. Регулировщик говорит: «Красный!». У кого в руках оказался жезл, делает шаг вперёд и демонстрирует красный </w:t>
      </w:r>
      <w:r>
        <w:rPr>
          <w:rFonts w:ascii="Times New Roman" w:hAnsi="Times New Roman"/>
          <w:sz w:val="28"/>
          <w:szCs w:val="28"/>
        </w:rPr>
        <w:t xml:space="preserve">сигнал и т. д. 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Регул</w:t>
      </w:r>
      <w:r>
        <w:rPr>
          <w:rFonts w:ascii="Times New Roman" w:hAnsi="Times New Roman"/>
          <w:b/>
          <w:sz w:val="28"/>
          <w:szCs w:val="28"/>
        </w:rPr>
        <w:t>ировщик:</w:t>
      </w:r>
      <w:r w:rsidRPr="009507AE">
        <w:rPr>
          <w:rFonts w:ascii="Times New Roman" w:hAnsi="Times New Roman"/>
          <w:i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 xml:space="preserve">Ребята, скажите, кто помогает регулировщику управлять движением? Правильно, светофор. И у меня есть друг – маленький светофорчик. </w:t>
      </w:r>
    </w:p>
    <w:p w:rsidR="00EE1D48" w:rsidRPr="009507AE" w:rsidRDefault="00EE1D48" w:rsidP="006860D5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Перейти через дорогу</w:t>
      </w:r>
    </w:p>
    <w:p w:rsidR="00EE1D48" w:rsidRPr="009507AE" w:rsidRDefault="00EE1D48" w:rsidP="006860D5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Вам на улицах всегда</w:t>
      </w:r>
    </w:p>
    <w:p w:rsidR="00EE1D48" w:rsidRPr="009507AE" w:rsidRDefault="00EE1D48" w:rsidP="006860D5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И подскажут, и помогут</w:t>
      </w:r>
    </w:p>
    <w:p w:rsidR="00EE1D48" w:rsidRPr="009507AE" w:rsidRDefault="00EE1D48" w:rsidP="006860D5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Говорящие цвета.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Посмотрите, какой свет загорелся? Что это значит? (</w:t>
      </w:r>
      <w:r w:rsidRPr="009507AE">
        <w:rPr>
          <w:rFonts w:ascii="Times New Roman" w:hAnsi="Times New Roman"/>
          <w:i/>
          <w:sz w:val="28"/>
          <w:szCs w:val="28"/>
        </w:rPr>
        <w:t>Дети рассматривают, отвечают).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Регул</w:t>
      </w:r>
      <w:r>
        <w:rPr>
          <w:rFonts w:ascii="Times New Roman" w:hAnsi="Times New Roman"/>
          <w:b/>
          <w:sz w:val="28"/>
          <w:szCs w:val="28"/>
        </w:rPr>
        <w:t>ировщик:</w:t>
      </w:r>
      <w:r w:rsidRPr="009507AE">
        <w:rPr>
          <w:rFonts w:ascii="Times New Roman" w:hAnsi="Times New Roman"/>
          <w:i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 xml:space="preserve">Вижу Правила дорожного движения, вы знаете хорошо. Вас смело можно брать в помощники работникам дорожной </w:t>
      </w:r>
      <w:r>
        <w:rPr>
          <w:rFonts w:ascii="Times New Roman" w:hAnsi="Times New Roman"/>
          <w:sz w:val="28"/>
          <w:szCs w:val="28"/>
        </w:rPr>
        <w:t>полиции</w:t>
      </w:r>
      <w:r w:rsidRPr="009507AE">
        <w:rPr>
          <w:rFonts w:ascii="Times New Roman" w:hAnsi="Times New Roman"/>
          <w:sz w:val="28"/>
          <w:szCs w:val="28"/>
        </w:rPr>
        <w:t>. А мне, ребята, давно пора в свою школу. До свидания. (</w:t>
      </w:r>
      <w:r w:rsidRPr="009507AE">
        <w:rPr>
          <w:rFonts w:ascii="Times New Roman" w:hAnsi="Times New Roman"/>
          <w:i/>
          <w:sz w:val="28"/>
          <w:szCs w:val="28"/>
        </w:rPr>
        <w:t>Уходит</w:t>
      </w:r>
      <w:r w:rsidRPr="009507AE">
        <w:rPr>
          <w:rFonts w:ascii="Times New Roman" w:hAnsi="Times New Roman"/>
          <w:sz w:val="28"/>
          <w:szCs w:val="28"/>
        </w:rPr>
        <w:t>).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Сейчас мы играли в игру, соблюдали сигналы светофора, рассказывали о дорожных знаках. Но на улице, ребята, много разных опасностей. О них надо знать и быть внимательными. Мы об этом вам не раз говорили. Я хочу пригласить вас на «Вернисаж дорожных происшествий».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>(</w:t>
      </w:r>
      <w:r w:rsidRPr="009507AE">
        <w:rPr>
          <w:rFonts w:ascii="Times New Roman" w:hAnsi="Times New Roman"/>
          <w:i/>
          <w:sz w:val="28"/>
          <w:szCs w:val="28"/>
        </w:rPr>
        <w:t>Дети рассматривают серию картин, рассказывают об увиденном).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Что нужно делать, чтобы этого не случилось? Где и как надо переходить улицу? Почему нельзя играть вблизи дорог? Все они не выполняли Правила дорожного движения. А вы, ребята, хорошо запомнили? Я надеюсь, что с вами никогда не произойдёт таких неприятностей.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 xml:space="preserve">Молодцы, вы все справились с заданием. Мы с вами, как могли, навели порядок на дороге и помогли жителям Страны дорожных знаков. Я хочу предложить вам придумать свои – необычные знаки. </w:t>
      </w:r>
      <w:r w:rsidRPr="009B0314">
        <w:rPr>
          <w:rFonts w:ascii="Times New Roman" w:hAnsi="Times New Roman"/>
          <w:i/>
          <w:sz w:val="28"/>
          <w:szCs w:val="28"/>
        </w:rPr>
        <w:t>(</w:t>
      </w:r>
      <w:r w:rsidRPr="009507AE">
        <w:rPr>
          <w:rFonts w:ascii="Times New Roman" w:hAnsi="Times New Roman"/>
          <w:i/>
          <w:sz w:val="28"/>
          <w:szCs w:val="28"/>
        </w:rPr>
        <w:t>Дети проходят за столы и рисуют свои знаки. Звучит музыка. Затем размещают их на мольберта</w:t>
      </w:r>
      <w:r w:rsidRPr="009B0314">
        <w:rPr>
          <w:rFonts w:ascii="Times New Roman" w:hAnsi="Times New Roman"/>
          <w:i/>
          <w:sz w:val="28"/>
          <w:szCs w:val="28"/>
        </w:rPr>
        <w:t>х).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Вот сколько необычных знаков, даже сказочных знаков вы придумали. А что же они обозначают?</w:t>
      </w:r>
      <w:r w:rsidRPr="006860D5">
        <w:rPr>
          <w:rFonts w:ascii="Times New Roman" w:hAnsi="Times New Roman"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>Может быть, когда-нибудь и ваши знаки появятся на дорогах.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 w:rsidRPr="009507AE">
        <w:rPr>
          <w:rFonts w:ascii="Times New Roman" w:hAnsi="Times New Roman"/>
          <w:sz w:val="28"/>
          <w:szCs w:val="28"/>
        </w:rPr>
        <w:t xml:space="preserve">  Вы, ребята, сделали сегодня хорошее дело – помогли жителям Страны дорожных знаков. Эти знаки – придуманные, мы тоже подарим им. Вы, молодцы. Я объявляю вам благодарность и хочу подарить вам подарки. (</w:t>
      </w:r>
      <w:r w:rsidRPr="009507AE">
        <w:rPr>
          <w:rFonts w:ascii="Times New Roman" w:hAnsi="Times New Roman"/>
          <w:i/>
          <w:sz w:val="28"/>
          <w:szCs w:val="28"/>
        </w:rPr>
        <w:t>Детям вручаются воздушные шарики с привязанными к ним дорожными знаками. Они выходят на середину зала).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1 реб</w:t>
      </w:r>
      <w:r w:rsidRPr="009507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9507AE">
        <w:rPr>
          <w:rFonts w:ascii="Times New Roman" w:hAnsi="Times New Roman"/>
          <w:sz w:val="28"/>
          <w:szCs w:val="28"/>
        </w:rPr>
        <w:t>Мы – важные знаки,</w:t>
      </w:r>
    </w:p>
    <w:p w:rsidR="00EE1D48" w:rsidRPr="009507AE" w:rsidRDefault="00EE1D48" w:rsidP="006860D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Дорожные знаки.</w:t>
      </w:r>
    </w:p>
    <w:p w:rsidR="00EE1D48" w:rsidRPr="009507AE" w:rsidRDefault="00EE1D48" w:rsidP="006860D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На страже порядка стоим.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2 реб</w:t>
      </w:r>
      <w:r w:rsidRPr="009507AE">
        <w:rPr>
          <w:rFonts w:ascii="Times New Roman" w:hAnsi="Times New Roman"/>
          <w:i/>
          <w:sz w:val="28"/>
          <w:szCs w:val="28"/>
        </w:rPr>
        <w:t>.</w:t>
      </w:r>
      <w:r w:rsidRPr="0095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507AE">
        <w:rPr>
          <w:rFonts w:ascii="Times New Roman" w:hAnsi="Times New Roman"/>
          <w:sz w:val="28"/>
          <w:szCs w:val="28"/>
        </w:rPr>
        <w:t>Вы Правила знайте,</w:t>
      </w:r>
    </w:p>
    <w:p w:rsidR="00EE1D48" w:rsidRPr="009507AE" w:rsidRDefault="00EE1D48" w:rsidP="009B0314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507AE">
        <w:rPr>
          <w:rFonts w:ascii="Times New Roman" w:hAnsi="Times New Roman"/>
          <w:sz w:val="28"/>
          <w:szCs w:val="28"/>
        </w:rPr>
        <w:t xml:space="preserve"> их соблюдайте,</w:t>
      </w:r>
    </w:p>
    <w:p w:rsidR="00EE1D48" w:rsidRPr="009507AE" w:rsidRDefault="00EE1D48" w:rsidP="009B0314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А мы вам помочь поспешим.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3 реб.</w:t>
      </w:r>
      <w:r w:rsidRPr="0095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507AE">
        <w:rPr>
          <w:rFonts w:ascii="Times New Roman" w:hAnsi="Times New Roman"/>
          <w:sz w:val="28"/>
          <w:szCs w:val="28"/>
        </w:rPr>
        <w:t>На земле нас очень много</w:t>
      </w:r>
    </w:p>
    <w:p w:rsidR="00EE1D48" w:rsidRPr="009507AE" w:rsidRDefault="00EE1D48" w:rsidP="009B031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Но без нас мертва дорога</w:t>
      </w:r>
    </w:p>
    <w:p w:rsidR="00EE1D48" w:rsidRPr="009507AE" w:rsidRDefault="00EE1D48" w:rsidP="009B031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Выходя в далёкий путь</w:t>
      </w:r>
    </w:p>
    <w:p w:rsidR="00EE1D48" w:rsidRPr="009507AE" w:rsidRDefault="00EE1D48" w:rsidP="009B031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Повторить нас не забудь.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4 реб</w:t>
      </w:r>
      <w:r w:rsidRPr="009507AE">
        <w:rPr>
          <w:rFonts w:ascii="Times New Roman" w:hAnsi="Times New Roman"/>
          <w:i/>
          <w:sz w:val="28"/>
          <w:szCs w:val="28"/>
        </w:rPr>
        <w:t>.</w:t>
      </w:r>
      <w:r w:rsidRPr="0095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507AE">
        <w:rPr>
          <w:rFonts w:ascii="Times New Roman" w:hAnsi="Times New Roman"/>
          <w:sz w:val="28"/>
          <w:szCs w:val="28"/>
        </w:rPr>
        <w:t>Знаки важные дорожные –</w:t>
      </w:r>
    </w:p>
    <w:p w:rsidR="00EE1D48" w:rsidRPr="009507AE" w:rsidRDefault="00EE1D48" w:rsidP="009B031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Компас взрослых и ребят.</w:t>
      </w:r>
    </w:p>
    <w:p w:rsidR="00EE1D48" w:rsidRPr="009507AE" w:rsidRDefault="00EE1D48" w:rsidP="009B031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Дети! Будьте осторожны!</w:t>
      </w:r>
    </w:p>
    <w:p w:rsidR="00EE1D48" w:rsidRPr="009507AE" w:rsidRDefault="00EE1D48" w:rsidP="009B031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Знайте, что нельзя, что можно,</w:t>
      </w:r>
    </w:p>
    <w:p w:rsidR="00EE1D48" w:rsidRPr="009507AE" w:rsidRDefault="00EE1D48" w:rsidP="009B031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Выполняйте непреложно все, что знаки говорят.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</w:t>
      </w:r>
      <w:r w:rsidRPr="009507A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7AE">
        <w:rPr>
          <w:rFonts w:ascii="Times New Roman" w:hAnsi="Times New Roman"/>
          <w:sz w:val="28"/>
          <w:szCs w:val="28"/>
        </w:rPr>
        <w:t>На улице будьте внимательны, дети,</w:t>
      </w:r>
    </w:p>
    <w:p w:rsidR="00EE1D48" w:rsidRPr="009507AE" w:rsidRDefault="00EE1D48" w:rsidP="009B031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Твёрдо запомните правила эти!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b/>
          <w:sz w:val="28"/>
          <w:szCs w:val="28"/>
        </w:rPr>
        <w:t>Дети хором</w:t>
      </w:r>
      <w:r w:rsidRPr="009507AE">
        <w:rPr>
          <w:rFonts w:ascii="Times New Roman" w:hAnsi="Times New Roman"/>
          <w:sz w:val="28"/>
          <w:szCs w:val="28"/>
        </w:rPr>
        <w:t>: Все без исключения</w:t>
      </w:r>
    </w:p>
    <w:p w:rsidR="00EE1D48" w:rsidRPr="009507AE" w:rsidRDefault="00EE1D48" w:rsidP="009B0314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507AE">
        <w:rPr>
          <w:rFonts w:ascii="Times New Roman" w:hAnsi="Times New Roman"/>
          <w:sz w:val="28"/>
          <w:szCs w:val="28"/>
        </w:rPr>
        <w:t>Соблюдайте Правила дорожного движения!</w:t>
      </w: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D48" w:rsidRPr="009507AE" w:rsidRDefault="00EE1D48" w:rsidP="006E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E1D48" w:rsidRPr="009507AE" w:rsidSect="00B0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FB2"/>
    <w:rsid w:val="00000F8E"/>
    <w:rsid w:val="00017FDB"/>
    <w:rsid w:val="00031445"/>
    <w:rsid w:val="000B060D"/>
    <w:rsid w:val="000B4A56"/>
    <w:rsid w:val="000C4D50"/>
    <w:rsid w:val="000C789B"/>
    <w:rsid w:val="000D1B13"/>
    <w:rsid w:val="000E6C88"/>
    <w:rsid w:val="00100C1F"/>
    <w:rsid w:val="001546F7"/>
    <w:rsid w:val="001660EC"/>
    <w:rsid w:val="001678D5"/>
    <w:rsid w:val="001711B6"/>
    <w:rsid w:val="001A1429"/>
    <w:rsid w:val="001E2C6D"/>
    <w:rsid w:val="001E33D7"/>
    <w:rsid w:val="00256F73"/>
    <w:rsid w:val="00270E6D"/>
    <w:rsid w:val="002935D4"/>
    <w:rsid w:val="002D3521"/>
    <w:rsid w:val="003023D3"/>
    <w:rsid w:val="00303308"/>
    <w:rsid w:val="00374D9C"/>
    <w:rsid w:val="003C7BD2"/>
    <w:rsid w:val="003D0E55"/>
    <w:rsid w:val="003E469B"/>
    <w:rsid w:val="003F5CD2"/>
    <w:rsid w:val="00424024"/>
    <w:rsid w:val="00427D61"/>
    <w:rsid w:val="004471AD"/>
    <w:rsid w:val="004618E7"/>
    <w:rsid w:val="004829FB"/>
    <w:rsid w:val="004D1117"/>
    <w:rsid w:val="004D163E"/>
    <w:rsid w:val="004D4815"/>
    <w:rsid w:val="0050353F"/>
    <w:rsid w:val="00507D43"/>
    <w:rsid w:val="00556490"/>
    <w:rsid w:val="0055679D"/>
    <w:rsid w:val="00563092"/>
    <w:rsid w:val="00581D8A"/>
    <w:rsid w:val="005830D8"/>
    <w:rsid w:val="005840E3"/>
    <w:rsid w:val="005D23AD"/>
    <w:rsid w:val="005E3189"/>
    <w:rsid w:val="005F452D"/>
    <w:rsid w:val="005F6D7C"/>
    <w:rsid w:val="006078E1"/>
    <w:rsid w:val="00636DA3"/>
    <w:rsid w:val="006860D5"/>
    <w:rsid w:val="006B111B"/>
    <w:rsid w:val="006B34BB"/>
    <w:rsid w:val="006B6E54"/>
    <w:rsid w:val="006C5650"/>
    <w:rsid w:val="006E210E"/>
    <w:rsid w:val="0075132B"/>
    <w:rsid w:val="00777995"/>
    <w:rsid w:val="00787FE1"/>
    <w:rsid w:val="0079180C"/>
    <w:rsid w:val="00795518"/>
    <w:rsid w:val="007A30A9"/>
    <w:rsid w:val="007A536C"/>
    <w:rsid w:val="007B5011"/>
    <w:rsid w:val="007C0E16"/>
    <w:rsid w:val="007D6B72"/>
    <w:rsid w:val="007F2812"/>
    <w:rsid w:val="007F66B7"/>
    <w:rsid w:val="00820A55"/>
    <w:rsid w:val="00855050"/>
    <w:rsid w:val="008865A5"/>
    <w:rsid w:val="008A6321"/>
    <w:rsid w:val="008B616E"/>
    <w:rsid w:val="008D703B"/>
    <w:rsid w:val="008F3305"/>
    <w:rsid w:val="00906055"/>
    <w:rsid w:val="00907C6D"/>
    <w:rsid w:val="009312D4"/>
    <w:rsid w:val="009507AE"/>
    <w:rsid w:val="00976311"/>
    <w:rsid w:val="00977B3B"/>
    <w:rsid w:val="009B0314"/>
    <w:rsid w:val="009C4A65"/>
    <w:rsid w:val="00A1364A"/>
    <w:rsid w:val="00A20FB2"/>
    <w:rsid w:val="00A225E7"/>
    <w:rsid w:val="00A259C8"/>
    <w:rsid w:val="00A34292"/>
    <w:rsid w:val="00A63E9F"/>
    <w:rsid w:val="00A71359"/>
    <w:rsid w:val="00AA46C0"/>
    <w:rsid w:val="00AB7E48"/>
    <w:rsid w:val="00B054DC"/>
    <w:rsid w:val="00B133C2"/>
    <w:rsid w:val="00B25E6D"/>
    <w:rsid w:val="00B425D2"/>
    <w:rsid w:val="00B74458"/>
    <w:rsid w:val="00B87105"/>
    <w:rsid w:val="00BB02AE"/>
    <w:rsid w:val="00BC1766"/>
    <w:rsid w:val="00BF6A26"/>
    <w:rsid w:val="00C12158"/>
    <w:rsid w:val="00C215A7"/>
    <w:rsid w:val="00CA6EAE"/>
    <w:rsid w:val="00CB479E"/>
    <w:rsid w:val="00CD26A6"/>
    <w:rsid w:val="00CE055A"/>
    <w:rsid w:val="00CE06E3"/>
    <w:rsid w:val="00CF5A76"/>
    <w:rsid w:val="00D15CAF"/>
    <w:rsid w:val="00D221FB"/>
    <w:rsid w:val="00D27AB9"/>
    <w:rsid w:val="00D51A28"/>
    <w:rsid w:val="00DA68B7"/>
    <w:rsid w:val="00DC300A"/>
    <w:rsid w:val="00DE2062"/>
    <w:rsid w:val="00E30108"/>
    <w:rsid w:val="00E448AF"/>
    <w:rsid w:val="00E52024"/>
    <w:rsid w:val="00E751A4"/>
    <w:rsid w:val="00E803C5"/>
    <w:rsid w:val="00ED02A3"/>
    <w:rsid w:val="00EE1D48"/>
    <w:rsid w:val="00EF0684"/>
    <w:rsid w:val="00F07C4F"/>
    <w:rsid w:val="00F2675C"/>
    <w:rsid w:val="00F93FED"/>
    <w:rsid w:val="00FA4EDE"/>
    <w:rsid w:val="00FD4F02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B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904</Words>
  <Characters>5158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2016-02-04T17:46:00Z</dcterms:created>
  <dcterms:modified xsi:type="dcterms:W3CDTF">2016-02-05T06:33:00Z</dcterms:modified>
</cp:coreProperties>
</file>