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F0" w:rsidRDefault="005C71F0" w:rsidP="008933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52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Конспект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НОД</w:t>
      </w:r>
      <w:r w:rsidRPr="001352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 ПДД для детей среднего дошкольного возраста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C71F0" w:rsidRPr="00135274" w:rsidRDefault="005C71F0" w:rsidP="008933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«Азбука дорожного движения».</w:t>
      </w:r>
    </w:p>
    <w:p w:rsidR="005C71F0" w:rsidRDefault="005C71F0" w:rsidP="008933E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135274">
        <w:rPr>
          <w:rFonts w:ascii="Times New Roman" w:hAnsi="Times New Roman"/>
          <w:b/>
          <w:bCs/>
          <w:sz w:val="28"/>
          <w:szCs w:val="28"/>
          <w:lang w:eastAsia="ru-RU"/>
        </w:rPr>
        <w:t>Цель:</w:t>
      </w:r>
      <w:r w:rsidRPr="00135274">
        <w:rPr>
          <w:rFonts w:ascii="Times New Roman" w:hAnsi="Times New Roman"/>
          <w:sz w:val="28"/>
          <w:szCs w:val="28"/>
          <w:lang w:eastAsia="ru-RU"/>
        </w:rPr>
        <w:t> повторить правила дорожного движения: значение сигналов светофора, правила безопасности на ули</w:t>
      </w:r>
      <w:r>
        <w:rPr>
          <w:rFonts w:ascii="Times New Roman" w:hAnsi="Times New Roman"/>
          <w:sz w:val="28"/>
          <w:szCs w:val="28"/>
          <w:lang w:eastAsia="ru-RU"/>
        </w:rPr>
        <w:t>цах и дорогах, дорожные знаки, в</w:t>
      </w:r>
      <w:r w:rsidRPr="00135274">
        <w:rPr>
          <w:rFonts w:ascii="Times New Roman" w:hAnsi="Times New Roman"/>
          <w:sz w:val="28"/>
          <w:szCs w:val="28"/>
          <w:lang w:eastAsia="ru-RU"/>
        </w:rPr>
        <w:t>оспитывать у детей желание изучать и соблюдать правила дорожного движения.</w:t>
      </w:r>
      <w:r w:rsidRPr="00FD628D">
        <w:rPr>
          <w:rFonts w:ascii="Times New Roman" w:hAnsi="Times New Roman"/>
          <w:b/>
          <w:sz w:val="28"/>
        </w:rPr>
        <w:t xml:space="preserve"> </w:t>
      </w:r>
    </w:p>
    <w:p w:rsidR="005C71F0" w:rsidRPr="001241B9" w:rsidRDefault="005C71F0" w:rsidP="008933E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1241B9">
        <w:rPr>
          <w:rFonts w:ascii="Times New Roman" w:hAnsi="Times New Roman"/>
          <w:b/>
          <w:sz w:val="28"/>
        </w:rPr>
        <w:t>Задачи:</w:t>
      </w:r>
    </w:p>
    <w:p w:rsidR="005C71F0" w:rsidRDefault="005C71F0" w:rsidP="008933E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41B9">
        <w:rPr>
          <w:rFonts w:ascii="Times New Roman" w:hAnsi="Times New Roman"/>
          <w:sz w:val="28"/>
        </w:rPr>
        <w:t xml:space="preserve">Закрепить представление о том, как важно правильно </w:t>
      </w:r>
      <w:r>
        <w:rPr>
          <w:rFonts w:ascii="Times New Roman" w:hAnsi="Times New Roman"/>
          <w:sz w:val="28"/>
        </w:rPr>
        <w:t>пере</w:t>
      </w:r>
      <w:r w:rsidRPr="001241B9">
        <w:rPr>
          <w:rFonts w:ascii="Times New Roman" w:hAnsi="Times New Roman"/>
          <w:sz w:val="28"/>
        </w:rPr>
        <w:t>ходить</w:t>
      </w:r>
      <w:r>
        <w:rPr>
          <w:rFonts w:ascii="Times New Roman" w:hAnsi="Times New Roman"/>
          <w:sz w:val="28"/>
        </w:rPr>
        <w:t xml:space="preserve"> дорогу</w:t>
      </w:r>
      <w:r w:rsidRPr="001241B9">
        <w:rPr>
          <w:rFonts w:ascii="Times New Roman" w:hAnsi="Times New Roman"/>
          <w:sz w:val="28"/>
        </w:rPr>
        <w:t xml:space="preserve"> и ездить по городу.</w:t>
      </w:r>
    </w:p>
    <w:p w:rsidR="005C71F0" w:rsidRPr="001241B9" w:rsidRDefault="005C71F0" w:rsidP="008933E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Формировать у</w:t>
      </w:r>
      <w:r w:rsidRPr="001241B9">
        <w:rPr>
          <w:rFonts w:ascii="Times New Roman" w:hAnsi="Times New Roman"/>
          <w:sz w:val="28"/>
        </w:rPr>
        <w:t>мение различать транспортный и пешеходный светофоры.</w:t>
      </w:r>
    </w:p>
    <w:p w:rsidR="005C71F0" w:rsidRDefault="005C71F0" w:rsidP="008933E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41B9">
        <w:rPr>
          <w:rFonts w:ascii="Times New Roman" w:hAnsi="Times New Roman"/>
          <w:sz w:val="28"/>
        </w:rPr>
        <w:t xml:space="preserve">Воспитывать желание передавать свои знания друзьям. </w:t>
      </w:r>
    </w:p>
    <w:p w:rsidR="005C71F0" w:rsidRDefault="005C71F0" w:rsidP="008933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b/>
          <w:sz w:val="28"/>
          <w:szCs w:val="28"/>
          <w:lang w:eastAsia="ru-RU"/>
        </w:rPr>
        <w:t>Оборудование</w:t>
      </w:r>
      <w:r w:rsidRPr="00135274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5274">
        <w:rPr>
          <w:rFonts w:ascii="Times New Roman" w:hAnsi="Times New Roman"/>
          <w:sz w:val="28"/>
          <w:szCs w:val="28"/>
          <w:lang w:eastAsia="ru-RU"/>
        </w:rPr>
        <w:t xml:space="preserve">иллюстрации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5274">
        <w:rPr>
          <w:rFonts w:ascii="Times New Roman" w:hAnsi="Times New Roman"/>
          <w:sz w:val="28"/>
          <w:szCs w:val="28"/>
          <w:lang w:eastAsia="ru-RU"/>
        </w:rPr>
        <w:t xml:space="preserve">по теме, дорожные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5274">
        <w:rPr>
          <w:rFonts w:ascii="Times New Roman" w:hAnsi="Times New Roman"/>
          <w:sz w:val="28"/>
          <w:szCs w:val="28"/>
          <w:lang w:eastAsia="ru-RU"/>
        </w:rPr>
        <w:t xml:space="preserve">знаки,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5274">
        <w:rPr>
          <w:rFonts w:ascii="Times New Roman" w:hAnsi="Times New Roman"/>
          <w:sz w:val="28"/>
          <w:szCs w:val="28"/>
          <w:lang w:eastAsia="ru-RU"/>
        </w:rPr>
        <w:t xml:space="preserve">макет светофора, почтовый ящик,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5274">
        <w:rPr>
          <w:rFonts w:ascii="Times New Roman" w:hAnsi="Times New Roman"/>
          <w:sz w:val="28"/>
          <w:szCs w:val="28"/>
          <w:lang w:eastAsia="ru-RU"/>
        </w:rPr>
        <w:t>письмо, книга «Азбука дорожного движения».</w:t>
      </w:r>
    </w:p>
    <w:p w:rsidR="005C71F0" w:rsidRPr="00E43A1D" w:rsidRDefault="005C71F0" w:rsidP="008933E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35274">
        <w:rPr>
          <w:rFonts w:ascii="Times New Roman" w:hAnsi="Times New Roman"/>
          <w:b/>
          <w:sz w:val="28"/>
          <w:szCs w:val="28"/>
          <w:lang w:eastAsia="ru-RU"/>
        </w:rPr>
        <w:t>Предварительная работа</w:t>
      </w:r>
      <w:r w:rsidRPr="00135274">
        <w:rPr>
          <w:rFonts w:ascii="Times New Roman" w:hAnsi="Times New Roman"/>
          <w:sz w:val="28"/>
          <w:szCs w:val="28"/>
          <w:lang w:eastAsia="ru-RU"/>
        </w:rPr>
        <w:t xml:space="preserve">: рассматривание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5274">
        <w:rPr>
          <w:rFonts w:ascii="Times New Roman" w:hAnsi="Times New Roman"/>
          <w:sz w:val="28"/>
          <w:szCs w:val="28"/>
          <w:lang w:eastAsia="ru-RU"/>
        </w:rPr>
        <w:t xml:space="preserve">иллюстраций,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5274">
        <w:rPr>
          <w:rFonts w:ascii="Times New Roman" w:hAnsi="Times New Roman"/>
          <w:sz w:val="28"/>
          <w:szCs w:val="28"/>
          <w:lang w:eastAsia="ru-RU"/>
        </w:rPr>
        <w:t xml:space="preserve">беседы, экскурсии к </w:t>
      </w:r>
      <w:r>
        <w:rPr>
          <w:rFonts w:ascii="Times New Roman" w:hAnsi="Times New Roman"/>
          <w:sz w:val="28"/>
          <w:szCs w:val="28"/>
          <w:lang w:eastAsia="ru-RU"/>
        </w:rPr>
        <w:t>проезжей части дороги</w:t>
      </w:r>
      <w:r w:rsidRPr="00135274">
        <w:rPr>
          <w:rFonts w:ascii="Times New Roman" w:hAnsi="Times New Roman"/>
          <w:sz w:val="28"/>
          <w:szCs w:val="28"/>
          <w:lang w:eastAsia="ru-RU"/>
        </w:rPr>
        <w:t xml:space="preserve">, чтение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5274">
        <w:rPr>
          <w:rFonts w:ascii="Times New Roman" w:hAnsi="Times New Roman"/>
          <w:sz w:val="28"/>
          <w:szCs w:val="28"/>
          <w:lang w:eastAsia="ru-RU"/>
        </w:rPr>
        <w:t>худ</w:t>
      </w:r>
      <w:r>
        <w:rPr>
          <w:rFonts w:ascii="Times New Roman" w:hAnsi="Times New Roman"/>
          <w:sz w:val="28"/>
          <w:szCs w:val="28"/>
          <w:lang w:eastAsia="ru-RU"/>
        </w:rPr>
        <w:t xml:space="preserve">ожественной  </w:t>
      </w:r>
      <w:r w:rsidRPr="00135274">
        <w:rPr>
          <w:rFonts w:ascii="Times New Roman" w:hAnsi="Times New Roman"/>
          <w:sz w:val="28"/>
          <w:szCs w:val="28"/>
          <w:lang w:eastAsia="ru-RU"/>
        </w:rPr>
        <w:t>литературы, подвижные и дидактические игры («Красный, желтый, зеленый», «Скажи наоборот», «Свето</w:t>
      </w:r>
      <w:r>
        <w:rPr>
          <w:rFonts w:ascii="Times New Roman" w:hAnsi="Times New Roman"/>
          <w:sz w:val="28"/>
          <w:szCs w:val="28"/>
          <w:lang w:eastAsia="ru-RU"/>
        </w:rPr>
        <w:t>фор»), разучивание песен,  стихотворений</w:t>
      </w:r>
      <w:r w:rsidRPr="00135274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5274">
        <w:rPr>
          <w:rFonts w:ascii="Times New Roman" w:hAnsi="Times New Roman"/>
          <w:sz w:val="28"/>
          <w:szCs w:val="28"/>
          <w:lang w:eastAsia="ru-RU"/>
        </w:rPr>
        <w:t>изготовление книги «Азбука дорожного движения».</w:t>
      </w:r>
    </w:p>
    <w:p w:rsidR="005C71F0" w:rsidRPr="00135274" w:rsidRDefault="005C71F0" w:rsidP="008933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Ход:</w:t>
      </w:r>
    </w:p>
    <w:p w:rsidR="005C71F0" w:rsidRDefault="005C71F0" w:rsidP="008933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Воспитатель: </w:t>
      </w:r>
      <w:r w:rsidRPr="00135274">
        <w:rPr>
          <w:rFonts w:ascii="Times New Roman" w:hAnsi="Times New Roman"/>
          <w:sz w:val="28"/>
          <w:szCs w:val="28"/>
          <w:lang w:eastAsia="ru-RU"/>
        </w:rPr>
        <w:t>Ребята, посмотрите вокруг: как много машин на дороге! Одному ребенку по городу ходить нельзя. На дороге есть свои правила, которые все должны выполнять беспрекословно, так как дорога — зона повышенной опасности. За выполнением этих правил следит дорожная полиция.</w:t>
      </w:r>
    </w:p>
    <w:p w:rsidR="005C71F0" w:rsidRDefault="005C71F0" w:rsidP="008933E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8933E9">
        <w:rPr>
          <w:rFonts w:ascii="Times New Roman" w:hAnsi="Times New Roman"/>
          <w:i/>
          <w:sz w:val="28"/>
          <w:szCs w:val="28"/>
          <w:lang w:eastAsia="ru-RU"/>
        </w:rPr>
        <w:t>Раздается стук в дверь. Заходит полицейский с письмом.</w:t>
      </w:r>
    </w:p>
    <w:p w:rsidR="005C71F0" w:rsidRDefault="005C71F0" w:rsidP="008933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33E9">
        <w:rPr>
          <w:rFonts w:ascii="Times New Roman" w:hAnsi="Times New Roman"/>
          <w:b/>
          <w:sz w:val="28"/>
          <w:szCs w:val="28"/>
          <w:lang w:eastAsia="ru-RU"/>
        </w:rPr>
        <w:t>Полицейский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135274">
        <w:rPr>
          <w:rFonts w:ascii="Times New Roman" w:hAnsi="Times New Roman"/>
          <w:sz w:val="28"/>
          <w:szCs w:val="28"/>
          <w:lang w:eastAsia="ru-RU"/>
        </w:rPr>
        <w:t>Здравствуйте, дети и взрослые. Я дорожный полицейский, к нам в участок принесли письмо от ваших друзей. Вот я вам его и принес.</w:t>
      </w:r>
    </w:p>
    <w:p w:rsidR="005C71F0" w:rsidRDefault="005C71F0" w:rsidP="008933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33E9">
        <w:rPr>
          <w:rFonts w:ascii="Times New Roman" w:hAnsi="Times New Roman"/>
          <w:i/>
          <w:sz w:val="28"/>
          <w:szCs w:val="28"/>
          <w:lang w:eastAsia="ru-RU"/>
        </w:rPr>
        <w:t>Читает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135274">
        <w:rPr>
          <w:rFonts w:ascii="Times New Roman" w:hAnsi="Times New Roman"/>
          <w:sz w:val="28"/>
          <w:szCs w:val="28"/>
          <w:lang w:eastAsia="ru-RU"/>
        </w:rPr>
        <w:t>«Здравствуйте, дорогие дети! Пишут вам ваши друзья Лиса и Медведь. Мы живем в лесу и не знаем про правила дорожного движения. Милые, ребятки, очень просим вас рассказать нам о правилах дорожного движения. Ждите, скоро будем».</w:t>
      </w:r>
    </w:p>
    <w:p w:rsidR="005C71F0" w:rsidRDefault="005C71F0" w:rsidP="008933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33E9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135274">
        <w:rPr>
          <w:rFonts w:ascii="Times New Roman" w:hAnsi="Times New Roman"/>
          <w:sz w:val="28"/>
          <w:szCs w:val="28"/>
          <w:lang w:eastAsia="ru-RU"/>
        </w:rPr>
        <w:t xml:space="preserve"> А как же наши друзья </w:t>
      </w:r>
      <w:r>
        <w:rPr>
          <w:rFonts w:ascii="Times New Roman" w:hAnsi="Times New Roman"/>
          <w:sz w:val="28"/>
          <w:szCs w:val="28"/>
          <w:lang w:eastAsia="ru-RU"/>
        </w:rPr>
        <w:t>доберутся? Как бы с ними чего-</w:t>
      </w:r>
      <w:r w:rsidRPr="00135274">
        <w:rPr>
          <w:rFonts w:ascii="Times New Roman" w:hAnsi="Times New Roman"/>
          <w:sz w:val="28"/>
          <w:szCs w:val="28"/>
          <w:lang w:eastAsia="ru-RU"/>
        </w:rPr>
        <w:t>нибудь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5274">
        <w:rPr>
          <w:rFonts w:ascii="Times New Roman" w:hAnsi="Times New Roman"/>
          <w:sz w:val="28"/>
          <w:szCs w:val="28"/>
          <w:lang w:eastAsia="ru-RU"/>
        </w:rPr>
        <w:t xml:space="preserve"> не случилось, ведь они не знают прави</w:t>
      </w:r>
      <w:r>
        <w:rPr>
          <w:rFonts w:ascii="Times New Roman" w:hAnsi="Times New Roman"/>
          <w:sz w:val="28"/>
          <w:szCs w:val="28"/>
          <w:lang w:eastAsia="ru-RU"/>
        </w:rPr>
        <w:t>ла дорожного движения (заходят Лиса и Медведь, у Л</w:t>
      </w:r>
      <w:r w:rsidRPr="00135274">
        <w:rPr>
          <w:rFonts w:ascii="Times New Roman" w:hAnsi="Times New Roman"/>
          <w:sz w:val="28"/>
          <w:szCs w:val="28"/>
          <w:lang w:eastAsia="ru-RU"/>
        </w:rPr>
        <w:t>исы рука перебинтована).</w:t>
      </w:r>
    </w:p>
    <w:p w:rsidR="005C71F0" w:rsidRDefault="005C71F0" w:rsidP="008933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48F">
        <w:rPr>
          <w:rFonts w:ascii="Times New Roman" w:hAnsi="Times New Roman"/>
          <w:b/>
          <w:sz w:val="28"/>
          <w:szCs w:val="28"/>
          <w:lang w:eastAsia="ru-RU"/>
        </w:rPr>
        <w:t>Лиса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135274">
        <w:rPr>
          <w:rFonts w:ascii="Times New Roman" w:hAnsi="Times New Roman"/>
          <w:sz w:val="28"/>
          <w:szCs w:val="28"/>
          <w:lang w:eastAsia="ru-RU"/>
        </w:rPr>
        <w:t xml:space="preserve"> Ой, ой, ой! Ой, ой, ой! Как больно! Чуть не задавили. А, ты, Мишка, куда смотрел?</w:t>
      </w:r>
    </w:p>
    <w:p w:rsidR="005C71F0" w:rsidRDefault="005C71F0" w:rsidP="008933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48F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135274">
        <w:rPr>
          <w:rFonts w:ascii="Times New Roman" w:hAnsi="Times New Roman"/>
          <w:sz w:val="28"/>
          <w:szCs w:val="28"/>
          <w:lang w:eastAsia="ru-RU"/>
        </w:rPr>
        <w:t>Что с вами случилось?</w:t>
      </w:r>
    </w:p>
    <w:p w:rsidR="005C71F0" w:rsidRDefault="005C71F0" w:rsidP="008933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48F">
        <w:rPr>
          <w:rFonts w:ascii="Times New Roman" w:hAnsi="Times New Roman"/>
          <w:b/>
          <w:sz w:val="28"/>
          <w:szCs w:val="28"/>
          <w:lang w:eastAsia="ru-RU"/>
        </w:rPr>
        <w:t>Медведь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135274">
        <w:rPr>
          <w:rFonts w:ascii="Times New Roman" w:hAnsi="Times New Roman"/>
          <w:sz w:val="28"/>
          <w:szCs w:val="28"/>
          <w:lang w:eastAsia="ru-RU"/>
        </w:rPr>
        <w:t xml:space="preserve"> Дорогу мы переходили, машина чуть её не сбила.</w:t>
      </w:r>
    </w:p>
    <w:p w:rsidR="005C71F0" w:rsidRDefault="005C71F0" w:rsidP="008933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33E9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135274">
        <w:rPr>
          <w:rFonts w:ascii="Times New Roman" w:hAnsi="Times New Roman"/>
          <w:sz w:val="28"/>
          <w:szCs w:val="28"/>
          <w:lang w:eastAsia="ru-RU"/>
        </w:rPr>
        <w:t>Как же вы переходили через дорогу?</w:t>
      </w:r>
    </w:p>
    <w:p w:rsidR="005C71F0" w:rsidRDefault="005C71F0" w:rsidP="008933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48F">
        <w:rPr>
          <w:rFonts w:ascii="Times New Roman" w:hAnsi="Times New Roman"/>
          <w:b/>
          <w:sz w:val="28"/>
          <w:szCs w:val="28"/>
          <w:lang w:eastAsia="ru-RU"/>
        </w:rPr>
        <w:t>Лиса</w:t>
      </w:r>
      <w:r w:rsidRPr="0013527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135274">
        <w:rPr>
          <w:rFonts w:ascii="Times New Roman" w:hAnsi="Times New Roman"/>
          <w:sz w:val="28"/>
          <w:szCs w:val="28"/>
          <w:lang w:eastAsia="ru-RU"/>
        </w:rPr>
        <w:t>Шла я, волосы чесала</w:t>
      </w:r>
    </w:p>
    <w:p w:rsidR="005C71F0" w:rsidRDefault="005C71F0" w:rsidP="008933E9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sz w:val="28"/>
          <w:szCs w:val="28"/>
          <w:lang w:eastAsia="ru-RU"/>
        </w:rPr>
        <w:t>И вдруг расческу потеряла</w:t>
      </w:r>
    </w:p>
    <w:p w:rsidR="005C71F0" w:rsidRDefault="005C71F0" w:rsidP="008933E9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sz w:val="28"/>
          <w:szCs w:val="28"/>
          <w:lang w:eastAsia="ru-RU"/>
        </w:rPr>
        <w:t>Наклонилась поискать</w:t>
      </w:r>
    </w:p>
    <w:p w:rsidR="005C71F0" w:rsidRDefault="005C71F0" w:rsidP="008933E9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sz w:val="28"/>
          <w:szCs w:val="28"/>
          <w:lang w:eastAsia="ru-RU"/>
        </w:rPr>
        <w:t>Тут меня машина – хвать!</w:t>
      </w:r>
    </w:p>
    <w:p w:rsidR="005C71F0" w:rsidRDefault="005C71F0" w:rsidP="008933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48F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</w:t>
      </w:r>
      <w:r w:rsidRPr="00135274">
        <w:rPr>
          <w:rFonts w:ascii="Times New Roman" w:hAnsi="Times New Roman"/>
          <w:sz w:val="28"/>
          <w:szCs w:val="28"/>
          <w:lang w:eastAsia="ru-RU"/>
        </w:rPr>
        <w:t>: Лисонька, ну, разве можно идти по дороге и чесать волосы? Ребята, как вы думаете, правильно вела себя лисичка? (Нет)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5274">
        <w:rPr>
          <w:rFonts w:ascii="Times New Roman" w:hAnsi="Times New Roman"/>
          <w:sz w:val="28"/>
          <w:szCs w:val="28"/>
          <w:lang w:eastAsia="ru-RU"/>
        </w:rPr>
        <w:t>Ну, что, Лисонька и Мишенька, я вижу, что вы и на самом деле не знаете правила доро</w:t>
      </w:r>
      <w:r>
        <w:rPr>
          <w:rFonts w:ascii="Times New Roman" w:hAnsi="Times New Roman"/>
          <w:sz w:val="28"/>
          <w:szCs w:val="28"/>
          <w:lang w:eastAsia="ru-RU"/>
        </w:rPr>
        <w:t>жного движения. Ребята, расскаже</w:t>
      </w:r>
      <w:r w:rsidRPr="00135274">
        <w:rPr>
          <w:rFonts w:ascii="Times New Roman" w:hAnsi="Times New Roman"/>
          <w:sz w:val="28"/>
          <w:szCs w:val="28"/>
          <w:lang w:eastAsia="ru-RU"/>
        </w:rPr>
        <w:t>м нашим гостям о правила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135274">
        <w:rPr>
          <w:rFonts w:ascii="Times New Roman" w:hAnsi="Times New Roman"/>
          <w:sz w:val="28"/>
          <w:szCs w:val="28"/>
          <w:lang w:eastAsia="ru-RU"/>
        </w:rPr>
        <w:t xml:space="preserve"> дорожного движения?</w:t>
      </w:r>
    </w:p>
    <w:p w:rsidR="005C71F0" w:rsidRDefault="005C71F0" w:rsidP="008933E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5274">
        <w:rPr>
          <w:rFonts w:ascii="Times New Roman" w:hAnsi="Times New Roman"/>
          <w:b/>
          <w:bCs/>
          <w:sz w:val="28"/>
          <w:szCs w:val="28"/>
          <w:lang w:eastAsia="ru-RU"/>
        </w:rPr>
        <w:t>1 ребенок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5C71F0" w:rsidRDefault="005C71F0" w:rsidP="008933E9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sz w:val="28"/>
          <w:szCs w:val="28"/>
          <w:lang w:eastAsia="ru-RU"/>
        </w:rPr>
        <w:t>По городу, по улице</w:t>
      </w:r>
    </w:p>
    <w:p w:rsidR="005C71F0" w:rsidRDefault="005C71F0" w:rsidP="008933E9">
      <w:pPr>
        <w:spacing w:after="0" w:line="240" w:lineRule="auto"/>
        <w:ind w:left="1416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sz w:val="28"/>
          <w:szCs w:val="28"/>
          <w:lang w:eastAsia="ru-RU"/>
        </w:rPr>
        <w:t>Не ходят просто так:</w:t>
      </w:r>
      <w:r w:rsidRPr="00135274">
        <w:rPr>
          <w:rFonts w:ascii="Times New Roman" w:hAnsi="Times New Roman"/>
          <w:sz w:val="28"/>
          <w:szCs w:val="28"/>
          <w:lang w:eastAsia="ru-RU"/>
        </w:rPr>
        <w:br/>
        <w:t>Когда не знаешь правила</w:t>
      </w:r>
      <w:r w:rsidRPr="00135274">
        <w:rPr>
          <w:rFonts w:ascii="Times New Roman" w:hAnsi="Times New Roman"/>
          <w:sz w:val="28"/>
          <w:szCs w:val="28"/>
          <w:lang w:eastAsia="ru-RU"/>
        </w:rPr>
        <w:br/>
        <w:t>Легко попасть впросак.</w:t>
      </w:r>
      <w:r w:rsidRPr="00135274">
        <w:rPr>
          <w:rFonts w:ascii="Times New Roman" w:hAnsi="Times New Roman"/>
          <w:sz w:val="28"/>
          <w:szCs w:val="28"/>
          <w:lang w:eastAsia="ru-RU"/>
        </w:rPr>
        <w:br/>
        <w:t>Всё время будь внимательным</w:t>
      </w:r>
      <w:r w:rsidRPr="00135274">
        <w:rPr>
          <w:rFonts w:ascii="Times New Roman" w:hAnsi="Times New Roman"/>
          <w:sz w:val="28"/>
          <w:szCs w:val="28"/>
          <w:lang w:eastAsia="ru-RU"/>
        </w:rPr>
        <w:br/>
        <w:t>И помни наперёд:</w:t>
      </w:r>
      <w:r w:rsidRPr="00135274">
        <w:rPr>
          <w:rFonts w:ascii="Times New Roman" w:hAnsi="Times New Roman"/>
          <w:sz w:val="28"/>
          <w:szCs w:val="28"/>
          <w:lang w:eastAsia="ru-RU"/>
        </w:rPr>
        <w:br/>
        <w:t>Свои имеют правила</w:t>
      </w:r>
      <w:r w:rsidRPr="00135274">
        <w:rPr>
          <w:rFonts w:ascii="Times New Roman" w:hAnsi="Times New Roman"/>
          <w:sz w:val="28"/>
          <w:szCs w:val="28"/>
          <w:lang w:eastAsia="ru-RU"/>
        </w:rPr>
        <w:br/>
        <w:t>Шофёр и пешеход.</w:t>
      </w:r>
    </w:p>
    <w:p w:rsidR="005C71F0" w:rsidRDefault="005C71F0" w:rsidP="008933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48F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135274">
        <w:rPr>
          <w:rFonts w:ascii="Times New Roman" w:hAnsi="Times New Roman"/>
          <w:sz w:val="28"/>
          <w:szCs w:val="28"/>
          <w:lang w:eastAsia="ru-RU"/>
        </w:rPr>
        <w:t>Скажите мне, кто самый главный помощник на дороге? (Светофор) </w:t>
      </w:r>
    </w:p>
    <w:p w:rsidR="005C71F0" w:rsidRDefault="005C71F0" w:rsidP="008933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4E6">
        <w:rPr>
          <w:rFonts w:ascii="Times New Roman" w:hAnsi="Times New Roman"/>
          <w:b/>
          <w:sz w:val="28"/>
          <w:szCs w:val="28"/>
          <w:lang w:eastAsia="ru-RU"/>
        </w:rPr>
        <w:t>Лиса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135274">
        <w:rPr>
          <w:rFonts w:ascii="Times New Roman" w:hAnsi="Times New Roman"/>
          <w:sz w:val="28"/>
          <w:szCs w:val="28"/>
          <w:lang w:eastAsia="ru-RU"/>
        </w:rPr>
        <w:t xml:space="preserve"> Светофор, светофор. Это что, дерево, что ли такое?</w:t>
      </w:r>
    </w:p>
    <w:p w:rsidR="005C71F0" w:rsidRDefault="005C71F0" w:rsidP="008933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b/>
          <w:bCs/>
          <w:sz w:val="28"/>
          <w:szCs w:val="28"/>
          <w:lang w:eastAsia="ru-RU"/>
        </w:rPr>
        <w:t>Медведь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135274">
        <w:rPr>
          <w:rFonts w:ascii="Times New Roman" w:hAnsi="Times New Roman"/>
          <w:sz w:val="28"/>
          <w:szCs w:val="28"/>
          <w:lang w:eastAsia="ru-RU"/>
        </w:rPr>
        <w:t xml:space="preserve"> Нет, Машенька, это такой столб с фонариками, а на нем огни разные горят. Так красиво!</w:t>
      </w:r>
    </w:p>
    <w:p w:rsidR="005C71F0" w:rsidRDefault="005C71F0" w:rsidP="008933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48F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135274">
        <w:rPr>
          <w:rFonts w:ascii="Times New Roman" w:hAnsi="Times New Roman"/>
          <w:sz w:val="28"/>
          <w:szCs w:val="28"/>
          <w:lang w:eastAsia="ru-RU"/>
        </w:rPr>
        <w:t xml:space="preserve"> Да, красиво, только светофор не для красоты ставят.</w:t>
      </w:r>
    </w:p>
    <w:p w:rsidR="005C71F0" w:rsidRDefault="005C71F0" w:rsidP="008933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Медведь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135274">
        <w:rPr>
          <w:rFonts w:ascii="Times New Roman" w:hAnsi="Times New Roman"/>
          <w:sz w:val="28"/>
          <w:szCs w:val="28"/>
          <w:lang w:eastAsia="ru-RU"/>
        </w:rPr>
        <w:t>А для чего?</w:t>
      </w:r>
    </w:p>
    <w:p w:rsidR="005C71F0" w:rsidRDefault="005C71F0" w:rsidP="008933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48F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135274">
        <w:rPr>
          <w:rFonts w:ascii="Times New Roman" w:hAnsi="Times New Roman"/>
          <w:sz w:val="28"/>
          <w:szCs w:val="28"/>
          <w:lang w:eastAsia="ru-RU"/>
        </w:rPr>
        <w:t xml:space="preserve"> Вот, послушайте, ребята вам расскажут про светофор.</w:t>
      </w:r>
    </w:p>
    <w:p w:rsidR="005C71F0" w:rsidRDefault="005C71F0" w:rsidP="008933E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5274">
        <w:rPr>
          <w:rFonts w:ascii="Times New Roman" w:hAnsi="Times New Roman"/>
          <w:b/>
          <w:bCs/>
          <w:sz w:val="28"/>
          <w:szCs w:val="28"/>
          <w:lang w:eastAsia="ru-RU"/>
        </w:rPr>
        <w:t>2 реб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енок:</w:t>
      </w:r>
    </w:p>
    <w:p w:rsidR="005C71F0" w:rsidRDefault="005C71F0" w:rsidP="008933E9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sz w:val="28"/>
          <w:szCs w:val="28"/>
          <w:lang w:eastAsia="ru-RU"/>
        </w:rPr>
        <w:t>Перейти через дорогу </w:t>
      </w:r>
    </w:p>
    <w:p w:rsidR="005C71F0" w:rsidRDefault="005C71F0" w:rsidP="008933E9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sz w:val="28"/>
          <w:szCs w:val="28"/>
          <w:lang w:eastAsia="ru-RU"/>
        </w:rPr>
        <w:t>Вам на улицах всегда</w:t>
      </w:r>
    </w:p>
    <w:p w:rsidR="005C71F0" w:rsidRDefault="005C71F0" w:rsidP="008933E9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sz w:val="28"/>
          <w:szCs w:val="28"/>
          <w:lang w:eastAsia="ru-RU"/>
        </w:rPr>
        <w:t>И, подскажут, и помогут</w:t>
      </w:r>
    </w:p>
    <w:p w:rsidR="005C71F0" w:rsidRDefault="005C71F0" w:rsidP="008933E9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sz w:val="28"/>
          <w:szCs w:val="28"/>
          <w:lang w:eastAsia="ru-RU"/>
        </w:rPr>
        <w:t>Говорящие цвета.</w:t>
      </w:r>
    </w:p>
    <w:p w:rsidR="005C71F0" w:rsidRDefault="005C71F0" w:rsidP="008933E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5274">
        <w:rPr>
          <w:rFonts w:ascii="Times New Roman" w:hAnsi="Times New Roman"/>
          <w:b/>
          <w:bCs/>
          <w:sz w:val="28"/>
          <w:szCs w:val="28"/>
          <w:lang w:eastAsia="ru-RU"/>
        </w:rPr>
        <w:t>3 реб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енок:</w:t>
      </w:r>
    </w:p>
    <w:p w:rsidR="005C71F0" w:rsidRDefault="005C71F0" w:rsidP="008933E9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sz w:val="28"/>
          <w:szCs w:val="28"/>
          <w:lang w:eastAsia="ru-RU"/>
        </w:rPr>
        <w:t>Красный свет – стоять на месте! </w:t>
      </w:r>
    </w:p>
    <w:p w:rsidR="005C71F0" w:rsidRDefault="005C71F0" w:rsidP="008933E9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sz w:val="28"/>
          <w:szCs w:val="28"/>
          <w:lang w:eastAsia="ru-RU"/>
        </w:rPr>
        <w:t>На дорогу нет пути!</w:t>
      </w:r>
    </w:p>
    <w:p w:rsidR="005C71F0" w:rsidRDefault="005C71F0" w:rsidP="008933E9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sz w:val="28"/>
          <w:szCs w:val="28"/>
          <w:lang w:eastAsia="ru-RU"/>
        </w:rPr>
        <w:t>Под машину вы не лезьте –</w:t>
      </w:r>
    </w:p>
    <w:p w:rsidR="005C71F0" w:rsidRDefault="005C71F0" w:rsidP="008933E9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sz w:val="28"/>
          <w:szCs w:val="28"/>
          <w:lang w:eastAsia="ru-RU"/>
        </w:rPr>
        <w:t>Запрещается идти!</w:t>
      </w:r>
    </w:p>
    <w:p w:rsidR="005C71F0" w:rsidRDefault="005C71F0" w:rsidP="008933E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5274">
        <w:rPr>
          <w:rFonts w:ascii="Times New Roman" w:hAnsi="Times New Roman"/>
          <w:b/>
          <w:bCs/>
          <w:sz w:val="28"/>
          <w:szCs w:val="28"/>
          <w:lang w:eastAsia="ru-RU"/>
        </w:rPr>
        <w:t>4 ребенок:</w:t>
      </w:r>
    </w:p>
    <w:p w:rsidR="005C71F0" w:rsidRDefault="005C71F0" w:rsidP="008933E9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sz w:val="28"/>
          <w:szCs w:val="28"/>
          <w:lang w:eastAsia="ru-RU"/>
        </w:rPr>
        <w:t>Если жёлтый загорится,</w:t>
      </w:r>
    </w:p>
    <w:p w:rsidR="005C71F0" w:rsidRDefault="005C71F0" w:rsidP="008933E9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sz w:val="28"/>
          <w:szCs w:val="28"/>
          <w:lang w:eastAsia="ru-RU"/>
        </w:rPr>
        <w:t>Это значит, что опять </w:t>
      </w:r>
    </w:p>
    <w:p w:rsidR="005C71F0" w:rsidRDefault="005C71F0" w:rsidP="008933E9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sz w:val="28"/>
          <w:szCs w:val="28"/>
          <w:lang w:eastAsia="ru-RU"/>
        </w:rPr>
        <w:t>Переход освобод</w:t>
      </w:r>
      <w:r>
        <w:rPr>
          <w:rFonts w:ascii="Times New Roman" w:hAnsi="Times New Roman"/>
          <w:sz w:val="28"/>
          <w:szCs w:val="28"/>
          <w:lang w:eastAsia="ru-RU"/>
        </w:rPr>
        <w:t>ится –</w:t>
      </w:r>
    </w:p>
    <w:p w:rsidR="005C71F0" w:rsidRDefault="005C71F0" w:rsidP="008933E9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Сможем дальше мы шагать.</w:t>
      </w:r>
    </w:p>
    <w:p w:rsidR="005C71F0" w:rsidRDefault="005C71F0" w:rsidP="008933E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5274">
        <w:rPr>
          <w:rFonts w:ascii="Times New Roman" w:hAnsi="Times New Roman"/>
          <w:b/>
          <w:bCs/>
          <w:sz w:val="28"/>
          <w:szCs w:val="28"/>
          <w:lang w:eastAsia="ru-RU"/>
        </w:rPr>
        <w:t>5 ребенок:</w:t>
      </w:r>
    </w:p>
    <w:p w:rsidR="005C71F0" w:rsidRDefault="005C71F0" w:rsidP="008933E9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sz w:val="28"/>
          <w:szCs w:val="28"/>
          <w:lang w:eastAsia="ru-RU"/>
        </w:rPr>
        <w:t>Свет зелёный – лучший самый!</w:t>
      </w:r>
    </w:p>
    <w:p w:rsidR="005C71F0" w:rsidRDefault="005C71F0" w:rsidP="008933E9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sz w:val="28"/>
          <w:szCs w:val="28"/>
          <w:lang w:eastAsia="ru-RU"/>
        </w:rPr>
        <w:t>Путь открыт! Но не спеши! </w:t>
      </w:r>
    </w:p>
    <w:p w:rsidR="005C71F0" w:rsidRDefault="005C71F0" w:rsidP="008933E9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sz w:val="28"/>
          <w:szCs w:val="28"/>
          <w:lang w:eastAsia="ru-RU"/>
        </w:rPr>
        <w:t>Только с папой или с мамой</w:t>
      </w:r>
    </w:p>
    <w:p w:rsidR="005C71F0" w:rsidRDefault="005C71F0" w:rsidP="008933E9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sz w:val="28"/>
          <w:szCs w:val="28"/>
          <w:lang w:eastAsia="ru-RU"/>
        </w:rPr>
        <w:t>Переходят малыши.</w:t>
      </w:r>
    </w:p>
    <w:p w:rsidR="005C71F0" w:rsidRDefault="005C71F0" w:rsidP="008933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b/>
          <w:bCs/>
          <w:sz w:val="28"/>
          <w:szCs w:val="28"/>
          <w:lang w:eastAsia="ru-RU"/>
        </w:rPr>
        <w:t>Медведь</w:t>
      </w:r>
      <w:r w:rsidRPr="00135274">
        <w:rPr>
          <w:rFonts w:ascii="Times New Roman" w:hAnsi="Times New Roman"/>
          <w:sz w:val="28"/>
          <w:szCs w:val="28"/>
          <w:lang w:eastAsia="ru-RU"/>
        </w:rPr>
        <w:t>: Вот это да! Сразу все и не запомнишь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C71F0" w:rsidRDefault="005C71F0" w:rsidP="008933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48F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</w:t>
      </w:r>
      <w:r w:rsidRPr="00135274">
        <w:rPr>
          <w:rFonts w:ascii="Times New Roman" w:hAnsi="Times New Roman"/>
          <w:sz w:val="28"/>
          <w:szCs w:val="28"/>
          <w:lang w:eastAsia="ru-RU"/>
        </w:rPr>
        <w:t>: А чтобы легче было запомнить сигналы светофора, давайте поиграем в игру «Три сигнала светофора». На планшетах нарисованы прямоугольники. Дети подбегают к планшетам и приклеивают круг нужного цвета в нужном месте светофора. Выигрывает та команда, которая соберёт все светофоры быстрее.</w:t>
      </w:r>
    </w:p>
    <w:p w:rsidR="005C71F0" w:rsidRDefault="005C71F0" w:rsidP="008933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48F">
        <w:rPr>
          <w:rFonts w:ascii="Times New Roman" w:hAnsi="Times New Roman"/>
          <w:b/>
          <w:sz w:val="28"/>
          <w:szCs w:val="28"/>
          <w:lang w:eastAsia="ru-RU"/>
        </w:rPr>
        <w:t>Лиса</w:t>
      </w:r>
      <w:r w:rsidRPr="00135274">
        <w:rPr>
          <w:rFonts w:ascii="Times New Roman" w:hAnsi="Times New Roman"/>
          <w:sz w:val="28"/>
          <w:szCs w:val="28"/>
          <w:lang w:eastAsia="ru-RU"/>
        </w:rPr>
        <w:t>: Ой, мне так понравилось играть, что – то мне еще захотелось мячик погонять. Мишка, давай поиграем вместе!</w:t>
      </w:r>
    </w:p>
    <w:p w:rsidR="005C71F0" w:rsidRDefault="005C71F0" w:rsidP="008933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b/>
          <w:bCs/>
          <w:sz w:val="28"/>
          <w:szCs w:val="28"/>
          <w:lang w:eastAsia="ru-RU"/>
        </w:rPr>
        <w:t>Медведь:</w:t>
      </w:r>
      <w:r w:rsidRPr="00135274">
        <w:rPr>
          <w:rFonts w:ascii="Times New Roman" w:hAnsi="Times New Roman"/>
          <w:sz w:val="28"/>
          <w:szCs w:val="28"/>
          <w:lang w:eastAsia="ru-RU"/>
        </w:rPr>
        <w:t> Давай!</w:t>
      </w:r>
      <w:r w:rsidRPr="00135274">
        <w:rPr>
          <w:rFonts w:ascii="Times New Roman" w:hAnsi="Times New Roman"/>
          <w:sz w:val="28"/>
          <w:szCs w:val="28"/>
          <w:lang w:eastAsia="ru-RU"/>
        </w:rPr>
        <w:br/>
      </w:r>
      <w:r w:rsidRPr="004F148F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</w:t>
      </w:r>
      <w:r w:rsidRPr="00135274">
        <w:rPr>
          <w:rFonts w:ascii="Times New Roman" w:hAnsi="Times New Roman"/>
          <w:sz w:val="28"/>
          <w:szCs w:val="28"/>
          <w:lang w:eastAsia="ru-RU"/>
        </w:rPr>
        <w:t>: Вы, что, собираетесь играть на проезжей части?</w:t>
      </w:r>
    </w:p>
    <w:p w:rsidR="005C71F0" w:rsidRDefault="005C71F0" w:rsidP="008933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b/>
          <w:bCs/>
          <w:sz w:val="28"/>
          <w:szCs w:val="28"/>
          <w:lang w:eastAsia="ru-RU"/>
        </w:rPr>
        <w:t>Медведь</w:t>
      </w:r>
      <w:r w:rsidRPr="00135274">
        <w:rPr>
          <w:rFonts w:ascii="Times New Roman" w:hAnsi="Times New Roman"/>
          <w:sz w:val="28"/>
          <w:szCs w:val="28"/>
          <w:lang w:eastAsia="ru-RU"/>
        </w:rPr>
        <w:t>: Ой, можно подумать нельзя играть на дороге (нет). А почему нельзя? (ответы детей) А где же тогда можно играть?</w:t>
      </w:r>
    </w:p>
    <w:p w:rsidR="005C71F0" w:rsidRDefault="005C71F0" w:rsidP="008933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4E6">
        <w:rPr>
          <w:rFonts w:ascii="Times New Roman" w:hAnsi="Times New Roman"/>
          <w:b/>
          <w:sz w:val="28"/>
          <w:szCs w:val="28"/>
          <w:lang w:eastAsia="ru-RU"/>
        </w:rPr>
        <w:t>Дети</w:t>
      </w:r>
      <w:r w:rsidRPr="00135274">
        <w:rPr>
          <w:rFonts w:ascii="Times New Roman" w:hAnsi="Times New Roman"/>
          <w:sz w:val="28"/>
          <w:szCs w:val="28"/>
          <w:lang w:eastAsia="ru-RU"/>
        </w:rPr>
        <w:t>: Играть можно в специально отведенных местах: на спортивных площадках, на детских площадках, на участке детского сада.</w:t>
      </w:r>
    </w:p>
    <w:p w:rsidR="005C71F0" w:rsidRDefault="005C71F0" w:rsidP="008933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48F">
        <w:rPr>
          <w:rFonts w:ascii="Times New Roman" w:hAnsi="Times New Roman"/>
          <w:b/>
          <w:sz w:val="28"/>
          <w:szCs w:val="28"/>
          <w:lang w:eastAsia="ru-RU"/>
        </w:rPr>
        <w:t>Лиса</w:t>
      </w:r>
      <w:r w:rsidRPr="00135274">
        <w:rPr>
          <w:rFonts w:ascii="Times New Roman" w:hAnsi="Times New Roman"/>
          <w:sz w:val="28"/>
          <w:szCs w:val="28"/>
          <w:lang w:eastAsia="ru-RU"/>
        </w:rPr>
        <w:t>: Ну, ладно, на дороге мы играть не будем.</w:t>
      </w:r>
    </w:p>
    <w:p w:rsidR="005C71F0" w:rsidRDefault="005C71F0" w:rsidP="008933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48F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</w:t>
      </w:r>
      <w:r w:rsidRPr="00135274">
        <w:rPr>
          <w:rFonts w:ascii="Times New Roman" w:hAnsi="Times New Roman"/>
          <w:sz w:val="28"/>
          <w:szCs w:val="28"/>
          <w:lang w:eastAsia="ru-RU"/>
        </w:rPr>
        <w:t>: Вот, видите, на проезжей части играть нельзя, а только на специально отведённых для этого местах.</w:t>
      </w:r>
    </w:p>
    <w:p w:rsidR="005C71F0" w:rsidRDefault="005C71F0" w:rsidP="008933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4E6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 w:rsidRPr="00135274">
        <w:rPr>
          <w:rFonts w:ascii="Times New Roman" w:hAnsi="Times New Roman"/>
          <w:sz w:val="28"/>
          <w:szCs w:val="28"/>
          <w:lang w:eastAsia="ru-RU"/>
        </w:rPr>
        <w:t>: А теперь я предлагаю поиграть в игру «К своему знаку беги».</w:t>
      </w:r>
      <w:r w:rsidRPr="00135274">
        <w:rPr>
          <w:rFonts w:ascii="Times New Roman" w:hAnsi="Times New Roman"/>
          <w:sz w:val="28"/>
          <w:szCs w:val="28"/>
          <w:lang w:eastAsia="ru-RU"/>
        </w:rPr>
        <w:br/>
        <w:t>Подвижная игра «К своему знаку беги» Дети делятся на команды по 5-7 человек, один ребёнок берёт знак в руки и становится в обруч, остальные дети из команды образуют вокруг него круг. Пока звучит музыка дети ходят по площадке (залу), когда музыка останавливается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35274">
        <w:rPr>
          <w:rFonts w:ascii="Times New Roman" w:hAnsi="Times New Roman"/>
          <w:sz w:val="28"/>
          <w:szCs w:val="28"/>
          <w:lang w:eastAsia="ru-RU"/>
        </w:rPr>
        <w:t xml:space="preserve"> дети бегут к своему знаку образуя круг. Дети со знаками меняют своё </w:t>
      </w:r>
      <w:r>
        <w:rPr>
          <w:rFonts w:ascii="Times New Roman" w:hAnsi="Times New Roman"/>
          <w:sz w:val="28"/>
          <w:szCs w:val="28"/>
          <w:lang w:eastAsia="ru-RU"/>
        </w:rPr>
        <w:t>место перебегая в другой обруч.</w:t>
      </w:r>
    </w:p>
    <w:p w:rsidR="005C71F0" w:rsidRDefault="005C71F0" w:rsidP="008933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b/>
          <w:bCs/>
          <w:sz w:val="28"/>
          <w:szCs w:val="28"/>
          <w:lang w:eastAsia="ru-RU"/>
        </w:rPr>
        <w:t>Лиса</w:t>
      </w:r>
      <w:r w:rsidRPr="00135274">
        <w:rPr>
          <w:rFonts w:ascii="Times New Roman" w:hAnsi="Times New Roman"/>
          <w:sz w:val="28"/>
          <w:szCs w:val="28"/>
          <w:lang w:eastAsia="ru-RU"/>
        </w:rPr>
        <w:t>: Какие ребята молодцы. Все знают. А вот у меня есть книжка с вопросами про правила дорожного движения, нам дядя полицейский дал, мы с Мишкой думали – думали, гадали – гадали и ни на один вопрос не ответили. Может ребята ответят (передает воспитателю тетрадь).</w:t>
      </w:r>
    </w:p>
    <w:p w:rsidR="005C71F0" w:rsidRDefault="005C71F0" w:rsidP="008933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sz w:val="28"/>
          <w:szCs w:val="28"/>
          <w:lang w:eastAsia="ru-RU"/>
        </w:rPr>
        <w:t>- Как называется дорога для пешеходов? (тротуар) </w:t>
      </w:r>
    </w:p>
    <w:p w:rsidR="005C71F0" w:rsidRDefault="005C71F0" w:rsidP="008933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sz w:val="28"/>
          <w:szCs w:val="28"/>
          <w:lang w:eastAsia="ru-RU"/>
        </w:rPr>
        <w:t>- Как называется дорога для автомобилей? (проезжая часть) </w:t>
      </w:r>
    </w:p>
    <w:p w:rsidR="005C71F0" w:rsidRDefault="005C71F0" w:rsidP="008933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sz w:val="28"/>
          <w:szCs w:val="28"/>
          <w:lang w:eastAsia="ru-RU"/>
        </w:rPr>
        <w:t>- Для чего нужен пешеходный переход? (Чтобы перейти дорогу) </w:t>
      </w:r>
    </w:p>
    <w:p w:rsidR="005C71F0" w:rsidRDefault="005C71F0" w:rsidP="008933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sz w:val="28"/>
          <w:szCs w:val="28"/>
          <w:lang w:eastAsia="ru-RU"/>
        </w:rPr>
        <w:t>- Что нужно делать на красный и желтый сигнал светофора? (Стоять) </w:t>
      </w:r>
    </w:p>
    <w:p w:rsidR="005C71F0" w:rsidRDefault="005C71F0" w:rsidP="008933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sz w:val="28"/>
          <w:szCs w:val="28"/>
          <w:lang w:eastAsia="ru-RU"/>
        </w:rPr>
        <w:t>- Что нужно делать на зеленый сигнал светофора? (переходить дорогу) </w:t>
      </w:r>
    </w:p>
    <w:p w:rsidR="005C71F0" w:rsidRDefault="005C71F0" w:rsidP="008933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sz w:val="28"/>
          <w:szCs w:val="28"/>
          <w:lang w:eastAsia="ru-RU"/>
        </w:rPr>
        <w:t>- Где нужно ждать автобус? (на остановке) </w:t>
      </w:r>
    </w:p>
    <w:p w:rsidR="005C71F0" w:rsidRDefault="005C71F0" w:rsidP="008933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sz w:val="28"/>
          <w:szCs w:val="28"/>
          <w:lang w:eastAsia="ru-RU"/>
        </w:rPr>
        <w:t>- Назовите наземный вид транспорта, Воздушный, Водный.</w:t>
      </w:r>
    </w:p>
    <w:p w:rsidR="005C71F0" w:rsidRDefault="005C71F0" w:rsidP="008933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48F">
        <w:rPr>
          <w:rFonts w:ascii="Times New Roman" w:hAnsi="Times New Roman"/>
          <w:b/>
          <w:sz w:val="28"/>
          <w:szCs w:val="28"/>
          <w:lang w:eastAsia="ru-RU"/>
        </w:rPr>
        <w:t>Лиса</w:t>
      </w:r>
      <w:r w:rsidRPr="00135274">
        <w:rPr>
          <w:rFonts w:ascii="Times New Roman" w:hAnsi="Times New Roman"/>
          <w:sz w:val="28"/>
          <w:szCs w:val="28"/>
          <w:lang w:eastAsia="ru-RU"/>
        </w:rPr>
        <w:t>: Какие вы молодцы. На все вопросы ответили.</w:t>
      </w:r>
    </w:p>
    <w:p w:rsidR="005C71F0" w:rsidRDefault="005C71F0" w:rsidP="008933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48F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</w:t>
      </w:r>
      <w:r w:rsidRPr="00135274">
        <w:rPr>
          <w:rFonts w:ascii="Times New Roman" w:hAnsi="Times New Roman"/>
          <w:sz w:val="28"/>
          <w:szCs w:val="28"/>
          <w:lang w:eastAsia="ru-RU"/>
        </w:rPr>
        <w:t>: Ребята, а давайте покажем нашим гостям, как мы умеем водить машину (физ.минутка)</w:t>
      </w:r>
    </w:p>
    <w:p w:rsidR="005C71F0" w:rsidRDefault="005C71F0" w:rsidP="008933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Лиса</w:t>
      </w:r>
      <w:r w:rsidRPr="00135274">
        <w:rPr>
          <w:rFonts w:ascii="Times New Roman" w:hAnsi="Times New Roman"/>
          <w:sz w:val="28"/>
          <w:szCs w:val="28"/>
          <w:lang w:eastAsia="ru-RU"/>
        </w:rPr>
        <w:t>: А вот я уверена, что дорожные знаки вы не знаете, потому что даже я их не знаю и Мишка не знает.</w:t>
      </w:r>
    </w:p>
    <w:p w:rsidR="005C71F0" w:rsidRDefault="005C71F0" w:rsidP="008933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b/>
          <w:bCs/>
          <w:sz w:val="28"/>
          <w:szCs w:val="28"/>
          <w:lang w:eastAsia="ru-RU"/>
        </w:rPr>
        <w:t>Медведь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135274">
        <w:rPr>
          <w:rFonts w:ascii="Times New Roman" w:hAnsi="Times New Roman"/>
          <w:sz w:val="28"/>
          <w:szCs w:val="28"/>
          <w:lang w:eastAsia="ru-RU"/>
        </w:rPr>
        <w:t>Лисичка, я не знаю, сладкие они или соленые эти дорожные знаки, а может быть медовые?</w:t>
      </w:r>
    </w:p>
    <w:p w:rsidR="005C71F0" w:rsidRDefault="005C71F0" w:rsidP="008933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48F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135274">
        <w:rPr>
          <w:rFonts w:ascii="Times New Roman" w:hAnsi="Times New Roman"/>
          <w:sz w:val="28"/>
          <w:szCs w:val="28"/>
          <w:lang w:eastAsia="ru-RU"/>
        </w:rPr>
        <w:t>Да не сладкие они и не соленые, потому что их не едят. Дорожные знаки стоят на дорогах и подсказывают водителям и пешеходам как нужно действовать.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5274">
        <w:rPr>
          <w:rFonts w:ascii="Times New Roman" w:hAnsi="Times New Roman"/>
          <w:sz w:val="28"/>
          <w:szCs w:val="28"/>
          <w:lang w:eastAsia="ru-RU"/>
        </w:rPr>
        <w:t>Сейчас наши ребята ва</w:t>
      </w:r>
      <w:r>
        <w:rPr>
          <w:rFonts w:ascii="Times New Roman" w:hAnsi="Times New Roman"/>
          <w:sz w:val="28"/>
          <w:szCs w:val="28"/>
          <w:lang w:eastAsia="ru-RU"/>
        </w:rPr>
        <w:t>м расскажут про дорожные знаки.</w:t>
      </w:r>
    </w:p>
    <w:p w:rsidR="005C71F0" w:rsidRDefault="005C71F0" w:rsidP="008933E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5274">
        <w:rPr>
          <w:rFonts w:ascii="Times New Roman" w:hAnsi="Times New Roman"/>
          <w:b/>
          <w:bCs/>
          <w:sz w:val="28"/>
          <w:szCs w:val="28"/>
          <w:lang w:eastAsia="ru-RU"/>
        </w:rPr>
        <w:t>6 реб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енок:</w:t>
      </w:r>
    </w:p>
    <w:p w:rsidR="005C71F0" w:rsidRDefault="005C71F0" w:rsidP="008462CD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sz w:val="28"/>
          <w:szCs w:val="28"/>
          <w:lang w:eastAsia="ru-RU"/>
        </w:rPr>
        <w:t xml:space="preserve">По полоскам черно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135274">
        <w:rPr>
          <w:rFonts w:ascii="Times New Roman" w:hAnsi="Times New Roman"/>
          <w:sz w:val="28"/>
          <w:szCs w:val="28"/>
          <w:lang w:eastAsia="ru-RU"/>
        </w:rPr>
        <w:t xml:space="preserve"> белым</w:t>
      </w:r>
    </w:p>
    <w:p w:rsidR="005C71F0" w:rsidRDefault="005C71F0" w:rsidP="008462CD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sz w:val="28"/>
          <w:szCs w:val="28"/>
          <w:lang w:eastAsia="ru-RU"/>
        </w:rPr>
        <w:t>Человек шагает смело</w:t>
      </w:r>
    </w:p>
    <w:p w:rsidR="005C71F0" w:rsidRDefault="005C71F0" w:rsidP="008462CD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sz w:val="28"/>
          <w:szCs w:val="28"/>
          <w:lang w:eastAsia="ru-RU"/>
        </w:rPr>
        <w:t>Знает: там, где он идет </w:t>
      </w:r>
    </w:p>
    <w:p w:rsidR="005C71F0" w:rsidRDefault="005C71F0" w:rsidP="008462CD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sz w:val="28"/>
          <w:szCs w:val="28"/>
          <w:lang w:eastAsia="ru-RU"/>
        </w:rPr>
        <w:t>Пешеходн</w:t>
      </w:r>
      <w:r>
        <w:rPr>
          <w:rFonts w:ascii="Times New Roman" w:hAnsi="Times New Roman"/>
          <w:sz w:val="28"/>
          <w:szCs w:val="28"/>
          <w:lang w:eastAsia="ru-RU"/>
        </w:rPr>
        <w:t xml:space="preserve">ый переход </w:t>
      </w:r>
    </w:p>
    <w:p w:rsidR="005C71F0" w:rsidRDefault="005C71F0" w:rsidP="008462CD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«Пешеходный переход»</w:t>
      </w:r>
    </w:p>
    <w:p w:rsidR="005C71F0" w:rsidRDefault="005C71F0" w:rsidP="008933E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5274">
        <w:rPr>
          <w:rFonts w:ascii="Times New Roman" w:hAnsi="Times New Roman"/>
          <w:b/>
          <w:bCs/>
          <w:sz w:val="28"/>
          <w:szCs w:val="28"/>
          <w:lang w:eastAsia="ru-RU"/>
        </w:rPr>
        <w:t>7 реб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енок:</w:t>
      </w:r>
    </w:p>
    <w:p w:rsidR="005C71F0" w:rsidRDefault="005C71F0" w:rsidP="008462CD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sz w:val="28"/>
          <w:szCs w:val="28"/>
          <w:lang w:eastAsia="ru-RU"/>
        </w:rPr>
        <w:t>Как дорогу перейти</w:t>
      </w:r>
    </w:p>
    <w:p w:rsidR="005C71F0" w:rsidRDefault="005C71F0" w:rsidP="008462CD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sz w:val="28"/>
          <w:szCs w:val="28"/>
          <w:lang w:eastAsia="ru-RU"/>
        </w:rPr>
        <w:t>Если нет по ней пути </w:t>
      </w:r>
    </w:p>
    <w:p w:rsidR="005C71F0" w:rsidRDefault="005C71F0" w:rsidP="008462CD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sz w:val="28"/>
          <w:szCs w:val="28"/>
          <w:lang w:eastAsia="ru-RU"/>
        </w:rPr>
        <w:t>Мы над ней найдем проход</w:t>
      </w:r>
    </w:p>
    <w:p w:rsidR="005C71F0" w:rsidRDefault="005C71F0" w:rsidP="008462CD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sz w:val="28"/>
          <w:szCs w:val="28"/>
          <w:lang w:eastAsia="ru-RU"/>
        </w:rPr>
        <w:t>Вот надземный переход.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C71F0" w:rsidRDefault="005C71F0" w:rsidP="008462CD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«Надземный пешеходный переход»</w:t>
      </w:r>
    </w:p>
    <w:p w:rsidR="005C71F0" w:rsidRDefault="005C71F0" w:rsidP="008933E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5274">
        <w:rPr>
          <w:rFonts w:ascii="Times New Roman" w:hAnsi="Times New Roman"/>
          <w:b/>
          <w:bCs/>
          <w:sz w:val="28"/>
          <w:szCs w:val="28"/>
          <w:lang w:eastAsia="ru-RU"/>
        </w:rPr>
        <w:t>8 реб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енок:</w:t>
      </w:r>
    </w:p>
    <w:p w:rsidR="005C71F0" w:rsidRDefault="005C71F0" w:rsidP="008462CD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sz w:val="28"/>
          <w:szCs w:val="28"/>
          <w:lang w:eastAsia="ru-RU"/>
        </w:rPr>
        <w:t>Вот троллейбус подошел</w:t>
      </w:r>
    </w:p>
    <w:p w:rsidR="005C71F0" w:rsidRDefault="005C71F0" w:rsidP="008462CD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sz w:val="28"/>
          <w:szCs w:val="28"/>
          <w:lang w:eastAsia="ru-RU"/>
        </w:rPr>
        <w:t>Тормозят автобусы </w:t>
      </w:r>
    </w:p>
    <w:p w:rsidR="005C71F0" w:rsidRDefault="005C71F0" w:rsidP="008462CD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sz w:val="28"/>
          <w:szCs w:val="28"/>
          <w:lang w:eastAsia="ru-RU"/>
        </w:rPr>
        <w:t>Ну, куда махнем, дружок,</w:t>
      </w:r>
    </w:p>
    <w:p w:rsidR="005C71F0" w:rsidRDefault="005C71F0" w:rsidP="008462CD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sz w:val="28"/>
          <w:szCs w:val="28"/>
          <w:lang w:eastAsia="ru-RU"/>
        </w:rPr>
        <w:t xml:space="preserve">Покажи на глобусе. </w:t>
      </w:r>
    </w:p>
    <w:p w:rsidR="005C71F0" w:rsidRDefault="005C71F0" w:rsidP="008462CD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sz w:val="28"/>
          <w:szCs w:val="28"/>
          <w:lang w:eastAsia="ru-RU"/>
        </w:rPr>
        <w:t>«Автобусная остановка»</w:t>
      </w:r>
    </w:p>
    <w:p w:rsidR="005C71F0" w:rsidRDefault="005C71F0" w:rsidP="008933E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9 ребенок:</w:t>
      </w:r>
    </w:p>
    <w:p w:rsidR="005C71F0" w:rsidRDefault="005C71F0" w:rsidP="008462CD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sz w:val="28"/>
          <w:szCs w:val="28"/>
          <w:lang w:eastAsia="ru-RU"/>
        </w:rPr>
        <w:t>Подбегаем к перекрестку</w:t>
      </w:r>
    </w:p>
    <w:p w:rsidR="005C71F0" w:rsidRDefault="005C71F0" w:rsidP="008462CD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sz w:val="28"/>
          <w:szCs w:val="28"/>
          <w:lang w:eastAsia="ru-RU"/>
        </w:rPr>
        <w:t>Ах, досадная загвоздка:</w:t>
      </w:r>
    </w:p>
    <w:p w:rsidR="005C71F0" w:rsidRDefault="005C71F0" w:rsidP="008462CD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sz w:val="28"/>
          <w:szCs w:val="28"/>
          <w:lang w:eastAsia="ru-RU"/>
        </w:rPr>
        <w:t>Через дорогу хода нет, </w:t>
      </w:r>
    </w:p>
    <w:p w:rsidR="005C71F0" w:rsidRDefault="005C71F0" w:rsidP="008462CD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sz w:val="28"/>
          <w:szCs w:val="28"/>
          <w:lang w:eastAsia="ru-RU"/>
        </w:rPr>
        <w:t>На светофоре – красный свет.</w:t>
      </w:r>
    </w:p>
    <w:p w:rsidR="005C71F0" w:rsidRDefault="005C71F0" w:rsidP="008462CD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sz w:val="28"/>
          <w:szCs w:val="28"/>
          <w:lang w:eastAsia="ru-RU"/>
        </w:rPr>
        <w:t>Но зато не подведет</w:t>
      </w:r>
    </w:p>
    <w:p w:rsidR="005C71F0" w:rsidRDefault="005C71F0" w:rsidP="008462CD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sz w:val="28"/>
          <w:szCs w:val="28"/>
          <w:lang w:eastAsia="ru-RU"/>
        </w:rPr>
        <w:t>Нас подземный переход:</w:t>
      </w:r>
    </w:p>
    <w:p w:rsidR="005C71F0" w:rsidRDefault="005C71F0" w:rsidP="008462CD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sz w:val="28"/>
          <w:szCs w:val="28"/>
          <w:lang w:eastAsia="ru-RU"/>
        </w:rPr>
        <w:t>Дорога пешеходная</w:t>
      </w:r>
    </w:p>
    <w:p w:rsidR="005C71F0" w:rsidRDefault="005C71F0" w:rsidP="008462CD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sz w:val="28"/>
          <w:szCs w:val="28"/>
          <w:lang w:eastAsia="ru-RU"/>
        </w:rPr>
        <w:t xml:space="preserve">В нем всегда свободная. </w:t>
      </w:r>
    </w:p>
    <w:p w:rsidR="005C71F0" w:rsidRDefault="005C71F0" w:rsidP="008462CD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sz w:val="28"/>
          <w:szCs w:val="28"/>
          <w:lang w:eastAsia="ru-RU"/>
        </w:rPr>
        <w:t>«Подземный пешеходный переход»</w:t>
      </w:r>
    </w:p>
    <w:p w:rsidR="005C71F0" w:rsidRDefault="005C71F0" w:rsidP="008933E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5274">
        <w:rPr>
          <w:rFonts w:ascii="Times New Roman" w:hAnsi="Times New Roman"/>
          <w:b/>
          <w:bCs/>
          <w:sz w:val="28"/>
          <w:szCs w:val="28"/>
          <w:lang w:eastAsia="ru-RU"/>
        </w:rPr>
        <w:t>10 ребенок:</w:t>
      </w:r>
    </w:p>
    <w:p w:rsidR="005C71F0" w:rsidRDefault="005C71F0" w:rsidP="008462CD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sz w:val="28"/>
          <w:szCs w:val="28"/>
          <w:lang w:eastAsia="ru-RU"/>
        </w:rPr>
        <w:t>Это очень важный знак,</w:t>
      </w:r>
    </w:p>
    <w:p w:rsidR="005C71F0" w:rsidRDefault="005C71F0" w:rsidP="008462CD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sz w:val="28"/>
          <w:szCs w:val="28"/>
          <w:lang w:eastAsia="ru-RU"/>
        </w:rPr>
        <w:t>Он висит не просто так. </w:t>
      </w:r>
    </w:p>
    <w:p w:rsidR="005C71F0" w:rsidRDefault="005C71F0" w:rsidP="008462CD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sz w:val="28"/>
          <w:szCs w:val="28"/>
          <w:lang w:eastAsia="ru-RU"/>
        </w:rPr>
        <w:t>Будь внимательней, шофер! </w:t>
      </w:r>
    </w:p>
    <w:p w:rsidR="005C71F0" w:rsidRDefault="005C71F0" w:rsidP="008462CD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sz w:val="28"/>
          <w:szCs w:val="28"/>
          <w:lang w:eastAsia="ru-RU"/>
        </w:rPr>
        <w:t xml:space="preserve">Рядом садик, школьный двор. </w:t>
      </w:r>
    </w:p>
    <w:p w:rsidR="005C71F0" w:rsidRDefault="005C71F0" w:rsidP="008462CD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sz w:val="28"/>
          <w:szCs w:val="28"/>
          <w:lang w:eastAsia="ru-RU"/>
        </w:rPr>
        <w:t>Знак «ДЕТИ».</w:t>
      </w:r>
    </w:p>
    <w:p w:rsidR="005C71F0" w:rsidRDefault="005C71F0" w:rsidP="008933E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5274">
        <w:rPr>
          <w:rFonts w:ascii="Times New Roman" w:hAnsi="Times New Roman"/>
          <w:b/>
          <w:bCs/>
          <w:sz w:val="28"/>
          <w:szCs w:val="28"/>
          <w:lang w:eastAsia="ru-RU"/>
        </w:rPr>
        <w:t>11 ребенок:</w:t>
      </w:r>
    </w:p>
    <w:p w:rsidR="005C71F0" w:rsidRDefault="005C71F0" w:rsidP="008462CD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sz w:val="28"/>
          <w:szCs w:val="28"/>
          <w:lang w:eastAsia="ru-RU"/>
        </w:rPr>
        <w:t>Перевертыш на пути</w:t>
      </w:r>
    </w:p>
    <w:p w:rsidR="005C71F0" w:rsidRDefault="005C71F0" w:rsidP="008462CD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sz w:val="28"/>
          <w:szCs w:val="28"/>
          <w:lang w:eastAsia="ru-RU"/>
        </w:rPr>
        <w:t>Означает, уступи. </w:t>
      </w:r>
    </w:p>
    <w:p w:rsidR="005C71F0" w:rsidRDefault="005C71F0" w:rsidP="008462CD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sz w:val="28"/>
          <w:szCs w:val="28"/>
          <w:lang w:eastAsia="ru-RU"/>
        </w:rPr>
        <w:t>Повернули треугольник,</w:t>
      </w:r>
    </w:p>
    <w:p w:rsidR="005C71F0" w:rsidRDefault="005C71F0" w:rsidP="008462CD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sz w:val="28"/>
          <w:szCs w:val="28"/>
          <w:lang w:eastAsia="ru-RU"/>
        </w:rPr>
        <w:t>Обрати внимание, школьник!</w:t>
      </w:r>
    </w:p>
    <w:p w:rsidR="005C71F0" w:rsidRDefault="005C71F0" w:rsidP="008462CD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sz w:val="28"/>
          <w:szCs w:val="28"/>
          <w:lang w:eastAsia="ru-RU"/>
        </w:rPr>
        <w:t>Где водитель знак встречает,</w:t>
      </w:r>
    </w:p>
    <w:p w:rsidR="005C71F0" w:rsidRDefault="005C71F0" w:rsidP="008462CD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sz w:val="28"/>
          <w:szCs w:val="28"/>
          <w:lang w:eastAsia="ru-RU"/>
        </w:rPr>
        <w:t>Там д</w:t>
      </w:r>
      <w:r>
        <w:rPr>
          <w:rFonts w:ascii="Times New Roman" w:hAnsi="Times New Roman"/>
          <w:sz w:val="28"/>
          <w:szCs w:val="28"/>
          <w:lang w:eastAsia="ru-RU"/>
        </w:rPr>
        <w:t xml:space="preserve">орогу уступает. </w:t>
      </w:r>
    </w:p>
    <w:p w:rsidR="005C71F0" w:rsidRDefault="005C71F0" w:rsidP="008462CD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«УСТУПИ ДОРОГУ»</w:t>
      </w:r>
    </w:p>
    <w:p w:rsidR="005C71F0" w:rsidRDefault="005C71F0" w:rsidP="008933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b/>
          <w:bCs/>
          <w:sz w:val="28"/>
          <w:szCs w:val="28"/>
          <w:lang w:eastAsia="ru-RU"/>
        </w:rPr>
        <w:t>Медведь</w:t>
      </w:r>
      <w:r w:rsidRPr="00135274">
        <w:rPr>
          <w:rFonts w:ascii="Times New Roman" w:hAnsi="Times New Roman"/>
          <w:sz w:val="28"/>
          <w:szCs w:val="28"/>
          <w:lang w:eastAsia="ru-RU"/>
        </w:rPr>
        <w:t>: Ой, как интересно. Их очень много. Н</w:t>
      </w:r>
      <w:r>
        <w:rPr>
          <w:rFonts w:ascii="Times New Roman" w:hAnsi="Times New Roman"/>
          <w:sz w:val="28"/>
          <w:szCs w:val="28"/>
          <w:lang w:eastAsia="ru-RU"/>
        </w:rPr>
        <w:t>ам столько знаков не запомнить.</w:t>
      </w:r>
      <w:r w:rsidRPr="00135274">
        <w:rPr>
          <w:rFonts w:ascii="Times New Roman" w:hAnsi="Times New Roman"/>
          <w:sz w:val="28"/>
          <w:szCs w:val="28"/>
          <w:lang w:eastAsia="ru-RU"/>
        </w:rPr>
        <w:br/>
      </w:r>
      <w:r w:rsidRPr="008462CD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135274">
        <w:rPr>
          <w:rFonts w:ascii="Times New Roman" w:hAnsi="Times New Roman"/>
          <w:sz w:val="28"/>
          <w:szCs w:val="28"/>
          <w:lang w:eastAsia="ru-RU"/>
        </w:rPr>
        <w:t>Спасибо тебе за то, что ты пришёл сегодня к нам в гости и помог научить наших друзей правильно вести себя на дороге. А сейчас наши дети сделают тебе помощников, ведь одному тебе очень сложно уследить за всем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35274">
        <w:rPr>
          <w:rFonts w:ascii="Times New Roman" w:hAnsi="Times New Roman"/>
          <w:sz w:val="28"/>
          <w:szCs w:val="28"/>
          <w:lang w:eastAsia="ru-RU"/>
        </w:rPr>
        <w:t xml:space="preserve"> что происходит на дорогах города.</w:t>
      </w:r>
    </w:p>
    <w:p w:rsidR="005C71F0" w:rsidRDefault="005C71F0" w:rsidP="008933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48F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</w:t>
      </w:r>
      <w:r w:rsidRPr="00135274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135274">
        <w:rPr>
          <w:rFonts w:ascii="Times New Roman" w:hAnsi="Times New Roman"/>
          <w:sz w:val="28"/>
          <w:szCs w:val="28"/>
          <w:lang w:eastAsia="ru-RU"/>
        </w:rPr>
        <w:t> А чтобы вы их запомнили, мы с ребятам</w:t>
      </w:r>
      <w:r>
        <w:rPr>
          <w:rFonts w:ascii="Times New Roman" w:hAnsi="Times New Roman"/>
          <w:sz w:val="28"/>
          <w:szCs w:val="28"/>
          <w:lang w:eastAsia="ru-RU"/>
        </w:rPr>
        <w:t>и подарим вам дорожные знаки.</w:t>
      </w:r>
    </w:p>
    <w:p w:rsidR="005C71F0" w:rsidRPr="008462CD" w:rsidRDefault="005C71F0" w:rsidP="008462C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8462CD">
        <w:rPr>
          <w:rFonts w:ascii="Times New Roman" w:hAnsi="Times New Roman"/>
          <w:i/>
          <w:sz w:val="28"/>
          <w:szCs w:val="28"/>
          <w:lang w:eastAsia="ru-RU"/>
        </w:rPr>
        <w:t>(Дарят Лисе и Медведю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подарки</w:t>
      </w:r>
      <w:r w:rsidRPr="008462CD">
        <w:rPr>
          <w:rFonts w:ascii="Times New Roman" w:hAnsi="Times New Roman"/>
          <w:i/>
          <w:sz w:val="28"/>
          <w:szCs w:val="28"/>
          <w:lang w:eastAsia="ru-RU"/>
        </w:rPr>
        <w:t>.)</w:t>
      </w:r>
    </w:p>
    <w:p w:rsidR="005C71F0" w:rsidRDefault="005C71F0" w:rsidP="008933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48F">
        <w:rPr>
          <w:rFonts w:ascii="Times New Roman" w:hAnsi="Times New Roman"/>
          <w:b/>
          <w:sz w:val="28"/>
          <w:szCs w:val="28"/>
          <w:lang w:eastAsia="ru-RU"/>
        </w:rPr>
        <w:t>Лиса</w:t>
      </w:r>
      <w:r w:rsidRPr="00135274">
        <w:rPr>
          <w:rFonts w:ascii="Times New Roman" w:hAnsi="Times New Roman"/>
          <w:sz w:val="28"/>
          <w:szCs w:val="28"/>
          <w:lang w:eastAsia="ru-RU"/>
        </w:rPr>
        <w:t>: Ура! Как здорово! Спасибо вам, ребята. Теперь мы с Мишей выучим все дорожные знаки и все правила дорожного движения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35274">
        <w:rPr>
          <w:rFonts w:ascii="Times New Roman" w:hAnsi="Times New Roman"/>
          <w:sz w:val="28"/>
          <w:szCs w:val="28"/>
          <w:lang w:eastAsia="ru-RU"/>
        </w:rPr>
        <w:t xml:space="preserve"> и никогда их не будем нарушать.</w:t>
      </w:r>
    </w:p>
    <w:p w:rsidR="005C71F0" w:rsidRDefault="005C71F0" w:rsidP="008933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74">
        <w:rPr>
          <w:rFonts w:ascii="Times New Roman" w:hAnsi="Times New Roman"/>
          <w:b/>
          <w:bCs/>
          <w:sz w:val="28"/>
          <w:szCs w:val="28"/>
          <w:lang w:eastAsia="ru-RU"/>
        </w:rPr>
        <w:t>Медведь</w:t>
      </w:r>
      <w:r>
        <w:rPr>
          <w:rFonts w:ascii="Times New Roman" w:hAnsi="Times New Roman"/>
          <w:sz w:val="28"/>
          <w:szCs w:val="28"/>
          <w:lang w:eastAsia="ru-RU"/>
        </w:rPr>
        <w:t>: Р</w:t>
      </w:r>
      <w:r w:rsidRPr="00135274">
        <w:rPr>
          <w:rFonts w:ascii="Times New Roman" w:hAnsi="Times New Roman"/>
          <w:sz w:val="28"/>
          <w:szCs w:val="28"/>
          <w:lang w:eastAsia="ru-RU"/>
        </w:rPr>
        <w:t>ебятки, а у нас для вас тоже есть подарки. </w:t>
      </w:r>
    </w:p>
    <w:p w:rsidR="005C71F0" w:rsidRDefault="005C71F0" w:rsidP="008933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48F">
        <w:rPr>
          <w:rFonts w:ascii="Times New Roman" w:hAnsi="Times New Roman"/>
          <w:b/>
          <w:sz w:val="28"/>
          <w:szCs w:val="28"/>
          <w:lang w:eastAsia="ru-RU"/>
        </w:rPr>
        <w:t>Лиса</w:t>
      </w:r>
      <w:r>
        <w:rPr>
          <w:rFonts w:ascii="Times New Roman" w:hAnsi="Times New Roman"/>
          <w:sz w:val="28"/>
          <w:szCs w:val="28"/>
          <w:lang w:eastAsia="ru-RU"/>
        </w:rPr>
        <w:t>: М</w:t>
      </w:r>
      <w:r w:rsidRPr="00135274">
        <w:rPr>
          <w:rFonts w:ascii="Times New Roman" w:hAnsi="Times New Roman"/>
          <w:sz w:val="28"/>
          <w:szCs w:val="28"/>
          <w:lang w:eastAsia="ru-RU"/>
        </w:rPr>
        <w:t>ы хотим подарить вам фонарики, чтобы когда вы будете вечером возвращаться домой, они освещали вам путь. (Прощаются и уходят)</w:t>
      </w:r>
    </w:p>
    <w:p w:rsidR="005C71F0" w:rsidRDefault="005C71F0" w:rsidP="008933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48F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</w:t>
      </w:r>
      <w:r w:rsidRPr="00135274">
        <w:rPr>
          <w:rFonts w:ascii="Times New Roman" w:hAnsi="Times New Roman"/>
          <w:sz w:val="28"/>
          <w:szCs w:val="28"/>
          <w:lang w:eastAsia="ru-RU"/>
        </w:rPr>
        <w:t>: Вы сегодня молодцы, вспомнили и рассказали нашим гостям очень много правил дорожного движения. Давайте будем их помнить и всегда их соблюдать.</w:t>
      </w:r>
    </w:p>
    <w:p w:rsidR="005C71F0" w:rsidRPr="00135274" w:rsidRDefault="005C71F0" w:rsidP="008933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1F0" w:rsidRDefault="005C71F0" w:rsidP="008933E9">
      <w:pPr>
        <w:spacing w:after="0" w:line="240" w:lineRule="auto"/>
        <w:jc w:val="both"/>
      </w:pPr>
    </w:p>
    <w:sectPr w:rsidR="005C71F0" w:rsidSect="00B0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4DA"/>
    <w:rsid w:val="00000F8E"/>
    <w:rsid w:val="00017FDB"/>
    <w:rsid w:val="00031445"/>
    <w:rsid w:val="000B060D"/>
    <w:rsid w:val="000B4A56"/>
    <w:rsid w:val="000C789B"/>
    <w:rsid w:val="000D1B13"/>
    <w:rsid w:val="000E6C88"/>
    <w:rsid w:val="00100C1F"/>
    <w:rsid w:val="001241B9"/>
    <w:rsid w:val="00135274"/>
    <w:rsid w:val="001624CF"/>
    <w:rsid w:val="001660EC"/>
    <w:rsid w:val="00173CBC"/>
    <w:rsid w:val="001A0A7A"/>
    <w:rsid w:val="001A1429"/>
    <w:rsid w:val="001E33D7"/>
    <w:rsid w:val="00256F73"/>
    <w:rsid w:val="00270E6D"/>
    <w:rsid w:val="002935D4"/>
    <w:rsid w:val="002D3521"/>
    <w:rsid w:val="003023D3"/>
    <w:rsid w:val="00303308"/>
    <w:rsid w:val="00374D9C"/>
    <w:rsid w:val="003C7BD2"/>
    <w:rsid w:val="003D0E55"/>
    <w:rsid w:val="003E469B"/>
    <w:rsid w:val="003F5CD2"/>
    <w:rsid w:val="00424024"/>
    <w:rsid w:val="00427D61"/>
    <w:rsid w:val="004471AD"/>
    <w:rsid w:val="004618E7"/>
    <w:rsid w:val="004829FB"/>
    <w:rsid w:val="004D163E"/>
    <w:rsid w:val="004D4815"/>
    <w:rsid w:val="004F148F"/>
    <w:rsid w:val="0050353F"/>
    <w:rsid w:val="00507D43"/>
    <w:rsid w:val="00556490"/>
    <w:rsid w:val="0055679D"/>
    <w:rsid w:val="00563092"/>
    <w:rsid w:val="00581D8A"/>
    <w:rsid w:val="005830D8"/>
    <w:rsid w:val="005840E3"/>
    <w:rsid w:val="005C71F0"/>
    <w:rsid w:val="005D14E6"/>
    <w:rsid w:val="005D23AD"/>
    <w:rsid w:val="005E3189"/>
    <w:rsid w:val="005F6D7C"/>
    <w:rsid w:val="006078E1"/>
    <w:rsid w:val="006B111B"/>
    <w:rsid w:val="006B34BB"/>
    <w:rsid w:val="006B6E54"/>
    <w:rsid w:val="00777995"/>
    <w:rsid w:val="00787FE1"/>
    <w:rsid w:val="0079180C"/>
    <w:rsid w:val="00795518"/>
    <w:rsid w:val="007A536C"/>
    <w:rsid w:val="007B5011"/>
    <w:rsid w:val="007C0E16"/>
    <w:rsid w:val="007F66B7"/>
    <w:rsid w:val="00820A55"/>
    <w:rsid w:val="008462CD"/>
    <w:rsid w:val="00855050"/>
    <w:rsid w:val="008865A5"/>
    <w:rsid w:val="00887319"/>
    <w:rsid w:val="008933E9"/>
    <w:rsid w:val="008A6321"/>
    <w:rsid w:val="008B616E"/>
    <w:rsid w:val="008D703B"/>
    <w:rsid w:val="008F3305"/>
    <w:rsid w:val="00906055"/>
    <w:rsid w:val="00934CA3"/>
    <w:rsid w:val="00936A0B"/>
    <w:rsid w:val="00976311"/>
    <w:rsid w:val="00977B3B"/>
    <w:rsid w:val="009B0924"/>
    <w:rsid w:val="009C4A65"/>
    <w:rsid w:val="00A1364A"/>
    <w:rsid w:val="00A225E7"/>
    <w:rsid w:val="00A259C8"/>
    <w:rsid w:val="00A34292"/>
    <w:rsid w:val="00A63E9F"/>
    <w:rsid w:val="00A71359"/>
    <w:rsid w:val="00AA46C0"/>
    <w:rsid w:val="00AB7E48"/>
    <w:rsid w:val="00B054DC"/>
    <w:rsid w:val="00B25E6D"/>
    <w:rsid w:val="00B425D2"/>
    <w:rsid w:val="00B637F5"/>
    <w:rsid w:val="00B74458"/>
    <w:rsid w:val="00B752F4"/>
    <w:rsid w:val="00B87105"/>
    <w:rsid w:val="00BB02AE"/>
    <w:rsid w:val="00BC1766"/>
    <w:rsid w:val="00BF6A26"/>
    <w:rsid w:val="00C12158"/>
    <w:rsid w:val="00C215A7"/>
    <w:rsid w:val="00CA6EAE"/>
    <w:rsid w:val="00CB479E"/>
    <w:rsid w:val="00CD26A6"/>
    <w:rsid w:val="00CE055A"/>
    <w:rsid w:val="00CE06E3"/>
    <w:rsid w:val="00CF5A76"/>
    <w:rsid w:val="00D15CAF"/>
    <w:rsid w:val="00D27AB9"/>
    <w:rsid w:val="00D32FEE"/>
    <w:rsid w:val="00D51A28"/>
    <w:rsid w:val="00D81F83"/>
    <w:rsid w:val="00DC300A"/>
    <w:rsid w:val="00DC43A8"/>
    <w:rsid w:val="00DE2062"/>
    <w:rsid w:val="00E30108"/>
    <w:rsid w:val="00E43A1D"/>
    <w:rsid w:val="00E448AF"/>
    <w:rsid w:val="00E52024"/>
    <w:rsid w:val="00E751A4"/>
    <w:rsid w:val="00E803C5"/>
    <w:rsid w:val="00EC1648"/>
    <w:rsid w:val="00ED02A3"/>
    <w:rsid w:val="00EF0684"/>
    <w:rsid w:val="00F2675C"/>
    <w:rsid w:val="00F93FED"/>
    <w:rsid w:val="00F97475"/>
    <w:rsid w:val="00FA4EDE"/>
    <w:rsid w:val="00FD4F02"/>
    <w:rsid w:val="00FD628D"/>
    <w:rsid w:val="00FE2287"/>
    <w:rsid w:val="00FF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5</Pages>
  <Words>1176</Words>
  <Characters>6708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5</cp:revision>
  <dcterms:created xsi:type="dcterms:W3CDTF">2016-02-02T13:23:00Z</dcterms:created>
  <dcterms:modified xsi:type="dcterms:W3CDTF">2016-02-04T10:11:00Z</dcterms:modified>
</cp:coreProperties>
</file>