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МБДОУ детском саду №62 «Золотой улей» используются</w:t>
      </w:r>
      <w:r w:rsidRPr="002567C3">
        <w:rPr>
          <w:rFonts w:ascii="Times New Roman" w:hAnsi="Times New Roman"/>
          <w:b/>
          <w:sz w:val="28"/>
          <w:szCs w:val="28"/>
        </w:rPr>
        <w:t xml:space="preserve"> следующие формы организации обучения:</w:t>
      </w: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7C3">
        <w:rPr>
          <w:rFonts w:ascii="Times New Roman" w:hAnsi="Times New Roman"/>
          <w:b/>
          <w:i/>
          <w:sz w:val="28"/>
          <w:szCs w:val="28"/>
          <w:u w:val="single"/>
        </w:rPr>
        <w:t>Групповая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7C3">
        <w:rPr>
          <w:rFonts w:ascii="Times New Roman" w:hAnsi="Times New Roman"/>
          <w:sz w:val="28"/>
          <w:szCs w:val="28"/>
        </w:rPr>
        <w:t>(коллективная</w:t>
      </w:r>
      <w:r>
        <w:rPr>
          <w:rFonts w:ascii="Times New Roman" w:hAnsi="Times New Roman"/>
          <w:sz w:val="28"/>
          <w:szCs w:val="28"/>
        </w:rPr>
        <w:t>, фронтальная</w:t>
      </w:r>
      <w:r w:rsidRPr="002567C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Pr="002567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2567C3">
        <w:rPr>
          <w:rFonts w:ascii="Times New Roman" w:hAnsi="Times New Roman"/>
          <w:sz w:val="28"/>
          <w:szCs w:val="28"/>
        </w:rPr>
        <w:t xml:space="preserve">абота со всей группой, четкое расписание, единое содержание. При этом содержанием обучения может быть </w:t>
      </w:r>
      <w:r>
        <w:rPr>
          <w:rFonts w:ascii="Times New Roman" w:hAnsi="Times New Roman"/>
          <w:sz w:val="28"/>
          <w:szCs w:val="28"/>
        </w:rPr>
        <w:t xml:space="preserve">любая </w:t>
      </w:r>
      <w:r w:rsidRPr="002567C3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(познавательная, коммуникативная, двигательная, продуктивная, трудовая и т.д.)</w:t>
      </w:r>
      <w:r w:rsidRPr="002567C3">
        <w:rPr>
          <w:rFonts w:ascii="Times New Roman" w:hAnsi="Times New Roman"/>
          <w:sz w:val="28"/>
          <w:szCs w:val="28"/>
        </w:rPr>
        <w:t xml:space="preserve">. Достоинствами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2567C3">
        <w:rPr>
          <w:rFonts w:ascii="Times New Roman" w:hAnsi="Times New Roman"/>
          <w:sz w:val="28"/>
          <w:szCs w:val="28"/>
        </w:rPr>
        <w:t>формы являются четкая организационная структура, простое управление, возможность взаимодействия детей, экономичность обучения; недостатком - трудности в индивидуализации обучения.</w:t>
      </w: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7C3">
        <w:rPr>
          <w:rFonts w:ascii="Times New Roman" w:hAnsi="Times New Roman"/>
          <w:b/>
          <w:i/>
          <w:sz w:val="28"/>
          <w:szCs w:val="28"/>
          <w:u w:val="single"/>
        </w:rPr>
        <w:t>Подгрупповая</w:t>
      </w:r>
      <w:r>
        <w:rPr>
          <w:rFonts w:ascii="Times New Roman" w:hAnsi="Times New Roman"/>
          <w:sz w:val="28"/>
          <w:szCs w:val="28"/>
        </w:rPr>
        <w:t>: коллектив детей делится на подгруппы с учетом возраста, общности интересов, уровня подготовленности</w:t>
      </w:r>
      <w:r w:rsidRPr="002567C3">
        <w:rPr>
          <w:rFonts w:ascii="Times New Roman" w:hAnsi="Times New Roman"/>
          <w:sz w:val="28"/>
          <w:szCs w:val="28"/>
        </w:rPr>
        <w:t xml:space="preserve">. </w:t>
      </w: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7C3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уются</w:t>
      </w:r>
      <w:r w:rsidRPr="002567C3">
        <w:rPr>
          <w:rFonts w:ascii="Times New Roman" w:hAnsi="Times New Roman"/>
          <w:sz w:val="28"/>
          <w:szCs w:val="28"/>
        </w:rPr>
        <w:t xml:space="preserve"> данные формы организации обучения как во время НОД, так и в </w:t>
      </w:r>
      <w:r>
        <w:rPr>
          <w:rFonts w:ascii="Times New Roman" w:hAnsi="Times New Roman"/>
          <w:sz w:val="28"/>
          <w:szCs w:val="28"/>
        </w:rPr>
        <w:t>режимных моментах</w:t>
      </w:r>
      <w:r w:rsidRPr="002567C3">
        <w:rPr>
          <w:rFonts w:ascii="Times New Roman" w:hAnsi="Times New Roman"/>
          <w:sz w:val="28"/>
          <w:szCs w:val="28"/>
        </w:rPr>
        <w:t xml:space="preserve">. </w:t>
      </w:r>
    </w:p>
    <w:p w:rsidR="007B7972" w:rsidRDefault="007B7972" w:rsidP="00B41C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B7972" w:rsidRPr="002567C3" w:rsidRDefault="007B7972" w:rsidP="00B41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7C3">
        <w:rPr>
          <w:rFonts w:ascii="Times New Roman" w:hAnsi="Times New Roman"/>
          <w:b/>
          <w:i/>
          <w:sz w:val="28"/>
          <w:szCs w:val="28"/>
          <w:u w:val="single"/>
        </w:rPr>
        <w:t>Индивидуальная</w:t>
      </w:r>
      <w:r>
        <w:rPr>
          <w:rFonts w:ascii="Times New Roman" w:hAnsi="Times New Roman"/>
          <w:sz w:val="28"/>
          <w:szCs w:val="28"/>
        </w:rPr>
        <w:t>: п</w:t>
      </w:r>
      <w:r w:rsidRPr="002567C3">
        <w:rPr>
          <w:rFonts w:ascii="Times New Roman" w:hAnsi="Times New Roman"/>
          <w:sz w:val="28"/>
          <w:szCs w:val="28"/>
        </w:rPr>
        <w:t>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</w:r>
    </w:p>
    <w:p w:rsidR="007B7972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7C3">
        <w:rPr>
          <w:rFonts w:ascii="Times New Roman" w:hAnsi="Times New Roman"/>
          <w:sz w:val="28"/>
          <w:szCs w:val="28"/>
        </w:rPr>
        <w:t>В ДОУ выделено специальное время в процес</w:t>
      </w:r>
      <w:r>
        <w:rPr>
          <w:rFonts w:ascii="Times New Roman" w:hAnsi="Times New Roman"/>
          <w:sz w:val="28"/>
          <w:szCs w:val="28"/>
        </w:rPr>
        <w:t>се проведения режимных моментов для</w:t>
      </w:r>
      <w:r w:rsidRPr="002567C3">
        <w:rPr>
          <w:rFonts w:ascii="Times New Roman" w:hAnsi="Times New Roman"/>
          <w:sz w:val="28"/>
          <w:szCs w:val="28"/>
        </w:rPr>
        <w:t xml:space="preserve"> организа</w:t>
      </w:r>
      <w:r>
        <w:rPr>
          <w:rFonts w:ascii="Times New Roman" w:hAnsi="Times New Roman"/>
          <w:sz w:val="28"/>
          <w:szCs w:val="28"/>
        </w:rPr>
        <w:t>ции</w:t>
      </w:r>
      <w:r w:rsidRPr="002567C3">
        <w:rPr>
          <w:rFonts w:ascii="Times New Roman" w:hAnsi="Times New Roman"/>
          <w:sz w:val="28"/>
          <w:szCs w:val="28"/>
        </w:rPr>
        <w:t xml:space="preserve"> индивидуальн</w:t>
      </w:r>
      <w:r>
        <w:rPr>
          <w:rFonts w:ascii="Times New Roman" w:hAnsi="Times New Roman"/>
          <w:sz w:val="28"/>
          <w:szCs w:val="28"/>
        </w:rPr>
        <w:t>ой работы</w:t>
      </w:r>
      <w:r w:rsidRPr="002567C3">
        <w:rPr>
          <w:rFonts w:ascii="Times New Roman" w:hAnsi="Times New Roman"/>
          <w:sz w:val="28"/>
          <w:szCs w:val="28"/>
        </w:rPr>
        <w:t xml:space="preserve"> с детьми. Содержанием обучения в этом случае являются следующие виды деятельности: предметно-игровая, трудовая, спортивная, продуктивная, общение, сюжетно-ролевые и другие игры, которые могут быть источником и средством обучения.</w:t>
      </w: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Pr="002567C3" w:rsidRDefault="007B7972" w:rsidP="002567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67C3">
        <w:rPr>
          <w:rFonts w:ascii="Times New Roman" w:hAnsi="Times New Roman"/>
          <w:b/>
          <w:i/>
          <w:sz w:val="28"/>
          <w:szCs w:val="28"/>
        </w:rPr>
        <w:t>Применяемые методы и приемы</w:t>
      </w: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7C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образовательном процессе педагоги детского сада</w:t>
      </w:r>
      <w:r w:rsidRPr="002567C3">
        <w:rPr>
          <w:rFonts w:ascii="Times New Roman" w:hAnsi="Times New Roman"/>
          <w:sz w:val="28"/>
          <w:szCs w:val="28"/>
        </w:rPr>
        <w:t xml:space="preserve"> преобладают наглядные и игровые методы в сочетании со словесными</w:t>
      </w:r>
      <w:r>
        <w:rPr>
          <w:rFonts w:ascii="Times New Roman" w:hAnsi="Times New Roman"/>
          <w:sz w:val="28"/>
          <w:szCs w:val="28"/>
        </w:rPr>
        <w:t>, что объясняется особенностями развития детей дошкольного возраста (доминированием наглядно-действенного мышления и приоритетом игровой деятельности над другими видами деятельности)</w:t>
      </w:r>
      <w:r w:rsidRPr="002567C3">
        <w:rPr>
          <w:rFonts w:ascii="Times New Roman" w:hAnsi="Times New Roman"/>
          <w:sz w:val="28"/>
          <w:szCs w:val="28"/>
        </w:rPr>
        <w:t xml:space="preserve">. </w:t>
      </w:r>
    </w:p>
    <w:p w:rsidR="007B7972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Pr="00E8614E" w:rsidRDefault="007B7972" w:rsidP="00E861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Требования к организации образовательного процесса</w:t>
      </w: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67C3">
        <w:rPr>
          <w:rFonts w:ascii="Times New Roman" w:hAnsi="Times New Roman"/>
          <w:sz w:val="28"/>
          <w:szCs w:val="28"/>
        </w:rPr>
        <w:t>ри организации обучения детей в ДОУ и проведении НОД педагогам необходимо учитывать следующие требования:</w:t>
      </w: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Pr="002567C3" w:rsidRDefault="007B7972" w:rsidP="00E86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7C3">
        <w:rPr>
          <w:rFonts w:ascii="Times New Roman" w:hAnsi="Times New Roman"/>
          <w:sz w:val="28"/>
          <w:szCs w:val="28"/>
        </w:rPr>
        <w:t xml:space="preserve">Не следует смешивать процесс обучения с игрой, т.к. в игре ребенок в большей мере овладевает способами общения, осваивает человеческие отношения. </w:t>
      </w: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Pr="002567C3" w:rsidRDefault="007B7972" w:rsidP="00E86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7C3">
        <w:rPr>
          <w:rFonts w:ascii="Times New Roman" w:hAnsi="Times New Roman"/>
          <w:sz w:val="28"/>
          <w:szCs w:val="28"/>
        </w:rPr>
        <w:t>Непосредственно образовательная деятельность должн</w:t>
      </w:r>
      <w:r>
        <w:rPr>
          <w:rFonts w:ascii="Times New Roman" w:hAnsi="Times New Roman"/>
          <w:sz w:val="28"/>
          <w:szCs w:val="28"/>
        </w:rPr>
        <w:t>а</w:t>
      </w:r>
      <w:r w:rsidRPr="002567C3">
        <w:rPr>
          <w:rFonts w:ascii="Times New Roman" w:hAnsi="Times New Roman"/>
          <w:sz w:val="28"/>
          <w:szCs w:val="28"/>
        </w:rPr>
        <w:t xml:space="preserve"> носить развивающий характер, обеспечивать максимальную активность и самостоятельность процесса познания. </w:t>
      </w: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Default="007B7972" w:rsidP="00A23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7C3">
        <w:rPr>
          <w:rFonts w:ascii="Times New Roman" w:hAnsi="Times New Roman"/>
          <w:sz w:val="28"/>
          <w:szCs w:val="28"/>
        </w:rPr>
        <w:t>Широко использовать в целях обучения дидактические игры (настольно-печатные, игры с предметами (сюжетно-дидактические и игры-инсценировки), словесные и игровые приемы, дидактический материал.</w:t>
      </w:r>
    </w:p>
    <w:p w:rsidR="007B7972" w:rsidRDefault="007B7972" w:rsidP="00E86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Default="007B7972" w:rsidP="00A23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7C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епосредственно образовательная деятельность</w:t>
      </w:r>
      <w:r w:rsidRPr="002567C3">
        <w:rPr>
          <w:rFonts w:ascii="Times New Roman" w:hAnsi="Times New Roman"/>
          <w:sz w:val="28"/>
          <w:szCs w:val="28"/>
        </w:rPr>
        <w:t xml:space="preserve"> в ДОУ не должна проводиться по школьным технологиям. </w:t>
      </w:r>
    </w:p>
    <w:p w:rsidR="007B7972" w:rsidRDefault="007B7972" w:rsidP="00E86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Default="007B7972" w:rsidP="00A23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7C3">
        <w:rPr>
          <w:rFonts w:ascii="Times New Roman" w:hAnsi="Times New Roman"/>
          <w:sz w:val="28"/>
          <w:szCs w:val="28"/>
        </w:rPr>
        <w:t>НОД следует проводить в определенной системе, связывать их с повседневной жизнью детей.</w:t>
      </w:r>
    </w:p>
    <w:p w:rsidR="007B7972" w:rsidRDefault="007B7972" w:rsidP="00E86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Pr="002567C3" w:rsidRDefault="007B7972" w:rsidP="00A23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7C3">
        <w:rPr>
          <w:rFonts w:ascii="Times New Roman" w:hAnsi="Times New Roman"/>
          <w:sz w:val="28"/>
          <w:szCs w:val="28"/>
        </w:rPr>
        <w:t>В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Pr="00E8614E" w:rsidRDefault="007B7972" w:rsidP="00E861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8614E">
        <w:rPr>
          <w:rFonts w:ascii="Times New Roman" w:hAnsi="Times New Roman"/>
          <w:b/>
          <w:i/>
          <w:sz w:val="28"/>
          <w:szCs w:val="28"/>
        </w:rPr>
        <w:t>Структура НОД в ДОУ</w:t>
      </w: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14E">
        <w:rPr>
          <w:rFonts w:ascii="Times New Roman" w:hAnsi="Times New Roman"/>
          <w:b/>
          <w:i/>
          <w:sz w:val="28"/>
          <w:szCs w:val="28"/>
          <w:u w:val="single"/>
        </w:rPr>
        <w:t>Начало НОД</w:t>
      </w:r>
      <w:r>
        <w:rPr>
          <w:rFonts w:ascii="Times New Roman" w:hAnsi="Times New Roman"/>
          <w:sz w:val="28"/>
          <w:szCs w:val="28"/>
        </w:rPr>
        <w:t xml:space="preserve">  (п</w:t>
      </w:r>
      <w:r w:rsidRPr="002567C3">
        <w:rPr>
          <w:rFonts w:ascii="Times New Roman" w:hAnsi="Times New Roman"/>
          <w:sz w:val="28"/>
          <w:szCs w:val="28"/>
        </w:rPr>
        <w:t>редполагает организацию детей</w:t>
      </w:r>
      <w:r>
        <w:rPr>
          <w:rFonts w:ascii="Times New Roman" w:hAnsi="Times New Roman"/>
          <w:sz w:val="28"/>
          <w:szCs w:val="28"/>
        </w:rPr>
        <w:t>)</w:t>
      </w:r>
      <w:r w:rsidRPr="002567C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567C3">
        <w:rPr>
          <w:rFonts w:ascii="Times New Roman" w:hAnsi="Times New Roman"/>
          <w:sz w:val="28"/>
          <w:szCs w:val="28"/>
        </w:rPr>
        <w:t>ереключение внимания детей на предстоящую деятельность, стимуляция интереса к ней, создание эмоционального настроя, точные и четкие установки на предстоящую деятельность (последовательность выполнения задания, предполагаемые результаты)</w:t>
      </w: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14E">
        <w:rPr>
          <w:rFonts w:ascii="Times New Roman" w:hAnsi="Times New Roman"/>
          <w:b/>
          <w:i/>
          <w:sz w:val="28"/>
          <w:szCs w:val="28"/>
          <w:u w:val="single"/>
        </w:rPr>
        <w:t>Ход (процесс) НОД: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567C3">
        <w:rPr>
          <w:rFonts w:ascii="Times New Roman" w:hAnsi="Times New Roman"/>
          <w:sz w:val="28"/>
          <w:szCs w:val="28"/>
        </w:rPr>
        <w:t xml:space="preserve">амостоятельная умственная и практическая деятельность детей, выполнение всех поставленных учебных задач. В процессе данной части </w:t>
      </w:r>
      <w:r>
        <w:rPr>
          <w:rFonts w:ascii="Times New Roman" w:hAnsi="Times New Roman"/>
          <w:sz w:val="28"/>
          <w:szCs w:val="28"/>
        </w:rPr>
        <w:t>НОД</w:t>
      </w:r>
      <w:r w:rsidRPr="002567C3">
        <w:rPr>
          <w:rFonts w:ascii="Times New Roman" w:hAnsi="Times New Roman"/>
          <w:sz w:val="28"/>
          <w:szCs w:val="28"/>
        </w:rPr>
        <w:t xml:space="preserve"> осуществляется индивидуализация обучения (минимальная помощь, советы, напоминания, наводящие вопросы, показ, дополнительное объяснение). Педагог создает условия для того, чтобы каждый ребенок достиг результата.</w:t>
      </w: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14E">
        <w:rPr>
          <w:rFonts w:ascii="Times New Roman" w:hAnsi="Times New Roman"/>
          <w:b/>
          <w:i/>
          <w:sz w:val="28"/>
          <w:szCs w:val="28"/>
          <w:u w:val="single"/>
        </w:rPr>
        <w:t>Окончание НОД:</w:t>
      </w:r>
      <w:r w:rsidRPr="002567C3">
        <w:rPr>
          <w:rFonts w:ascii="Times New Roman" w:hAnsi="Times New Roman"/>
          <w:sz w:val="28"/>
          <w:szCs w:val="28"/>
        </w:rPr>
        <w:tab/>
        <w:t>подведени</w:t>
      </w:r>
      <w:r>
        <w:rPr>
          <w:rFonts w:ascii="Times New Roman" w:hAnsi="Times New Roman"/>
          <w:sz w:val="28"/>
          <w:szCs w:val="28"/>
        </w:rPr>
        <w:t>е итогов и оценка</w:t>
      </w:r>
      <w:r w:rsidRPr="002567C3">
        <w:rPr>
          <w:rFonts w:ascii="Times New Roman" w:hAnsi="Times New Roman"/>
          <w:sz w:val="28"/>
          <w:szCs w:val="28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2567C3">
        <w:rPr>
          <w:rFonts w:ascii="Times New Roman" w:hAnsi="Times New Roman"/>
          <w:sz w:val="28"/>
          <w:szCs w:val="28"/>
        </w:rPr>
        <w:t xml:space="preserve"> деятельности. В младшей группе педагог хвалит за усердие, желание выполнить работу, активизирует положительные эмоции. В средней группе он дифференцированно подходит к оценке результатов деятельности детей. В старшей и подготовительной к школе группах к оценке и самооценке результатов привлекаются дети.</w:t>
      </w: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7C3">
        <w:rPr>
          <w:rFonts w:ascii="Times New Roman" w:hAnsi="Times New Roman"/>
          <w:sz w:val="28"/>
          <w:szCs w:val="28"/>
        </w:rPr>
        <w:t xml:space="preserve">В зависимости от целей </w:t>
      </w:r>
      <w:r>
        <w:rPr>
          <w:rFonts w:ascii="Times New Roman" w:hAnsi="Times New Roman"/>
          <w:sz w:val="28"/>
          <w:szCs w:val="28"/>
        </w:rPr>
        <w:t>НОД</w:t>
      </w:r>
      <w:r w:rsidRPr="002567C3">
        <w:rPr>
          <w:rFonts w:ascii="Times New Roman" w:hAnsi="Times New Roman"/>
          <w:sz w:val="28"/>
          <w:szCs w:val="28"/>
        </w:rPr>
        <w:t xml:space="preserve"> методика проведения каждой части может быть различной. Частные методики дают более конкретные рекомендации по проведению каждой части занятия. После проведения </w:t>
      </w:r>
      <w:r>
        <w:rPr>
          <w:rFonts w:ascii="Times New Roman" w:hAnsi="Times New Roman"/>
          <w:sz w:val="28"/>
          <w:szCs w:val="28"/>
        </w:rPr>
        <w:t>НОД</w:t>
      </w:r>
      <w:r w:rsidRPr="002567C3">
        <w:rPr>
          <w:rFonts w:ascii="Times New Roman" w:hAnsi="Times New Roman"/>
          <w:sz w:val="28"/>
          <w:szCs w:val="28"/>
        </w:rPr>
        <w:t xml:space="preserve"> педагог анализирует его результативность, освоение детьми </w:t>
      </w:r>
      <w:r>
        <w:rPr>
          <w:rFonts w:ascii="Times New Roman" w:hAnsi="Times New Roman"/>
          <w:sz w:val="28"/>
          <w:szCs w:val="28"/>
        </w:rPr>
        <w:t>образовательных</w:t>
      </w:r>
      <w:r w:rsidRPr="002567C3">
        <w:rPr>
          <w:rFonts w:ascii="Times New Roman" w:hAnsi="Times New Roman"/>
          <w:sz w:val="28"/>
          <w:szCs w:val="28"/>
        </w:rPr>
        <w:t xml:space="preserve"> задач, проводит рефлексию деятельности и намечает перспективу деятельности.</w:t>
      </w: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7C3">
        <w:rPr>
          <w:rFonts w:ascii="Times New Roman" w:hAnsi="Times New Roman"/>
          <w:sz w:val="28"/>
          <w:szCs w:val="28"/>
        </w:rPr>
        <w:t xml:space="preserve">   </w:t>
      </w:r>
    </w:p>
    <w:p w:rsidR="007B7972" w:rsidRPr="002567C3" w:rsidRDefault="007B7972" w:rsidP="00A2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7972" w:rsidRPr="002567C3" w:rsidSect="00E8614E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784E"/>
    <w:multiLevelType w:val="hybridMultilevel"/>
    <w:tmpl w:val="1ABE6992"/>
    <w:lvl w:ilvl="0" w:tplc="03EE2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6DB"/>
    <w:rsid w:val="00000039"/>
    <w:rsid w:val="00000464"/>
    <w:rsid w:val="00000B92"/>
    <w:rsid w:val="00001578"/>
    <w:rsid w:val="00001811"/>
    <w:rsid w:val="00001901"/>
    <w:rsid w:val="00001A27"/>
    <w:rsid w:val="00001DB0"/>
    <w:rsid w:val="00001E02"/>
    <w:rsid w:val="00002138"/>
    <w:rsid w:val="00002147"/>
    <w:rsid w:val="0000214D"/>
    <w:rsid w:val="00002227"/>
    <w:rsid w:val="000022FF"/>
    <w:rsid w:val="0000256E"/>
    <w:rsid w:val="0000298D"/>
    <w:rsid w:val="00003821"/>
    <w:rsid w:val="000038E3"/>
    <w:rsid w:val="00003C3B"/>
    <w:rsid w:val="00003D14"/>
    <w:rsid w:val="00003DFD"/>
    <w:rsid w:val="00004538"/>
    <w:rsid w:val="000047D6"/>
    <w:rsid w:val="00005352"/>
    <w:rsid w:val="000053B2"/>
    <w:rsid w:val="00005950"/>
    <w:rsid w:val="000059D9"/>
    <w:rsid w:val="000064EA"/>
    <w:rsid w:val="00006C8A"/>
    <w:rsid w:val="0000707C"/>
    <w:rsid w:val="00007186"/>
    <w:rsid w:val="000071B1"/>
    <w:rsid w:val="000072E9"/>
    <w:rsid w:val="0000766E"/>
    <w:rsid w:val="0000780E"/>
    <w:rsid w:val="0000795E"/>
    <w:rsid w:val="00007BBE"/>
    <w:rsid w:val="00007CA3"/>
    <w:rsid w:val="00007EE8"/>
    <w:rsid w:val="0001002F"/>
    <w:rsid w:val="00010808"/>
    <w:rsid w:val="000108DB"/>
    <w:rsid w:val="000111B4"/>
    <w:rsid w:val="00011230"/>
    <w:rsid w:val="00011466"/>
    <w:rsid w:val="0001163C"/>
    <w:rsid w:val="0001190D"/>
    <w:rsid w:val="00011AAC"/>
    <w:rsid w:val="00011CD5"/>
    <w:rsid w:val="00011DE9"/>
    <w:rsid w:val="00011E19"/>
    <w:rsid w:val="00012468"/>
    <w:rsid w:val="00012DD9"/>
    <w:rsid w:val="0001300B"/>
    <w:rsid w:val="00013130"/>
    <w:rsid w:val="0001330B"/>
    <w:rsid w:val="000136EF"/>
    <w:rsid w:val="00013A0A"/>
    <w:rsid w:val="00013F68"/>
    <w:rsid w:val="00013F97"/>
    <w:rsid w:val="000145FA"/>
    <w:rsid w:val="000153C8"/>
    <w:rsid w:val="000159E4"/>
    <w:rsid w:val="00016338"/>
    <w:rsid w:val="0001635B"/>
    <w:rsid w:val="00016AF1"/>
    <w:rsid w:val="00016BB7"/>
    <w:rsid w:val="00016C97"/>
    <w:rsid w:val="00016D2B"/>
    <w:rsid w:val="00017636"/>
    <w:rsid w:val="000202E4"/>
    <w:rsid w:val="000205B0"/>
    <w:rsid w:val="00020F74"/>
    <w:rsid w:val="0002178A"/>
    <w:rsid w:val="00021E40"/>
    <w:rsid w:val="00022617"/>
    <w:rsid w:val="00022FAB"/>
    <w:rsid w:val="00023385"/>
    <w:rsid w:val="00023957"/>
    <w:rsid w:val="00023B1C"/>
    <w:rsid w:val="00023C12"/>
    <w:rsid w:val="00023C99"/>
    <w:rsid w:val="00023CF5"/>
    <w:rsid w:val="00024492"/>
    <w:rsid w:val="000248B8"/>
    <w:rsid w:val="00024EFE"/>
    <w:rsid w:val="00025111"/>
    <w:rsid w:val="0002566B"/>
    <w:rsid w:val="00025732"/>
    <w:rsid w:val="00025CE3"/>
    <w:rsid w:val="0002637F"/>
    <w:rsid w:val="000267E5"/>
    <w:rsid w:val="00027954"/>
    <w:rsid w:val="0002798F"/>
    <w:rsid w:val="00027D09"/>
    <w:rsid w:val="000302ED"/>
    <w:rsid w:val="00030862"/>
    <w:rsid w:val="00030946"/>
    <w:rsid w:val="00030AC2"/>
    <w:rsid w:val="0003136A"/>
    <w:rsid w:val="00031497"/>
    <w:rsid w:val="00031FDD"/>
    <w:rsid w:val="0003224C"/>
    <w:rsid w:val="0003272C"/>
    <w:rsid w:val="00032A2D"/>
    <w:rsid w:val="00032AFF"/>
    <w:rsid w:val="000331D3"/>
    <w:rsid w:val="00033202"/>
    <w:rsid w:val="0003331E"/>
    <w:rsid w:val="00033468"/>
    <w:rsid w:val="00033951"/>
    <w:rsid w:val="00033B48"/>
    <w:rsid w:val="00033CE2"/>
    <w:rsid w:val="00033DDF"/>
    <w:rsid w:val="00034475"/>
    <w:rsid w:val="000347E7"/>
    <w:rsid w:val="00035338"/>
    <w:rsid w:val="00035473"/>
    <w:rsid w:val="000357BF"/>
    <w:rsid w:val="00035898"/>
    <w:rsid w:val="00035CCB"/>
    <w:rsid w:val="00036077"/>
    <w:rsid w:val="000362A2"/>
    <w:rsid w:val="0003697D"/>
    <w:rsid w:val="00037198"/>
    <w:rsid w:val="00037241"/>
    <w:rsid w:val="00037362"/>
    <w:rsid w:val="000373F8"/>
    <w:rsid w:val="00040031"/>
    <w:rsid w:val="0004061C"/>
    <w:rsid w:val="00040B07"/>
    <w:rsid w:val="00040DE8"/>
    <w:rsid w:val="00041D73"/>
    <w:rsid w:val="000420A8"/>
    <w:rsid w:val="00042124"/>
    <w:rsid w:val="00042310"/>
    <w:rsid w:val="00042A99"/>
    <w:rsid w:val="00042C45"/>
    <w:rsid w:val="00042F9B"/>
    <w:rsid w:val="00043E6F"/>
    <w:rsid w:val="00043F0B"/>
    <w:rsid w:val="000442CE"/>
    <w:rsid w:val="00044ED2"/>
    <w:rsid w:val="0004579B"/>
    <w:rsid w:val="00045A66"/>
    <w:rsid w:val="00045CCF"/>
    <w:rsid w:val="00045DF6"/>
    <w:rsid w:val="00046138"/>
    <w:rsid w:val="00046195"/>
    <w:rsid w:val="00046309"/>
    <w:rsid w:val="00046690"/>
    <w:rsid w:val="00046740"/>
    <w:rsid w:val="00046988"/>
    <w:rsid w:val="00046E77"/>
    <w:rsid w:val="00046FE6"/>
    <w:rsid w:val="00047213"/>
    <w:rsid w:val="000472B2"/>
    <w:rsid w:val="00047979"/>
    <w:rsid w:val="00047C3E"/>
    <w:rsid w:val="00047E21"/>
    <w:rsid w:val="000506E5"/>
    <w:rsid w:val="00050D04"/>
    <w:rsid w:val="00050FAF"/>
    <w:rsid w:val="00051155"/>
    <w:rsid w:val="00051239"/>
    <w:rsid w:val="000512D0"/>
    <w:rsid w:val="00051BD1"/>
    <w:rsid w:val="00051FF9"/>
    <w:rsid w:val="000522CA"/>
    <w:rsid w:val="00052A46"/>
    <w:rsid w:val="00052BF3"/>
    <w:rsid w:val="00052C61"/>
    <w:rsid w:val="00052D3F"/>
    <w:rsid w:val="00052F43"/>
    <w:rsid w:val="00053427"/>
    <w:rsid w:val="00053729"/>
    <w:rsid w:val="00053875"/>
    <w:rsid w:val="000539DD"/>
    <w:rsid w:val="00054732"/>
    <w:rsid w:val="00054873"/>
    <w:rsid w:val="00054EC2"/>
    <w:rsid w:val="00054F06"/>
    <w:rsid w:val="00055246"/>
    <w:rsid w:val="0005533D"/>
    <w:rsid w:val="00055475"/>
    <w:rsid w:val="00055662"/>
    <w:rsid w:val="000557B0"/>
    <w:rsid w:val="000558B3"/>
    <w:rsid w:val="00057293"/>
    <w:rsid w:val="00057300"/>
    <w:rsid w:val="0005745C"/>
    <w:rsid w:val="0005763D"/>
    <w:rsid w:val="00057778"/>
    <w:rsid w:val="000578F5"/>
    <w:rsid w:val="00057919"/>
    <w:rsid w:val="00057F71"/>
    <w:rsid w:val="00060D1D"/>
    <w:rsid w:val="000612C1"/>
    <w:rsid w:val="0006192D"/>
    <w:rsid w:val="00061A06"/>
    <w:rsid w:val="00061FE1"/>
    <w:rsid w:val="0006246D"/>
    <w:rsid w:val="00062809"/>
    <w:rsid w:val="00063467"/>
    <w:rsid w:val="000634CC"/>
    <w:rsid w:val="00063609"/>
    <w:rsid w:val="0006423F"/>
    <w:rsid w:val="00064521"/>
    <w:rsid w:val="00064B51"/>
    <w:rsid w:val="00064C4F"/>
    <w:rsid w:val="00065523"/>
    <w:rsid w:val="000658A9"/>
    <w:rsid w:val="00065C46"/>
    <w:rsid w:val="00065E11"/>
    <w:rsid w:val="0006648F"/>
    <w:rsid w:val="00066769"/>
    <w:rsid w:val="00066BE1"/>
    <w:rsid w:val="00066C52"/>
    <w:rsid w:val="00066D3A"/>
    <w:rsid w:val="00066DC6"/>
    <w:rsid w:val="00067A0E"/>
    <w:rsid w:val="00067FD7"/>
    <w:rsid w:val="000700CB"/>
    <w:rsid w:val="000704BB"/>
    <w:rsid w:val="000705C6"/>
    <w:rsid w:val="00070626"/>
    <w:rsid w:val="000708B7"/>
    <w:rsid w:val="00070BBF"/>
    <w:rsid w:val="000710D5"/>
    <w:rsid w:val="0007152A"/>
    <w:rsid w:val="00071836"/>
    <w:rsid w:val="00071DC7"/>
    <w:rsid w:val="00071F74"/>
    <w:rsid w:val="00071FBF"/>
    <w:rsid w:val="000729B8"/>
    <w:rsid w:val="0007429E"/>
    <w:rsid w:val="000744BE"/>
    <w:rsid w:val="00074820"/>
    <w:rsid w:val="00074BC0"/>
    <w:rsid w:val="0007559F"/>
    <w:rsid w:val="0007560C"/>
    <w:rsid w:val="000760D2"/>
    <w:rsid w:val="000760FB"/>
    <w:rsid w:val="0007618F"/>
    <w:rsid w:val="00076874"/>
    <w:rsid w:val="00076A27"/>
    <w:rsid w:val="00076C24"/>
    <w:rsid w:val="00076D5B"/>
    <w:rsid w:val="00076FB6"/>
    <w:rsid w:val="00076FB7"/>
    <w:rsid w:val="00077190"/>
    <w:rsid w:val="0007738F"/>
    <w:rsid w:val="000774CA"/>
    <w:rsid w:val="00077DA5"/>
    <w:rsid w:val="00080162"/>
    <w:rsid w:val="000805FE"/>
    <w:rsid w:val="00080E2C"/>
    <w:rsid w:val="00081079"/>
    <w:rsid w:val="000816C9"/>
    <w:rsid w:val="00081865"/>
    <w:rsid w:val="0008197B"/>
    <w:rsid w:val="00081A3F"/>
    <w:rsid w:val="00081A6A"/>
    <w:rsid w:val="00081B87"/>
    <w:rsid w:val="00081C3C"/>
    <w:rsid w:val="00081DD5"/>
    <w:rsid w:val="00081E73"/>
    <w:rsid w:val="00081F05"/>
    <w:rsid w:val="0008234A"/>
    <w:rsid w:val="00082432"/>
    <w:rsid w:val="000825A0"/>
    <w:rsid w:val="00082920"/>
    <w:rsid w:val="00082A6D"/>
    <w:rsid w:val="00082B99"/>
    <w:rsid w:val="0008304E"/>
    <w:rsid w:val="0008329B"/>
    <w:rsid w:val="000838A0"/>
    <w:rsid w:val="0008406A"/>
    <w:rsid w:val="000840FF"/>
    <w:rsid w:val="00084305"/>
    <w:rsid w:val="00084825"/>
    <w:rsid w:val="00084920"/>
    <w:rsid w:val="00084BA3"/>
    <w:rsid w:val="00084D0F"/>
    <w:rsid w:val="00085181"/>
    <w:rsid w:val="000851B3"/>
    <w:rsid w:val="00085216"/>
    <w:rsid w:val="00085B12"/>
    <w:rsid w:val="00085B4B"/>
    <w:rsid w:val="00085C45"/>
    <w:rsid w:val="000864ED"/>
    <w:rsid w:val="00086F94"/>
    <w:rsid w:val="00087012"/>
    <w:rsid w:val="00087215"/>
    <w:rsid w:val="000872A5"/>
    <w:rsid w:val="00087B9A"/>
    <w:rsid w:val="00087DE0"/>
    <w:rsid w:val="000901D6"/>
    <w:rsid w:val="00090335"/>
    <w:rsid w:val="00090395"/>
    <w:rsid w:val="00090821"/>
    <w:rsid w:val="00090EB9"/>
    <w:rsid w:val="00091093"/>
    <w:rsid w:val="000913D5"/>
    <w:rsid w:val="00091462"/>
    <w:rsid w:val="0009149A"/>
    <w:rsid w:val="00091552"/>
    <w:rsid w:val="00091A39"/>
    <w:rsid w:val="00091A89"/>
    <w:rsid w:val="00091CDD"/>
    <w:rsid w:val="00091DA7"/>
    <w:rsid w:val="00092398"/>
    <w:rsid w:val="00092E1B"/>
    <w:rsid w:val="00092F9E"/>
    <w:rsid w:val="000937F2"/>
    <w:rsid w:val="00093AE2"/>
    <w:rsid w:val="000940B7"/>
    <w:rsid w:val="0009427C"/>
    <w:rsid w:val="000946A6"/>
    <w:rsid w:val="00094740"/>
    <w:rsid w:val="000965A6"/>
    <w:rsid w:val="000968C7"/>
    <w:rsid w:val="00096BDA"/>
    <w:rsid w:val="00096E6D"/>
    <w:rsid w:val="00096EC3"/>
    <w:rsid w:val="0009752A"/>
    <w:rsid w:val="00097D9E"/>
    <w:rsid w:val="000A0162"/>
    <w:rsid w:val="000A042B"/>
    <w:rsid w:val="000A0BF2"/>
    <w:rsid w:val="000A109A"/>
    <w:rsid w:val="000A10B8"/>
    <w:rsid w:val="000A1537"/>
    <w:rsid w:val="000A17BE"/>
    <w:rsid w:val="000A1F68"/>
    <w:rsid w:val="000A22EA"/>
    <w:rsid w:val="000A25EA"/>
    <w:rsid w:val="000A26B6"/>
    <w:rsid w:val="000A2A93"/>
    <w:rsid w:val="000A2D3E"/>
    <w:rsid w:val="000A31A0"/>
    <w:rsid w:val="000A321A"/>
    <w:rsid w:val="000A3662"/>
    <w:rsid w:val="000A3B14"/>
    <w:rsid w:val="000A3C54"/>
    <w:rsid w:val="000A3C5D"/>
    <w:rsid w:val="000A4083"/>
    <w:rsid w:val="000A40D5"/>
    <w:rsid w:val="000A4450"/>
    <w:rsid w:val="000A44E6"/>
    <w:rsid w:val="000A4545"/>
    <w:rsid w:val="000A4FA3"/>
    <w:rsid w:val="000A51DD"/>
    <w:rsid w:val="000A5642"/>
    <w:rsid w:val="000A57B9"/>
    <w:rsid w:val="000A67B4"/>
    <w:rsid w:val="000A6950"/>
    <w:rsid w:val="000A6A86"/>
    <w:rsid w:val="000A6FB2"/>
    <w:rsid w:val="000A76C3"/>
    <w:rsid w:val="000A79F5"/>
    <w:rsid w:val="000A7A43"/>
    <w:rsid w:val="000A7AE7"/>
    <w:rsid w:val="000A7C03"/>
    <w:rsid w:val="000A7F8A"/>
    <w:rsid w:val="000B004B"/>
    <w:rsid w:val="000B018A"/>
    <w:rsid w:val="000B07CB"/>
    <w:rsid w:val="000B0B5E"/>
    <w:rsid w:val="000B11C4"/>
    <w:rsid w:val="000B11E6"/>
    <w:rsid w:val="000B12D7"/>
    <w:rsid w:val="000B1BE7"/>
    <w:rsid w:val="000B1DCE"/>
    <w:rsid w:val="000B27AF"/>
    <w:rsid w:val="000B2824"/>
    <w:rsid w:val="000B2C90"/>
    <w:rsid w:val="000B3B07"/>
    <w:rsid w:val="000B3FA5"/>
    <w:rsid w:val="000B4173"/>
    <w:rsid w:val="000B4E33"/>
    <w:rsid w:val="000B5136"/>
    <w:rsid w:val="000B569A"/>
    <w:rsid w:val="000B5863"/>
    <w:rsid w:val="000B5DB8"/>
    <w:rsid w:val="000B66F6"/>
    <w:rsid w:val="000B674B"/>
    <w:rsid w:val="000B69C7"/>
    <w:rsid w:val="000B6B20"/>
    <w:rsid w:val="000B6D69"/>
    <w:rsid w:val="000B7B39"/>
    <w:rsid w:val="000C005A"/>
    <w:rsid w:val="000C05CF"/>
    <w:rsid w:val="000C0AFD"/>
    <w:rsid w:val="000C0D39"/>
    <w:rsid w:val="000C16B6"/>
    <w:rsid w:val="000C1D22"/>
    <w:rsid w:val="000C1E36"/>
    <w:rsid w:val="000C21D4"/>
    <w:rsid w:val="000C28D5"/>
    <w:rsid w:val="000C290C"/>
    <w:rsid w:val="000C2976"/>
    <w:rsid w:val="000C3389"/>
    <w:rsid w:val="000C34C9"/>
    <w:rsid w:val="000C3C73"/>
    <w:rsid w:val="000C3CD0"/>
    <w:rsid w:val="000C3E45"/>
    <w:rsid w:val="000C4562"/>
    <w:rsid w:val="000C463F"/>
    <w:rsid w:val="000C4A9D"/>
    <w:rsid w:val="000C4E7A"/>
    <w:rsid w:val="000C5255"/>
    <w:rsid w:val="000C5C11"/>
    <w:rsid w:val="000C5EF6"/>
    <w:rsid w:val="000C6B21"/>
    <w:rsid w:val="000C7610"/>
    <w:rsid w:val="000C7918"/>
    <w:rsid w:val="000C7AA5"/>
    <w:rsid w:val="000C7ACE"/>
    <w:rsid w:val="000C7C38"/>
    <w:rsid w:val="000C7E28"/>
    <w:rsid w:val="000D009A"/>
    <w:rsid w:val="000D0979"/>
    <w:rsid w:val="000D0B1A"/>
    <w:rsid w:val="000D0CF4"/>
    <w:rsid w:val="000D1040"/>
    <w:rsid w:val="000D1656"/>
    <w:rsid w:val="000D1C39"/>
    <w:rsid w:val="000D2F0C"/>
    <w:rsid w:val="000D2FB2"/>
    <w:rsid w:val="000D3218"/>
    <w:rsid w:val="000D3650"/>
    <w:rsid w:val="000D384E"/>
    <w:rsid w:val="000D3FFF"/>
    <w:rsid w:val="000D4344"/>
    <w:rsid w:val="000D4444"/>
    <w:rsid w:val="000D55FE"/>
    <w:rsid w:val="000D5A13"/>
    <w:rsid w:val="000D6298"/>
    <w:rsid w:val="000D6652"/>
    <w:rsid w:val="000D66E0"/>
    <w:rsid w:val="000D6E65"/>
    <w:rsid w:val="000D7666"/>
    <w:rsid w:val="000D7708"/>
    <w:rsid w:val="000D789B"/>
    <w:rsid w:val="000D7C2C"/>
    <w:rsid w:val="000E008F"/>
    <w:rsid w:val="000E0AFE"/>
    <w:rsid w:val="000E0D65"/>
    <w:rsid w:val="000E12D5"/>
    <w:rsid w:val="000E15A4"/>
    <w:rsid w:val="000E163B"/>
    <w:rsid w:val="000E1B23"/>
    <w:rsid w:val="000E24BE"/>
    <w:rsid w:val="000E24CE"/>
    <w:rsid w:val="000E2DC4"/>
    <w:rsid w:val="000E3009"/>
    <w:rsid w:val="000E3A5D"/>
    <w:rsid w:val="000E3A65"/>
    <w:rsid w:val="000E41C5"/>
    <w:rsid w:val="000E41E7"/>
    <w:rsid w:val="000E4337"/>
    <w:rsid w:val="000E4A9E"/>
    <w:rsid w:val="000E4E18"/>
    <w:rsid w:val="000E4E55"/>
    <w:rsid w:val="000E5A0F"/>
    <w:rsid w:val="000E5CC1"/>
    <w:rsid w:val="000E644E"/>
    <w:rsid w:val="000E645E"/>
    <w:rsid w:val="000E6848"/>
    <w:rsid w:val="000E6BE8"/>
    <w:rsid w:val="000E7F87"/>
    <w:rsid w:val="000F04A4"/>
    <w:rsid w:val="000F0897"/>
    <w:rsid w:val="000F2C1B"/>
    <w:rsid w:val="000F2E1D"/>
    <w:rsid w:val="000F2FD8"/>
    <w:rsid w:val="000F3067"/>
    <w:rsid w:val="000F3296"/>
    <w:rsid w:val="000F330B"/>
    <w:rsid w:val="000F349B"/>
    <w:rsid w:val="000F3E45"/>
    <w:rsid w:val="000F43D5"/>
    <w:rsid w:val="000F4BF2"/>
    <w:rsid w:val="000F4E32"/>
    <w:rsid w:val="000F5208"/>
    <w:rsid w:val="000F55E7"/>
    <w:rsid w:val="000F5EEB"/>
    <w:rsid w:val="000F627C"/>
    <w:rsid w:val="000F6359"/>
    <w:rsid w:val="000F6C0D"/>
    <w:rsid w:val="000F6E56"/>
    <w:rsid w:val="000F6F62"/>
    <w:rsid w:val="000F73FD"/>
    <w:rsid w:val="000F74B7"/>
    <w:rsid w:val="001001B8"/>
    <w:rsid w:val="0010041D"/>
    <w:rsid w:val="0010059F"/>
    <w:rsid w:val="00100757"/>
    <w:rsid w:val="001007BB"/>
    <w:rsid w:val="0010084A"/>
    <w:rsid w:val="00100D4C"/>
    <w:rsid w:val="00100FCC"/>
    <w:rsid w:val="00101285"/>
    <w:rsid w:val="00102393"/>
    <w:rsid w:val="001023A0"/>
    <w:rsid w:val="00102594"/>
    <w:rsid w:val="001028FF"/>
    <w:rsid w:val="00102D83"/>
    <w:rsid w:val="00102F8F"/>
    <w:rsid w:val="001033B7"/>
    <w:rsid w:val="0010364C"/>
    <w:rsid w:val="001038EB"/>
    <w:rsid w:val="001039A4"/>
    <w:rsid w:val="00103D61"/>
    <w:rsid w:val="00103D67"/>
    <w:rsid w:val="00104101"/>
    <w:rsid w:val="0010410C"/>
    <w:rsid w:val="001041CB"/>
    <w:rsid w:val="001042EF"/>
    <w:rsid w:val="00104C2B"/>
    <w:rsid w:val="00104E91"/>
    <w:rsid w:val="0010504A"/>
    <w:rsid w:val="00105B83"/>
    <w:rsid w:val="00105EFD"/>
    <w:rsid w:val="0010618C"/>
    <w:rsid w:val="0010663F"/>
    <w:rsid w:val="00106695"/>
    <w:rsid w:val="001068D6"/>
    <w:rsid w:val="001072B3"/>
    <w:rsid w:val="00107A36"/>
    <w:rsid w:val="00107C2B"/>
    <w:rsid w:val="00110116"/>
    <w:rsid w:val="0011071C"/>
    <w:rsid w:val="001108E8"/>
    <w:rsid w:val="00110E0C"/>
    <w:rsid w:val="0011103A"/>
    <w:rsid w:val="00111553"/>
    <w:rsid w:val="00111A73"/>
    <w:rsid w:val="001128FC"/>
    <w:rsid w:val="00112B6A"/>
    <w:rsid w:val="00113018"/>
    <w:rsid w:val="00113670"/>
    <w:rsid w:val="00113EA6"/>
    <w:rsid w:val="00114CF5"/>
    <w:rsid w:val="00114F3A"/>
    <w:rsid w:val="00115069"/>
    <w:rsid w:val="00115520"/>
    <w:rsid w:val="00115B1B"/>
    <w:rsid w:val="00115C1A"/>
    <w:rsid w:val="00115F16"/>
    <w:rsid w:val="00116027"/>
    <w:rsid w:val="00116029"/>
    <w:rsid w:val="001160AF"/>
    <w:rsid w:val="0011642B"/>
    <w:rsid w:val="00116530"/>
    <w:rsid w:val="00116DFC"/>
    <w:rsid w:val="00116E12"/>
    <w:rsid w:val="001172ED"/>
    <w:rsid w:val="00117431"/>
    <w:rsid w:val="001175E9"/>
    <w:rsid w:val="00117889"/>
    <w:rsid w:val="00117FC5"/>
    <w:rsid w:val="00120540"/>
    <w:rsid w:val="001205AA"/>
    <w:rsid w:val="00120602"/>
    <w:rsid w:val="0012090D"/>
    <w:rsid w:val="00120C7C"/>
    <w:rsid w:val="0012101D"/>
    <w:rsid w:val="00121C97"/>
    <w:rsid w:val="00122482"/>
    <w:rsid w:val="00122F3B"/>
    <w:rsid w:val="001231C5"/>
    <w:rsid w:val="001234CF"/>
    <w:rsid w:val="00123848"/>
    <w:rsid w:val="001239D8"/>
    <w:rsid w:val="00124171"/>
    <w:rsid w:val="00124212"/>
    <w:rsid w:val="001243A8"/>
    <w:rsid w:val="0012442E"/>
    <w:rsid w:val="0012474E"/>
    <w:rsid w:val="00124B20"/>
    <w:rsid w:val="00124B2B"/>
    <w:rsid w:val="00124E63"/>
    <w:rsid w:val="00124EA9"/>
    <w:rsid w:val="001252A9"/>
    <w:rsid w:val="0012536A"/>
    <w:rsid w:val="00125A60"/>
    <w:rsid w:val="00125ACF"/>
    <w:rsid w:val="001261C5"/>
    <w:rsid w:val="00126564"/>
    <w:rsid w:val="00126D37"/>
    <w:rsid w:val="00126FF6"/>
    <w:rsid w:val="00127566"/>
    <w:rsid w:val="00127B27"/>
    <w:rsid w:val="001300FC"/>
    <w:rsid w:val="00130818"/>
    <w:rsid w:val="0013097C"/>
    <w:rsid w:val="00130B65"/>
    <w:rsid w:val="00131710"/>
    <w:rsid w:val="0013225E"/>
    <w:rsid w:val="0013227A"/>
    <w:rsid w:val="00132574"/>
    <w:rsid w:val="0013291E"/>
    <w:rsid w:val="0013295E"/>
    <w:rsid w:val="00132AF1"/>
    <w:rsid w:val="001336A4"/>
    <w:rsid w:val="00133C0A"/>
    <w:rsid w:val="00134AB1"/>
    <w:rsid w:val="0013577C"/>
    <w:rsid w:val="00135A90"/>
    <w:rsid w:val="00135C23"/>
    <w:rsid w:val="001369BD"/>
    <w:rsid w:val="00136CC8"/>
    <w:rsid w:val="00136E3B"/>
    <w:rsid w:val="0013744E"/>
    <w:rsid w:val="0013746E"/>
    <w:rsid w:val="00137799"/>
    <w:rsid w:val="00137C88"/>
    <w:rsid w:val="00137F91"/>
    <w:rsid w:val="00140504"/>
    <w:rsid w:val="001409A9"/>
    <w:rsid w:val="00140AF3"/>
    <w:rsid w:val="00140CAC"/>
    <w:rsid w:val="00141760"/>
    <w:rsid w:val="00141810"/>
    <w:rsid w:val="00141B21"/>
    <w:rsid w:val="001420F0"/>
    <w:rsid w:val="001421C5"/>
    <w:rsid w:val="0014254C"/>
    <w:rsid w:val="001425FF"/>
    <w:rsid w:val="001429D2"/>
    <w:rsid w:val="00142C6A"/>
    <w:rsid w:val="0014381D"/>
    <w:rsid w:val="00143994"/>
    <w:rsid w:val="00143D9B"/>
    <w:rsid w:val="0014431E"/>
    <w:rsid w:val="00144331"/>
    <w:rsid w:val="0014438E"/>
    <w:rsid w:val="00144BCE"/>
    <w:rsid w:val="00144D1D"/>
    <w:rsid w:val="00144F87"/>
    <w:rsid w:val="0014589C"/>
    <w:rsid w:val="00145C49"/>
    <w:rsid w:val="001464A2"/>
    <w:rsid w:val="00146A81"/>
    <w:rsid w:val="001478C3"/>
    <w:rsid w:val="00147B84"/>
    <w:rsid w:val="00147C47"/>
    <w:rsid w:val="0015069D"/>
    <w:rsid w:val="0015090D"/>
    <w:rsid w:val="00150EF5"/>
    <w:rsid w:val="00150F14"/>
    <w:rsid w:val="0015142C"/>
    <w:rsid w:val="00151612"/>
    <w:rsid w:val="00152262"/>
    <w:rsid w:val="00152628"/>
    <w:rsid w:val="00152C95"/>
    <w:rsid w:val="001531CE"/>
    <w:rsid w:val="001533D3"/>
    <w:rsid w:val="001536AA"/>
    <w:rsid w:val="00153831"/>
    <w:rsid w:val="00153CD7"/>
    <w:rsid w:val="00153EBF"/>
    <w:rsid w:val="001546B1"/>
    <w:rsid w:val="00154BF1"/>
    <w:rsid w:val="0015518F"/>
    <w:rsid w:val="00155B61"/>
    <w:rsid w:val="00155CA6"/>
    <w:rsid w:val="00156514"/>
    <w:rsid w:val="0015675D"/>
    <w:rsid w:val="001572D1"/>
    <w:rsid w:val="001578E2"/>
    <w:rsid w:val="001579B4"/>
    <w:rsid w:val="00160483"/>
    <w:rsid w:val="001606F8"/>
    <w:rsid w:val="00160A98"/>
    <w:rsid w:val="00160B29"/>
    <w:rsid w:val="00162115"/>
    <w:rsid w:val="00162BBD"/>
    <w:rsid w:val="00162CFE"/>
    <w:rsid w:val="00162E3F"/>
    <w:rsid w:val="0016318F"/>
    <w:rsid w:val="001636D7"/>
    <w:rsid w:val="001638E2"/>
    <w:rsid w:val="00163950"/>
    <w:rsid w:val="00163CD8"/>
    <w:rsid w:val="00163DD0"/>
    <w:rsid w:val="00163E1E"/>
    <w:rsid w:val="0016423F"/>
    <w:rsid w:val="00164919"/>
    <w:rsid w:val="00164948"/>
    <w:rsid w:val="00164B47"/>
    <w:rsid w:val="001659A5"/>
    <w:rsid w:val="00165F0C"/>
    <w:rsid w:val="00166341"/>
    <w:rsid w:val="001671AA"/>
    <w:rsid w:val="001677C5"/>
    <w:rsid w:val="00167C21"/>
    <w:rsid w:val="00170155"/>
    <w:rsid w:val="00170645"/>
    <w:rsid w:val="00170FE6"/>
    <w:rsid w:val="00171E74"/>
    <w:rsid w:val="00172EE2"/>
    <w:rsid w:val="00173023"/>
    <w:rsid w:val="00173128"/>
    <w:rsid w:val="001732D7"/>
    <w:rsid w:val="00173491"/>
    <w:rsid w:val="00173ABD"/>
    <w:rsid w:val="00173D91"/>
    <w:rsid w:val="001747DE"/>
    <w:rsid w:val="0017496F"/>
    <w:rsid w:val="00174996"/>
    <w:rsid w:val="00174E2B"/>
    <w:rsid w:val="00174F92"/>
    <w:rsid w:val="001754D7"/>
    <w:rsid w:val="0017621D"/>
    <w:rsid w:val="001765DF"/>
    <w:rsid w:val="00176752"/>
    <w:rsid w:val="00176FDF"/>
    <w:rsid w:val="00180BD3"/>
    <w:rsid w:val="00181119"/>
    <w:rsid w:val="001811C4"/>
    <w:rsid w:val="00181594"/>
    <w:rsid w:val="0018199E"/>
    <w:rsid w:val="001819FA"/>
    <w:rsid w:val="00181C69"/>
    <w:rsid w:val="00181CD6"/>
    <w:rsid w:val="00181D45"/>
    <w:rsid w:val="00182022"/>
    <w:rsid w:val="001828EB"/>
    <w:rsid w:val="00182F0F"/>
    <w:rsid w:val="00183DB6"/>
    <w:rsid w:val="0018418F"/>
    <w:rsid w:val="001842F4"/>
    <w:rsid w:val="0018446D"/>
    <w:rsid w:val="00184630"/>
    <w:rsid w:val="00185556"/>
    <w:rsid w:val="00185596"/>
    <w:rsid w:val="00185753"/>
    <w:rsid w:val="00185767"/>
    <w:rsid w:val="001860CC"/>
    <w:rsid w:val="00186319"/>
    <w:rsid w:val="001866C1"/>
    <w:rsid w:val="00186927"/>
    <w:rsid w:val="00187089"/>
    <w:rsid w:val="001870D4"/>
    <w:rsid w:val="0018713F"/>
    <w:rsid w:val="001873F2"/>
    <w:rsid w:val="001874B9"/>
    <w:rsid w:val="0018758E"/>
    <w:rsid w:val="00187DFE"/>
    <w:rsid w:val="0019008C"/>
    <w:rsid w:val="001904EC"/>
    <w:rsid w:val="00190A8D"/>
    <w:rsid w:val="00191A73"/>
    <w:rsid w:val="00191F49"/>
    <w:rsid w:val="00192145"/>
    <w:rsid w:val="00192BE1"/>
    <w:rsid w:val="00192BF4"/>
    <w:rsid w:val="00192D2E"/>
    <w:rsid w:val="00192D5B"/>
    <w:rsid w:val="00193216"/>
    <w:rsid w:val="00193678"/>
    <w:rsid w:val="00193D51"/>
    <w:rsid w:val="0019442C"/>
    <w:rsid w:val="0019473A"/>
    <w:rsid w:val="00194A17"/>
    <w:rsid w:val="00194AE2"/>
    <w:rsid w:val="00194C33"/>
    <w:rsid w:val="0019527E"/>
    <w:rsid w:val="00195849"/>
    <w:rsid w:val="00195C95"/>
    <w:rsid w:val="00196425"/>
    <w:rsid w:val="001964C8"/>
    <w:rsid w:val="00196C0E"/>
    <w:rsid w:val="00196C2B"/>
    <w:rsid w:val="00196CC0"/>
    <w:rsid w:val="0019748D"/>
    <w:rsid w:val="00197593"/>
    <w:rsid w:val="001975BE"/>
    <w:rsid w:val="00197EF4"/>
    <w:rsid w:val="001A0362"/>
    <w:rsid w:val="001A0651"/>
    <w:rsid w:val="001A085C"/>
    <w:rsid w:val="001A0880"/>
    <w:rsid w:val="001A0B4A"/>
    <w:rsid w:val="001A0B5C"/>
    <w:rsid w:val="001A0F5C"/>
    <w:rsid w:val="001A0F61"/>
    <w:rsid w:val="001A1077"/>
    <w:rsid w:val="001A1175"/>
    <w:rsid w:val="001A1674"/>
    <w:rsid w:val="001A178B"/>
    <w:rsid w:val="001A19B8"/>
    <w:rsid w:val="001A1AB2"/>
    <w:rsid w:val="001A1EF6"/>
    <w:rsid w:val="001A205C"/>
    <w:rsid w:val="001A2699"/>
    <w:rsid w:val="001A2C85"/>
    <w:rsid w:val="001A2CE0"/>
    <w:rsid w:val="001A33E9"/>
    <w:rsid w:val="001A34AF"/>
    <w:rsid w:val="001A3902"/>
    <w:rsid w:val="001A3937"/>
    <w:rsid w:val="001A3DCB"/>
    <w:rsid w:val="001A3E9D"/>
    <w:rsid w:val="001A405F"/>
    <w:rsid w:val="001A406F"/>
    <w:rsid w:val="001A4095"/>
    <w:rsid w:val="001A40A8"/>
    <w:rsid w:val="001A4C27"/>
    <w:rsid w:val="001A4E2F"/>
    <w:rsid w:val="001A5358"/>
    <w:rsid w:val="001A5A7A"/>
    <w:rsid w:val="001A5B53"/>
    <w:rsid w:val="001A5B7C"/>
    <w:rsid w:val="001A5BBD"/>
    <w:rsid w:val="001A6092"/>
    <w:rsid w:val="001A60B3"/>
    <w:rsid w:val="001A66BE"/>
    <w:rsid w:val="001A6F45"/>
    <w:rsid w:val="001A7247"/>
    <w:rsid w:val="001A7561"/>
    <w:rsid w:val="001B0578"/>
    <w:rsid w:val="001B097F"/>
    <w:rsid w:val="001B0B2B"/>
    <w:rsid w:val="001B0BBC"/>
    <w:rsid w:val="001B1024"/>
    <w:rsid w:val="001B1158"/>
    <w:rsid w:val="001B13CE"/>
    <w:rsid w:val="001B1889"/>
    <w:rsid w:val="001B1C9E"/>
    <w:rsid w:val="001B1FBB"/>
    <w:rsid w:val="001B3351"/>
    <w:rsid w:val="001B3633"/>
    <w:rsid w:val="001B3A5B"/>
    <w:rsid w:val="001B4A20"/>
    <w:rsid w:val="001B4A99"/>
    <w:rsid w:val="001B4BBD"/>
    <w:rsid w:val="001B5472"/>
    <w:rsid w:val="001B5D7F"/>
    <w:rsid w:val="001B5E07"/>
    <w:rsid w:val="001B65FB"/>
    <w:rsid w:val="001B6B84"/>
    <w:rsid w:val="001B6BE3"/>
    <w:rsid w:val="001B7264"/>
    <w:rsid w:val="001B7B0B"/>
    <w:rsid w:val="001B7F92"/>
    <w:rsid w:val="001C013A"/>
    <w:rsid w:val="001C015F"/>
    <w:rsid w:val="001C0805"/>
    <w:rsid w:val="001C0D57"/>
    <w:rsid w:val="001C0D77"/>
    <w:rsid w:val="001C1064"/>
    <w:rsid w:val="001C17A6"/>
    <w:rsid w:val="001C1B4A"/>
    <w:rsid w:val="001C1D03"/>
    <w:rsid w:val="001C1E9C"/>
    <w:rsid w:val="001C1FCE"/>
    <w:rsid w:val="001C213E"/>
    <w:rsid w:val="001C23DE"/>
    <w:rsid w:val="001C2E19"/>
    <w:rsid w:val="001C3450"/>
    <w:rsid w:val="001C35E8"/>
    <w:rsid w:val="001C46C7"/>
    <w:rsid w:val="001C4AB3"/>
    <w:rsid w:val="001C4AB8"/>
    <w:rsid w:val="001C53AF"/>
    <w:rsid w:val="001C54D9"/>
    <w:rsid w:val="001C553B"/>
    <w:rsid w:val="001C5576"/>
    <w:rsid w:val="001C55FA"/>
    <w:rsid w:val="001C5E0A"/>
    <w:rsid w:val="001C5E35"/>
    <w:rsid w:val="001C629A"/>
    <w:rsid w:val="001C6624"/>
    <w:rsid w:val="001C698E"/>
    <w:rsid w:val="001C6AA8"/>
    <w:rsid w:val="001C6C68"/>
    <w:rsid w:val="001C6EAE"/>
    <w:rsid w:val="001C6EC8"/>
    <w:rsid w:val="001C7273"/>
    <w:rsid w:val="001C729A"/>
    <w:rsid w:val="001C7356"/>
    <w:rsid w:val="001C79E6"/>
    <w:rsid w:val="001C7F4D"/>
    <w:rsid w:val="001C7F4E"/>
    <w:rsid w:val="001D02C7"/>
    <w:rsid w:val="001D05A5"/>
    <w:rsid w:val="001D0629"/>
    <w:rsid w:val="001D1423"/>
    <w:rsid w:val="001D175D"/>
    <w:rsid w:val="001D1C18"/>
    <w:rsid w:val="001D1FDD"/>
    <w:rsid w:val="001D2072"/>
    <w:rsid w:val="001D239D"/>
    <w:rsid w:val="001D2453"/>
    <w:rsid w:val="001D2655"/>
    <w:rsid w:val="001D2CD3"/>
    <w:rsid w:val="001D3C90"/>
    <w:rsid w:val="001D3F48"/>
    <w:rsid w:val="001D425A"/>
    <w:rsid w:val="001D476F"/>
    <w:rsid w:val="001D480C"/>
    <w:rsid w:val="001D4B29"/>
    <w:rsid w:val="001D4EC4"/>
    <w:rsid w:val="001D50E9"/>
    <w:rsid w:val="001D54BF"/>
    <w:rsid w:val="001D5A4C"/>
    <w:rsid w:val="001D640B"/>
    <w:rsid w:val="001D64B2"/>
    <w:rsid w:val="001D740B"/>
    <w:rsid w:val="001D75FA"/>
    <w:rsid w:val="001D7B10"/>
    <w:rsid w:val="001D7C3F"/>
    <w:rsid w:val="001E0FB1"/>
    <w:rsid w:val="001E138B"/>
    <w:rsid w:val="001E2344"/>
    <w:rsid w:val="001E25E4"/>
    <w:rsid w:val="001E273A"/>
    <w:rsid w:val="001E29B9"/>
    <w:rsid w:val="001E2A1A"/>
    <w:rsid w:val="001E324A"/>
    <w:rsid w:val="001E3525"/>
    <w:rsid w:val="001E3995"/>
    <w:rsid w:val="001E3F8D"/>
    <w:rsid w:val="001E40AC"/>
    <w:rsid w:val="001E4517"/>
    <w:rsid w:val="001E48EF"/>
    <w:rsid w:val="001E4D84"/>
    <w:rsid w:val="001E57B5"/>
    <w:rsid w:val="001E596B"/>
    <w:rsid w:val="001E5F7E"/>
    <w:rsid w:val="001E682F"/>
    <w:rsid w:val="001E6860"/>
    <w:rsid w:val="001E6EDD"/>
    <w:rsid w:val="001E7054"/>
    <w:rsid w:val="001E71C0"/>
    <w:rsid w:val="001E7AFA"/>
    <w:rsid w:val="001E7BB6"/>
    <w:rsid w:val="001F00C2"/>
    <w:rsid w:val="001F0AFC"/>
    <w:rsid w:val="001F0EA6"/>
    <w:rsid w:val="001F0F4F"/>
    <w:rsid w:val="001F18FA"/>
    <w:rsid w:val="001F1C16"/>
    <w:rsid w:val="001F1D49"/>
    <w:rsid w:val="001F290F"/>
    <w:rsid w:val="001F35F1"/>
    <w:rsid w:val="001F36FD"/>
    <w:rsid w:val="001F383A"/>
    <w:rsid w:val="001F3B1E"/>
    <w:rsid w:val="001F3C03"/>
    <w:rsid w:val="001F3CC8"/>
    <w:rsid w:val="001F3F56"/>
    <w:rsid w:val="001F45C5"/>
    <w:rsid w:val="001F572F"/>
    <w:rsid w:val="001F57DE"/>
    <w:rsid w:val="001F5AB5"/>
    <w:rsid w:val="001F62D3"/>
    <w:rsid w:val="001F65B2"/>
    <w:rsid w:val="001F6631"/>
    <w:rsid w:val="001F6D4C"/>
    <w:rsid w:val="001F71B7"/>
    <w:rsid w:val="001F74D0"/>
    <w:rsid w:val="001F76BF"/>
    <w:rsid w:val="001F7A8B"/>
    <w:rsid w:val="001F7AC2"/>
    <w:rsid w:val="001F7DAF"/>
    <w:rsid w:val="002005B1"/>
    <w:rsid w:val="00200A86"/>
    <w:rsid w:val="002012D1"/>
    <w:rsid w:val="002019F1"/>
    <w:rsid w:val="00201B1A"/>
    <w:rsid w:val="00201B64"/>
    <w:rsid w:val="0020203C"/>
    <w:rsid w:val="0020246E"/>
    <w:rsid w:val="00202AE6"/>
    <w:rsid w:val="00202E52"/>
    <w:rsid w:val="002030DB"/>
    <w:rsid w:val="00203257"/>
    <w:rsid w:val="002034EE"/>
    <w:rsid w:val="00203744"/>
    <w:rsid w:val="00203920"/>
    <w:rsid w:val="00203BD6"/>
    <w:rsid w:val="00204A26"/>
    <w:rsid w:val="00205227"/>
    <w:rsid w:val="00205681"/>
    <w:rsid w:val="002058A1"/>
    <w:rsid w:val="0020621E"/>
    <w:rsid w:val="00206FE6"/>
    <w:rsid w:val="00207293"/>
    <w:rsid w:val="002074F1"/>
    <w:rsid w:val="00207550"/>
    <w:rsid w:val="002075F1"/>
    <w:rsid w:val="0020790E"/>
    <w:rsid w:val="002103FF"/>
    <w:rsid w:val="00210477"/>
    <w:rsid w:val="002106C4"/>
    <w:rsid w:val="002106EA"/>
    <w:rsid w:val="002107BB"/>
    <w:rsid w:val="00210A14"/>
    <w:rsid w:val="00210A7E"/>
    <w:rsid w:val="00210AA1"/>
    <w:rsid w:val="00210B26"/>
    <w:rsid w:val="002113FC"/>
    <w:rsid w:val="00211B1A"/>
    <w:rsid w:val="00211C3B"/>
    <w:rsid w:val="00211EF7"/>
    <w:rsid w:val="00212909"/>
    <w:rsid w:val="00212A57"/>
    <w:rsid w:val="00212CC6"/>
    <w:rsid w:val="0021304F"/>
    <w:rsid w:val="00213434"/>
    <w:rsid w:val="00213510"/>
    <w:rsid w:val="0021351A"/>
    <w:rsid w:val="002138AF"/>
    <w:rsid w:val="00213A97"/>
    <w:rsid w:val="00213CA7"/>
    <w:rsid w:val="00214221"/>
    <w:rsid w:val="0021546E"/>
    <w:rsid w:val="0021554C"/>
    <w:rsid w:val="0021571F"/>
    <w:rsid w:val="00215A92"/>
    <w:rsid w:val="00215C5B"/>
    <w:rsid w:val="002161A3"/>
    <w:rsid w:val="002164CC"/>
    <w:rsid w:val="002167F0"/>
    <w:rsid w:val="002168D9"/>
    <w:rsid w:val="002169D7"/>
    <w:rsid w:val="00216DA0"/>
    <w:rsid w:val="00216F18"/>
    <w:rsid w:val="002175A6"/>
    <w:rsid w:val="00217794"/>
    <w:rsid w:val="00217A40"/>
    <w:rsid w:val="00220B18"/>
    <w:rsid w:val="00221481"/>
    <w:rsid w:val="002217E6"/>
    <w:rsid w:val="002221B3"/>
    <w:rsid w:val="002222A9"/>
    <w:rsid w:val="00222615"/>
    <w:rsid w:val="00222FE9"/>
    <w:rsid w:val="00223A0D"/>
    <w:rsid w:val="00223A1F"/>
    <w:rsid w:val="00223BFC"/>
    <w:rsid w:val="00223C0B"/>
    <w:rsid w:val="00223C92"/>
    <w:rsid w:val="00224487"/>
    <w:rsid w:val="00224552"/>
    <w:rsid w:val="00224699"/>
    <w:rsid w:val="00224B17"/>
    <w:rsid w:val="00224E05"/>
    <w:rsid w:val="00224FA5"/>
    <w:rsid w:val="00225146"/>
    <w:rsid w:val="0022561C"/>
    <w:rsid w:val="0022591F"/>
    <w:rsid w:val="00225B11"/>
    <w:rsid w:val="00225BDF"/>
    <w:rsid w:val="00225EBA"/>
    <w:rsid w:val="00225FD3"/>
    <w:rsid w:val="0022603A"/>
    <w:rsid w:val="00226C88"/>
    <w:rsid w:val="00226CDC"/>
    <w:rsid w:val="00226E60"/>
    <w:rsid w:val="00227210"/>
    <w:rsid w:val="002279C2"/>
    <w:rsid w:val="00227C64"/>
    <w:rsid w:val="0023000C"/>
    <w:rsid w:val="002304DC"/>
    <w:rsid w:val="0023058E"/>
    <w:rsid w:val="00230B8B"/>
    <w:rsid w:val="00230C05"/>
    <w:rsid w:val="00230FB1"/>
    <w:rsid w:val="002312A8"/>
    <w:rsid w:val="00231997"/>
    <w:rsid w:val="00231BC3"/>
    <w:rsid w:val="00231CD5"/>
    <w:rsid w:val="002322F9"/>
    <w:rsid w:val="002322FD"/>
    <w:rsid w:val="00232482"/>
    <w:rsid w:val="00232723"/>
    <w:rsid w:val="00232C2B"/>
    <w:rsid w:val="00233676"/>
    <w:rsid w:val="00233687"/>
    <w:rsid w:val="00233A25"/>
    <w:rsid w:val="0023448D"/>
    <w:rsid w:val="00234699"/>
    <w:rsid w:val="00234E4D"/>
    <w:rsid w:val="0023570A"/>
    <w:rsid w:val="00235760"/>
    <w:rsid w:val="00235BF3"/>
    <w:rsid w:val="00235BF4"/>
    <w:rsid w:val="00235EBC"/>
    <w:rsid w:val="002363A8"/>
    <w:rsid w:val="00236F04"/>
    <w:rsid w:val="00236F77"/>
    <w:rsid w:val="0023723E"/>
    <w:rsid w:val="0023789F"/>
    <w:rsid w:val="00237F76"/>
    <w:rsid w:val="00240267"/>
    <w:rsid w:val="0024055C"/>
    <w:rsid w:val="002406AB"/>
    <w:rsid w:val="00240DD6"/>
    <w:rsid w:val="00241334"/>
    <w:rsid w:val="002414C6"/>
    <w:rsid w:val="00241707"/>
    <w:rsid w:val="002419A3"/>
    <w:rsid w:val="00242185"/>
    <w:rsid w:val="002424AA"/>
    <w:rsid w:val="002426B3"/>
    <w:rsid w:val="002436AA"/>
    <w:rsid w:val="0024379D"/>
    <w:rsid w:val="00243AB3"/>
    <w:rsid w:val="00244004"/>
    <w:rsid w:val="00244777"/>
    <w:rsid w:val="00244FD8"/>
    <w:rsid w:val="002456DB"/>
    <w:rsid w:val="002456DE"/>
    <w:rsid w:val="00246141"/>
    <w:rsid w:val="0024632C"/>
    <w:rsid w:val="00246724"/>
    <w:rsid w:val="00246DE0"/>
    <w:rsid w:val="0025046E"/>
    <w:rsid w:val="00250A9C"/>
    <w:rsid w:val="00250BDE"/>
    <w:rsid w:val="00251183"/>
    <w:rsid w:val="00251310"/>
    <w:rsid w:val="002515F8"/>
    <w:rsid w:val="00251D07"/>
    <w:rsid w:val="00251D94"/>
    <w:rsid w:val="00251FEF"/>
    <w:rsid w:val="00252180"/>
    <w:rsid w:val="002521F2"/>
    <w:rsid w:val="00252CE5"/>
    <w:rsid w:val="00253018"/>
    <w:rsid w:val="00253297"/>
    <w:rsid w:val="00253641"/>
    <w:rsid w:val="00253AC2"/>
    <w:rsid w:val="002548ED"/>
    <w:rsid w:val="00254DC5"/>
    <w:rsid w:val="00254DD2"/>
    <w:rsid w:val="002551EB"/>
    <w:rsid w:val="002551ED"/>
    <w:rsid w:val="0025538B"/>
    <w:rsid w:val="002553C1"/>
    <w:rsid w:val="00255665"/>
    <w:rsid w:val="00255C02"/>
    <w:rsid w:val="00255D59"/>
    <w:rsid w:val="00255F6B"/>
    <w:rsid w:val="00255F8F"/>
    <w:rsid w:val="002561CC"/>
    <w:rsid w:val="0025627C"/>
    <w:rsid w:val="002567C3"/>
    <w:rsid w:val="00256D40"/>
    <w:rsid w:val="00256FDF"/>
    <w:rsid w:val="00257370"/>
    <w:rsid w:val="002575E8"/>
    <w:rsid w:val="00260197"/>
    <w:rsid w:val="0026061E"/>
    <w:rsid w:val="00260794"/>
    <w:rsid w:val="00260AC7"/>
    <w:rsid w:val="00260E4E"/>
    <w:rsid w:val="002611E5"/>
    <w:rsid w:val="00261602"/>
    <w:rsid w:val="002623E6"/>
    <w:rsid w:val="002628E5"/>
    <w:rsid w:val="00262B6A"/>
    <w:rsid w:val="002630C7"/>
    <w:rsid w:val="0026324B"/>
    <w:rsid w:val="0026328A"/>
    <w:rsid w:val="00263606"/>
    <w:rsid w:val="00263DF0"/>
    <w:rsid w:val="0026440E"/>
    <w:rsid w:val="002652C2"/>
    <w:rsid w:val="00265621"/>
    <w:rsid w:val="00265E8E"/>
    <w:rsid w:val="002660AD"/>
    <w:rsid w:val="002663DD"/>
    <w:rsid w:val="002663EC"/>
    <w:rsid w:val="0026661F"/>
    <w:rsid w:val="00266686"/>
    <w:rsid w:val="00266D5A"/>
    <w:rsid w:val="00267085"/>
    <w:rsid w:val="002673C7"/>
    <w:rsid w:val="00267DE5"/>
    <w:rsid w:val="00270953"/>
    <w:rsid w:val="00270EEA"/>
    <w:rsid w:val="00271291"/>
    <w:rsid w:val="00271524"/>
    <w:rsid w:val="00271A2C"/>
    <w:rsid w:val="00272012"/>
    <w:rsid w:val="0027244C"/>
    <w:rsid w:val="002728B2"/>
    <w:rsid w:val="002731AB"/>
    <w:rsid w:val="002735FF"/>
    <w:rsid w:val="00273B79"/>
    <w:rsid w:val="002743F4"/>
    <w:rsid w:val="002747FA"/>
    <w:rsid w:val="00274991"/>
    <w:rsid w:val="00274D30"/>
    <w:rsid w:val="00274E78"/>
    <w:rsid w:val="0027503A"/>
    <w:rsid w:val="002750BE"/>
    <w:rsid w:val="0027562B"/>
    <w:rsid w:val="00275710"/>
    <w:rsid w:val="00275ED1"/>
    <w:rsid w:val="0027658F"/>
    <w:rsid w:val="00276CDF"/>
    <w:rsid w:val="00276CF1"/>
    <w:rsid w:val="00276D7A"/>
    <w:rsid w:val="00276E8D"/>
    <w:rsid w:val="0027703B"/>
    <w:rsid w:val="002776B7"/>
    <w:rsid w:val="00277FEB"/>
    <w:rsid w:val="0028056D"/>
    <w:rsid w:val="00280C5D"/>
    <w:rsid w:val="00281659"/>
    <w:rsid w:val="00281C18"/>
    <w:rsid w:val="00281E3D"/>
    <w:rsid w:val="0028230E"/>
    <w:rsid w:val="00282573"/>
    <w:rsid w:val="00282F6B"/>
    <w:rsid w:val="00283123"/>
    <w:rsid w:val="00283327"/>
    <w:rsid w:val="00283729"/>
    <w:rsid w:val="00283B04"/>
    <w:rsid w:val="00283EE8"/>
    <w:rsid w:val="00284113"/>
    <w:rsid w:val="00284789"/>
    <w:rsid w:val="002847FC"/>
    <w:rsid w:val="00284CAA"/>
    <w:rsid w:val="00284CD0"/>
    <w:rsid w:val="00284E65"/>
    <w:rsid w:val="00285CA5"/>
    <w:rsid w:val="00286305"/>
    <w:rsid w:val="00286441"/>
    <w:rsid w:val="00286A3A"/>
    <w:rsid w:val="00286B46"/>
    <w:rsid w:val="00286FA1"/>
    <w:rsid w:val="00287589"/>
    <w:rsid w:val="00287F47"/>
    <w:rsid w:val="00290732"/>
    <w:rsid w:val="002912F1"/>
    <w:rsid w:val="002912F2"/>
    <w:rsid w:val="0029152C"/>
    <w:rsid w:val="002919E2"/>
    <w:rsid w:val="00291E26"/>
    <w:rsid w:val="00292091"/>
    <w:rsid w:val="002920AB"/>
    <w:rsid w:val="0029260E"/>
    <w:rsid w:val="002926CC"/>
    <w:rsid w:val="00292DCC"/>
    <w:rsid w:val="00292ED9"/>
    <w:rsid w:val="00293046"/>
    <w:rsid w:val="00293219"/>
    <w:rsid w:val="002932A3"/>
    <w:rsid w:val="00293B1F"/>
    <w:rsid w:val="00293D56"/>
    <w:rsid w:val="002943DC"/>
    <w:rsid w:val="00294944"/>
    <w:rsid w:val="00294BFD"/>
    <w:rsid w:val="00294FD8"/>
    <w:rsid w:val="00295552"/>
    <w:rsid w:val="002957E6"/>
    <w:rsid w:val="00295D0D"/>
    <w:rsid w:val="00295D31"/>
    <w:rsid w:val="002961A7"/>
    <w:rsid w:val="002966C4"/>
    <w:rsid w:val="002971A1"/>
    <w:rsid w:val="0029725E"/>
    <w:rsid w:val="00297270"/>
    <w:rsid w:val="00297500"/>
    <w:rsid w:val="00297715"/>
    <w:rsid w:val="00297E5C"/>
    <w:rsid w:val="00297F46"/>
    <w:rsid w:val="002A015C"/>
    <w:rsid w:val="002A0A1A"/>
    <w:rsid w:val="002A188D"/>
    <w:rsid w:val="002A2532"/>
    <w:rsid w:val="002A265A"/>
    <w:rsid w:val="002A2BD0"/>
    <w:rsid w:val="002A2E67"/>
    <w:rsid w:val="002A32E0"/>
    <w:rsid w:val="002A34FA"/>
    <w:rsid w:val="002A3756"/>
    <w:rsid w:val="002A3C07"/>
    <w:rsid w:val="002A4407"/>
    <w:rsid w:val="002A45C8"/>
    <w:rsid w:val="002A4855"/>
    <w:rsid w:val="002A4A88"/>
    <w:rsid w:val="002A4B9C"/>
    <w:rsid w:val="002A4DD1"/>
    <w:rsid w:val="002A553F"/>
    <w:rsid w:val="002A5819"/>
    <w:rsid w:val="002A5B0D"/>
    <w:rsid w:val="002A628E"/>
    <w:rsid w:val="002A6493"/>
    <w:rsid w:val="002A6C1C"/>
    <w:rsid w:val="002A6D36"/>
    <w:rsid w:val="002A712C"/>
    <w:rsid w:val="002A7946"/>
    <w:rsid w:val="002A7977"/>
    <w:rsid w:val="002A7E47"/>
    <w:rsid w:val="002B0241"/>
    <w:rsid w:val="002B03FE"/>
    <w:rsid w:val="002B082A"/>
    <w:rsid w:val="002B0EF7"/>
    <w:rsid w:val="002B1952"/>
    <w:rsid w:val="002B1F07"/>
    <w:rsid w:val="002B1FA6"/>
    <w:rsid w:val="002B21A6"/>
    <w:rsid w:val="002B21E1"/>
    <w:rsid w:val="002B265D"/>
    <w:rsid w:val="002B2688"/>
    <w:rsid w:val="002B27A0"/>
    <w:rsid w:val="002B27B2"/>
    <w:rsid w:val="002B29B5"/>
    <w:rsid w:val="002B2A33"/>
    <w:rsid w:val="002B2E65"/>
    <w:rsid w:val="002B2F3F"/>
    <w:rsid w:val="002B319C"/>
    <w:rsid w:val="002B337B"/>
    <w:rsid w:val="002B341A"/>
    <w:rsid w:val="002B3B2B"/>
    <w:rsid w:val="002B3C30"/>
    <w:rsid w:val="002B3E9F"/>
    <w:rsid w:val="002B3FB8"/>
    <w:rsid w:val="002B4212"/>
    <w:rsid w:val="002B4233"/>
    <w:rsid w:val="002B4312"/>
    <w:rsid w:val="002B553C"/>
    <w:rsid w:val="002B5E48"/>
    <w:rsid w:val="002B5F7F"/>
    <w:rsid w:val="002B64A0"/>
    <w:rsid w:val="002B689F"/>
    <w:rsid w:val="002B78D9"/>
    <w:rsid w:val="002B7976"/>
    <w:rsid w:val="002C020C"/>
    <w:rsid w:val="002C030A"/>
    <w:rsid w:val="002C04C0"/>
    <w:rsid w:val="002C0B1E"/>
    <w:rsid w:val="002C1241"/>
    <w:rsid w:val="002C1256"/>
    <w:rsid w:val="002C242A"/>
    <w:rsid w:val="002C2611"/>
    <w:rsid w:val="002C2726"/>
    <w:rsid w:val="002C3418"/>
    <w:rsid w:val="002C3678"/>
    <w:rsid w:val="002C3835"/>
    <w:rsid w:val="002C48E1"/>
    <w:rsid w:val="002C4F05"/>
    <w:rsid w:val="002C5060"/>
    <w:rsid w:val="002C5681"/>
    <w:rsid w:val="002C580B"/>
    <w:rsid w:val="002C58BD"/>
    <w:rsid w:val="002C58FE"/>
    <w:rsid w:val="002C59CE"/>
    <w:rsid w:val="002C63CC"/>
    <w:rsid w:val="002C66FF"/>
    <w:rsid w:val="002C6CAC"/>
    <w:rsid w:val="002C745C"/>
    <w:rsid w:val="002C7572"/>
    <w:rsid w:val="002C7733"/>
    <w:rsid w:val="002C79FC"/>
    <w:rsid w:val="002D00A3"/>
    <w:rsid w:val="002D058F"/>
    <w:rsid w:val="002D07E0"/>
    <w:rsid w:val="002D0DB1"/>
    <w:rsid w:val="002D1A13"/>
    <w:rsid w:val="002D1C2A"/>
    <w:rsid w:val="002D2FDB"/>
    <w:rsid w:val="002D305F"/>
    <w:rsid w:val="002D30CE"/>
    <w:rsid w:val="002D3AE8"/>
    <w:rsid w:val="002D3C44"/>
    <w:rsid w:val="002D3DB3"/>
    <w:rsid w:val="002D3E8F"/>
    <w:rsid w:val="002D4042"/>
    <w:rsid w:val="002D5724"/>
    <w:rsid w:val="002D5DFD"/>
    <w:rsid w:val="002D60DD"/>
    <w:rsid w:val="002D6369"/>
    <w:rsid w:val="002D6438"/>
    <w:rsid w:val="002D67D3"/>
    <w:rsid w:val="002D7937"/>
    <w:rsid w:val="002D7B9D"/>
    <w:rsid w:val="002D7EB3"/>
    <w:rsid w:val="002E034A"/>
    <w:rsid w:val="002E0DB3"/>
    <w:rsid w:val="002E1FC2"/>
    <w:rsid w:val="002E2EAF"/>
    <w:rsid w:val="002E3F11"/>
    <w:rsid w:val="002E48C6"/>
    <w:rsid w:val="002E4AC2"/>
    <w:rsid w:val="002E4DB0"/>
    <w:rsid w:val="002E55D7"/>
    <w:rsid w:val="002E587D"/>
    <w:rsid w:val="002E5BA8"/>
    <w:rsid w:val="002E5EF2"/>
    <w:rsid w:val="002E6620"/>
    <w:rsid w:val="002E6ED2"/>
    <w:rsid w:val="002E6EDC"/>
    <w:rsid w:val="002E7B7D"/>
    <w:rsid w:val="002E7F4E"/>
    <w:rsid w:val="002F018E"/>
    <w:rsid w:val="002F09C7"/>
    <w:rsid w:val="002F0E9A"/>
    <w:rsid w:val="002F160C"/>
    <w:rsid w:val="002F1ABC"/>
    <w:rsid w:val="002F1DB0"/>
    <w:rsid w:val="002F2051"/>
    <w:rsid w:val="002F2152"/>
    <w:rsid w:val="002F2256"/>
    <w:rsid w:val="002F25F1"/>
    <w:rsid w:val="002F276C"/>
    <w:rsid w:val="002F2EDC"/>
    <w:rsid w:val="002F3E7A"/>
    <w:rsid w:val="002F4286"/>
    <w:rsid w:val="002F46AE"/>
    <w:rsid w:val="002F4709"/>
    <w:rsid w:val="002F50BD"/>
    <w:rsid w:val="002F57A1"/>
    <w:rsid w:val="002F57F3"/>
    <w:rsid w:val="002F5B81"/>
    <w:rsid w:val="002F5CDD"/>
    <w:rsid w:val="002F6505"/>
    <w:rsid w:val="002F67BD"/>
    <w:rsid w:val="002F6866"/>
    <w:rsid w:val="002F6E72"/>
    <w:rsid w:val="002F75C6"/>
    <w:rsid w:val="002F79AA"/>
    <w:rsid w:val="0030050D"/>
    <w:rsid w:val="0030053F"/>
    <w:rsid w:val="003005D8"/>
    <w:rsid w:val="0030084A"/>
    <w:rsid w:val="00300AD3"/>
    <w:rsid w:val="00300CDA"/>
    <w:rsid w:val="00300D66"/>
    <w:rsid w:val="0030110E"/>
    <w:rsid w:val="003016AA"/>
    <w:rsid w:val="00301FB0"/>
    <w:rsid w:val="00302646"/>
    <w:rsid w:val="003029DA"/>
    <w:rsid w:val="00302B61"/>
    <w:rsid w:val="00302DA1"/>
    <w:rsid w:val="00302FA7"/>
    <w:rsid w:val="00303424"/>
    <w:rsid w:val="003034AA"/>
    <w:rsid w:val="003034F4"/>
    <w:rsid w:val="00303A5B"/>
    <w:rsid w:val="00304722"/>
    <w:rsid w:val="00304782"/>
    <w:rsid w:val="0030488D"/>
    <w:rsid w:val="00304F1E"/>
    <w:rsid w:val="00305FF1"/>
    <w:rsid w:val="0030609B"/>
    <w:rsid w:val="0030667F"/>
    <w:rsid w:val="003067A0"/>
    <w:rsid w:val="00306912"/>
    <w:rsid w:val="00306CC5"/>
    <w:rsid w:val="003072E1"/>
    <w:rsid w:val="003075FD"/>
    <w:rsid w:val="00307DFE"/>
    <w:rsid w:val="00307EED"/>
    <w:rsid w:val="003106D1"/>
    <w:rsid w:val="00310A8A"/>
    <w:rsid w:val="00310BBB"/>
    <w:rsid w:val="0031105D"/>
    <w:rsid w:val="00311486"/>
    <w:rsid w:val="00311570"/>
    <w:rsid w:val="003115FC"/>
    <w:rsid w:val="003120A2"/>
    <w:rsid w:val="0031307A"/>
    <w:rsid w:val="003131EF"/>
    <w:rsid w:val="003133CE"/>
    <w:rsid w:val="0031427F"/>
    <w:rsid w:val="003145A6"/>
    <w:rsid w:val="003145DC"/>
    <w:rsid w:val="00315A9D"/>
    <w:rsid w:val="00315B6B"/>
    <w:rsid w:val="00315EAE"/>
    <w:rsid w:val="00315EEF"/>
    <w:rsid w:val="00316002"/>
    <w:rsid w:val="003166F8"/>
    <w:rsid w:val="00316B11"/>
    <w:rsid w:val="003179E0"/>
    <w:rsid w:val="00317A89"/>
    <w:rsid w:val="0032008A"/>
    <w:rsid w:val="003200E6"/>
    <w:rsid w:val="003208F7"/>
    <w:rsid w:val="00320B6B"/>
    <w:rsid w:val="00320DE9"/>
    <w:rsid w:val="003215FA"/>
    <w:rsid w:val="0032197F"/>
    <w:rsid w:val="003220DC"/>
    <w:rsid w:val="003221F4"/>
    <w:rsid w:val="003224A4"/>
    <w:rsid w:val="00322508"/>
    <w:rsid w:val="00322A89"/>
    <w:rsid w:val="00322B66"/>
    <w:rsid w:val="00322EB2"/>
    <w:rsid w:val="00322F73"/>
    <w:rsid w:val="00323A5D"/>
    <w:rsid w:val="00323A83"/>
    <w:rsid w:val="00323F72"/>
    <w:rsid w:val="00324BDB"/>
    <w:rsid w:val="00325693"/>
    <w:rsid w:val="00325AA2"/>
    <w:rsid w:val="00325AFB"/>
    <w:rsid w:val="00325EAE"/>
    <w:rsid w:val="003261BC"/>
    <w:rsid w:val="00326261"/>
    <w:rsid w:val="0032645E"/>
    <w:rsid w:val="00326612"/>
    <w:rsid w:val="003268A9"/>
    <w:rsid w:val="00326999"/>
    <w:rsid w:val="00326E90"/>
    <w:rsid w:val="00327273"/>
    <w:rsid w:val="0032743D"/>
    <w:rsid w:val="00327F31"/>
    <w:rsid w:val="003305BB"/>
    <w:rsid w:val="00330B0B"/>
    <w:rsid w:val="00330C81"/>
    <w:rsid w:val="00331BD7"/>
    <w:rsid w:val="00331E2A"/>
    <w:rsid w:val="0033214D"/>
    <w:rsid w:val="003324FE"/>
    <w:rsid w:val="0033279D"/>
    <w:rsid w:val="00332BAF"/>
    <w:rsid w:val="0033310A"/>
    <w:rsid w:val="00333784"/>
    <w:rsid w:val="00333A3E"/>
    <w:rsid w:val="003343A7"/>
    <w:rsid w:val="003345B4"/>
    <w:rsid w:val="00334C7F"/>
    <w:rsid w:val="003356D4"/>
    <w:rsid w:val="00335D10"/>
    <w:rsid w:val="00336621"/>
    <w:rsid w:val="0033683A"/>
    <w:rsid w:val="00336EA9"/>
    <w:rsid w:val="00337394"/>
    <w:rsid w:val="00337ABB"/>
    <w:rsid w:val="00337B7D"/>
    <w:rsid w:val="00337BF5"/>
    <w:rsid w:val="00340190"/>
    <w:rsid w:val="003406CA"/>
    <w:rsid w:val="00340821"/>
    <w:rsid w:val="00340BD0"/>
    <w:rsid w:val="00340E80"/>
    <w:rsid w:val="00342045"/>
    <w:rsid w:val="003421F0"/>
    <w:rsid w:val="003428F7"/>
    <w:rsid w:val="00342B1D"/>
    <w:rsid w:val="00342D15"/>
    <w:rsid w:val="00344064"/>
    <w:rsid w:val="0034433B"/>
    <w:rsid w:val="00344A41"/>
    <w:rsid w:val="00344B13"/>
    <w:rsid w:val="003450F2"/>
    <w:rsid w:val="00345550"/>
    <w:rsid w:val="0034573C"/>
    <w:rsid w:val="003457FA"/>
    <w:rsid w:val="00345BDA"/>
    <w:rsid w:val="00346015"/>
    <w:rsid w:val="00346133"/>
    <w:rsid w:val="00346F1D"/>
    <w:rsid w:val="003471C3"/>
    <w:rsid w:val="0034775B"/>
    <w:rsid w:val="00347E67"/>
    <w:rsid w:val="00347FA2"/>
    <w:rsid w:val="00350193"/>
    <w:rsid w:val="00350524"/>
    <w:rsid w:val="003508C7"/>
    <w:rsid w:val="00350D36"/>
    <w:rsid w:val="00350E16"/>
    <w:rsid w:val="00350F9C"/>
    <w:rsid w:val="00350FA3"/>
    <w:rsid w:val="0035143B"/>
    <w:rsid w:val="00351698"/>
    <w:rsid w:val="00352E1F"/>
    <w:rsid w:val="0035314B"/>
    <w:rsid w:val="00353B32"/>
    <w:rsid w:val="00353CBD"/>
    <w:rsid w:val="0035400B"/>
    <w:rsid w:val="00354406"/>
    <w:rsid w:val="00354514"/>
    <w:rsid w:val="003546E9"/>
    <w:rsid w:val="00354B85"/>
    <w:rsid w:val="00354F9F"/>
    <w:rsid w:val="00355263"/>
    <w:rsid w:val="0035577C"/>
    <w:rsid w:val="00355B5A"/>
    <w:rsid w:val="00355EF0"/>
    <w:rsid w:val="0035682A"/>
    <w:rsid w:val="003569BC"/>
    <w:rsid w:val="00356A04"/>
    <w:rsid w:val="00356BA9"/>
    <w:rsid w:val="00356D89"/>
    <w:rsid w:val="00356F98"/>
    <w:rsid w:val="00357C15"/>
    <w:rsid w:val="00360290"/>
    <w:rsid w:val="003606A6"/>
    <w:rsid w:val="00360874"/>
    <w:rsid w:val="003608AA"/>
    <w:rsid w:val="00360A22"/>
    <w:rsid w:val="00360AAA"/>
    <w:rsid w:val="003611AB"/>
    <w:rsid w:val="00361AC1"/>
    <w:rsid w:val="00361D0A"/>
    <w:rsid w:val="00361DA6"/>
    <w:rsid w:val="00361F0E"/>
    <w:rsid w:val="0036214B"/>
    <w:rsid w:val="003625E7"/>
    <w:rsid w:val="0036297B"/>
    <w:rsid w:val="00362BF7"/>
    <w:rsid w:val="00363058"/>
    <w:rsid w:val="00363218"/>
    <w:rsid w:val="00363459"/>
    <w:rsid w:val="00363A5E"/>
    <w:rsid w:val="00363A6B"/>
    <w:rsid w:val="00363A96"/>
    <w:rsid w:val="003640D0"/>
    <w:rsid w:val="003654E1"/>
    <w:rsid w:val="00365541"/>
    <w:rsid w:val="003655E0"/>
    <w:rsid w:val="00365722"/>
    <w:rsid w:val="00365731"/>
    <w:rsid w:val="00366079"/>
    <w:rsid w:val="003660AC"/>
    <w:rsid w:val="0036611D"/>
    <w:rsid w:val="00366186"/>
    <w:rsid w:val="00367284"/>
    <w:rsid w:val="003672FA"/>
    <w:rsid w:val="00367B2E"/>
    <w:rsid w:val="00367CDE"/>
    <w:rsid w:val="00367FD3"/>
    <w:rsid w:val="00370648"/>
    <w:rsid w:val="00370788"/>
    <w:rsid w:val="0037107B"/>
    <w:rsid w:val="00371642"/>
    <w:rsid w:val="00371A19"/>
    <w:rsid w:val="00371E6E"/>
    <w:rsid w:val="00372B7B"/>
    <w:rsid w:val="0037304A"/>
    <w:rsid w:val="00373058"/>
    <w:rsid w:val="003730AA"/>
    <w:rsid w:val="00373319"/>
    <w:rsid w:val="003737F5"/>
    <w:rsid w:val="00373B71"/>
    <w:rsid w:val="00374598"/>
    <w:rsid w:val="003745E0"/>
    <w:rsid w:val="00374602"/>
    <w:rsid w:val="00374A99"/>
    <w:rsid w:val="00374F68"/>
    <w:rsid w:val="003752DC"/>
    <w:rsid w:val="00376069"/>
    <w:rsid w:val="003761A7"/>
    <w:rsid w:val="00376462"/>
    <w:rsid w:val="00376FB2"/>
    <w:rsid w:val="0037774C"/>
    <w:rsid w:val="00377779"/>
    <w:rsid w:val="00377BB6"/>
    <w:rsid w:val="003807FE"/>
    <w:rsid w:val="003809D5"/>
    <w:rsid w:val="00380C7E"/>
    <w:rsid w:val="00381333"/>
    <w:rsid w:val="00381848"/>
    <w:rsid w:val="003818C3"/>
    <w:rsid w:val="00381C5B"/>
    <w:rsid w:val="00382182"/>
    <w:rsid w:val="00382270"/>
    <w:rsid w:val="0038238C"/>
    <w:rsid w:val="003828AF"/>
    <w:rsid w:val="00382AB6"/>
    <w:rsid w:val="00382BA7"/>
    <w:rsid w:val="00382BBA"/>
    <w:rsid w:val="00382CF8"/>
    <w:rsid w:val="003832BC"/>
    <w:rsid w:val="003835E8"/>
    <w:rsid w:val="00383892"/>
    <w:rsid w:val="00383DA0"/>
    <w:rsid w:val="00384228"/>
    <w:rsid w:val="0038450B"/>
    <w:rsid w:val="003846DE"/>
    <w:rsid w:val="00384992"/>
    <w:rsid w:val="00384A16"/>
    <w:rsid w:val="00384A8D"/>
    <w:rsid w:val="00384DEE"/>
    <w:rsid w:val="00384E53"/>
    <w:rsid w:val="00384F51"/>
    <w:rsid w:val="0038516A"/>
    <w:rsid w:val="003854BD"/>
    <w:rsid w:val="00385777"/>
    <w:rsid w:val="00386463"/>
    <w:rsid w:val="00386A73"/>
    <w:rsid w:val="00387883"/>
    <w:rsid w:val="003879CD"/>
    <w:rsid w:val="00387A20"/>
    <w:rsid w:val="00387CB0"/>
    <w:rsid w:val="00387DAF"/>
    <w:rsid w:val="003904F1"/>
    <w:rsid w:val="00390AEE"/>
    <w:rsid w:val="00390BB4"/>
    <w:rsid w:val="00391184"/>
    <w:rsid w:val="003914D4"/>
    <w:rsid w:val="003917B0"/>
    <w:rsid w:val="00391AEB"/>
    <w:rsid w:val="00391EDD"/>
    <w:rsid w:val="0039219E"/>
    <w:rsid w:val="003923E2"/>
    <w:rsid w:val="003926BC"/>
    <w:rsid w:val="003930D7"/>
    <w:rsid w:val="00393476"/>
    <w:rsid w:val="0039384A"/>
    <w:rsid w:val="00393939"/>
    <w:rsid w:val="00393A56"/>
    <w:rsid w:val="00394211"/>
    <w:rsid w:val="00394687"/>
    <w:rsid w:val="0039471C"/>
    <w:rsid w:val="003951C0"/>
    <w:rsid w:val="00395541"/>
    <w:rsid w:val="00395B65"/>
    <w:rsid w:val="00395E08"/>
    <w:rsid w:val="00396765"/>
    <w:rsid w:val="00397117"/>
    <w:rsid w:val="00397630"/>
    <w:rsid w:val="00397951"/>
    <w:rsid w:val="003A0165"/>
    <w:rsid w:val="003A02DF"/>
    <w:rsid w:val="003A0431"/>
    <w:rsid w:val="003A083E"/>
    <w:rsid w:val="003A17AB"/>
    <w:rsid w:val="003A1BBE"/>
    <w:rsid w:val="003A2227"/>
    <w:rsid w:val="003A2733"/>
    <w:rsid w:val="003A27A8"/>
    <w:rsid w:val="003A2D58"/>
    <w:rsid w:val="003A2E3A"/>
    <w:rsid w:val="003A2EF3"/>
    <w:rsid w:val="003A2EFA"/>
    <w:rsid w:val="003A3065"/>
    <w:rsid w:val="003A326A"/>
    <w:rsid w:val="003A340A"/>
    <w:rsid w:val="003A3D4B"/>
    <w:rsid w:val="003A3E71"/>
    <w:rsid w:val="003A4896"/>
    <w:rsid w:val="003A4D86"/>
    <w:rsid w:val="003A4E10"/>
    <w:rsid w:val="003A5007"/>
    <w:rsid w:val="003A511C"/>
    <w:rsid w:val="003A57B3"/>
    <w:rsid w:val="003A5BFC"/>
    <w:rsid w:val="003A5C33"/>
    <w:rsid w:val="003A6417"/>
    <w:rsid w:val="003A657F"/>
    <w:rsid w:val="003A743B"/>
    <w:rsid w:val="003A775E"/>
    <w:rsid w:val="003A7964"/>
    <w:rsid w:val="003A7D5F"/>
    <w:rsid w:val="003A7F25"/>
    <w:rsid w:val="003A7FAD"/>
    <w:rsid w:val="003B02A8"/>
    <w:rsid w:val="003B02F3"/>
    <w:rsid w:val="003B05CB"/>
    <w:rsid w:val="003B2139"/>
    <w:rsid w:val="003B22BB"/>
    <w:rsid w:val="003B2579"/>
    <w:rsid w:val="003B2B6F"/>
    <w:rsid w:val="003B31EB"/>
    <w:rsid w:val="003B3236"/>
    <w:rsid w:val="003B3592"/>
    <w:rsid w:val="003B4486"/>
    <w:rsid w:val="003B44DE"/>
    <w:rsid w:val="003B4D37"/>
    <w:rsid w:val="003B51D2"/>
    <w:rsid w:val="003B534D"/>
    <w:rsid w:val="003B549B"/>
    <w:rsid w:val="003B60D1"/>
    <w:rsid w:val="003B6256"/>
    <w:rsid w:val="003B6321"/>
    <w:rsid w:val="003B634D"/>
    <w:rsid w:val="003B6473"/>
    <w:rsid w:val="003B64AD"/>
    <w:rsid w:val="003B64B0"/>
    <w:rsid w:val="003B68CB"/>
    <w:rsid w:val="003B6968"/>
    <w:rsid w:val="003B698D"/>
    <w:rsid w:val="003B6AC9"/>
    <w:rsid w:val="003B6D64"/>
    <w:rsid w:val="003B6FD4"/>
    <w:rsid w:val="003B743F"/>
    <w:rsid w:val="003B747A"/>
    <w:rsid w:val="003C01F3"/>
    <w:rsid w:val="003C0A04"/>
    <w:rsid w:val="003C0FDC"/>
    <w:rsid w:val="003C1417"/>
    <w:rsid w:val="003C1835"/>
    <w:rsid w:val="003C19FD"/>
    <w:rsid w:val="003C2075"/>
    <w:rsid w:val="003C2B7E"/>
    <w:rsid w:val="003C2C95"/>
    <w:rsid w:val="003C2DBA"/>
    <w:rsid w:val="003C2DBC"/>
    <w:rsid w:val="003C38B8"/>
    <w:rsid w:val="003C3DBD"/>
    <w:rsid w:val="003C4413"/>
    <w:rsid w:val="003C491F"/>
    <w:rsid w:val="003C4D8B"/>
    <w:rsid w:val="003C59F9"/>
    <w:rsid w:val="003C6249"/>
    <w:rsid w:val="003C654A"/>
    <w:rsid w:val="003C79B9"/>
    <w:rsid w:val="003C7C99"/>
    <w:rsid w:val="003C7D4C"/>
    <w:rsid w:val="003D03C4"/>
    <w:rsid w:val="003D081E"/>
    <w:rsid w:val="003D0BF4"/>
    <w:rsid w:val="003D0ECA"/>
    <w:rsid w:val="003D1059"/>
    <w:rsid w:val="003D1083"/>
    <w:rsid w:val="003D1492"/>
    <w:rsid w:val="003D1636"/>
    <w:rsid w:val="003D1CC1"/>
    <w:rsid w:val="003D1CDD"/>
    <w:rsid w:val="003D1E13"/>
    <w:rsid w:val="003D2828"/>
    <w:rsid w:val="003D2B82"/>
    <w:rsid w:val="003D2BD7"/>
    <w:rsid w:val="003D344B"/>
    <w:rsid w:val="003D35EF"/>
    <w:rsid w:val="003D36E3"/>
    <w:rsid w:val="003D374C"/>
    <w:rsid w:val="003D3D4B"/>
    <w:rsid w:val="003D4282"/>
    <w:rsid w:val="003D444C"/>
    <w:rsid w:val="003D44C7"/>
    <w:rsid w:val="003D46EA"/>
    <w:rsid w:val="003D4B3F"/>
    <w:rsid w:val="003D5007"/>
    <w:rsid w:val="003D500B"/>
    <w:rsid w:val="003D51CB"/>
    <w:rsid w:val="003D53A3"/>
    <w:rsid w:val="003D558D"/>
    <w:rsid w:val="003D5AE4"/>
    <w:rsid w:val="003D5E83"/>
    <w:rsid w:val="003D5FDE"/>
    <w:rsid w:val="003D6207"/>
    <w:rsid w:val="003D6423"/>
    <w:rsid w:val="003D66B8"/>
    <w:rsid w:val="003D75DA"/>
    <w:rsid w:val="003D7B55"/>
    <w:rsid w:val="003D7C86"/>
    <w:rsid w:val="003E00EC"/>
    <w:rsid w:val="003E022B"/>
    <w:rsid w:val="003E02F1"/>
    <w:rsid w:val="003E04D7"/>
    <w:rsid w:val="003E0857"/>
    <w:rsid w:val="003E0A19"/>
    <w:rsid w:val="003E15AB"/>
    <w:rsid w:val="003E1A64"/>
    <w:rsid w:val="003E28BE"/>
    <w:rsid w:val="003E2C78"/>
    <w:rsid w:val="003E2D65"/>
    <w:rsid w:val="003E3555"/>
    <w:rsid w:val="003E37C3"/>
    <w:rsid w:val="003E3C9D"/>
    <w:rsid w:val="003E3D3F"/>
    <w:rsid w:val="003E4216"/>
    <w:rsid w:val="003E4662"/>
    <w:rsid w:val="003E49DD"/>
    <w:rsid w:val="003E4B3E"/>
    <w:rsid w:val="003E4CAA"/>
    <w:rsid w:val="003E4CD5"/>
    <w:rsid w:val="003E5041"/>
    <w:rsid w:val="003E534E"/>
    <w:rsid w:val="003E5B3D"/>
    <w:rsid w:val="003E5F3F"/>
    <w:rsid w:val="003E6012"/>
    <w:rsid w:val="003E611D"/>
    <w:rsid w:val="003E762E"/>
    <w:rsid w:val="003E76DE"/>
    <w:rsid w:val="003E7BAA"/>
    <w:rsid w:val="003F0749"/>
    <w:rsid w:val="003F098B"/>
    <w:rsid w:val="003F0A54"/>
    <w:rsid w:val="003F1011"/>
    <w:rsid w:val="003F10F9"/>
    <w:rsid w:val="003F14BB"/>
    <w:rsid w:val="003F1ACF"/>
    <w:rsid w:val="003F1D0C"/>
    <w:rsid w:val="003F1EBC"/>
    <w:rsid w:val="003F2001"/>
    <w:rsid w:val="003F2013"/>
    <w:rsid w:val="003F21A9"/>
    <w:rsid w:val="003F253A"/>
    <w:rsid w:val="003F282C"/>
    <w:rsid w:val="003F2A19"/>
    <w:rsid w:val="003F2CEC"/>
    <w:rsid w:val="003F2DEE"/>
    <w:rsid w:val="003F3537"/>
    <w:rsid w:val="003F3823"/>
    <w:rsid w:val="003F3AEB"/>
    <w:rsid w:val="003F4158"/>
    <w:rsid w:val="003F4A05"/>
    <w:rsid w:val="003F5B76"/>
    <w:rsid w:val="003F5DC6"/>
    <w:rsid w:val="003F5F0E"/>
    <w:rsid w:val="003F5F24"/>
    <w:rsid w:val="003F5F2E"/>
    <w:rsid w:val="003F6246"/>
    <w:rsid w:val="003F679B"/>
    <w:rsid w:val="003F6BF8"/>
    <w:rsid w:val="003F700B"/>
    <w:rsid w:val="003F7989"/>
    <w:rsid w:val="004000B5"/>
    <w:rsid w:val="00400453"/>
    <w:rsid w:val="00400617"/>
    <w:rsid w:val="0040081A"/>
    <w:rsid w:val="004009D5"/>
    <w:rsid w:val="00400D00"/>
    <w:rsid w:val="00400DA5"/>
    <w:rsid w:val="0040129B"/>
    <w:rsid w:val="004013D8"/>
    <w:rsid w:val="00401B7D"/>
    <w:rsid w:val="00401C45"/>
    <w:rsid w:val="004023F4"/>
    <w:rsid w:val="004027A7"/>
    <w:rsid w:val="00402F8E"/>
    <w:rsid w:val="0040316D"/>
    <w:rsid w:val="00403685"/>
    <w:rsid w:val="00403B43"/>
    <w:rsid w:val="004044D6"/>
    <w:rsid w:val="00404C9F"/>
    <w:rsid w:val="00405305"/>
    <w:rsid w:val="004053F5"/>
    <w:rsid w:val="00405BDF"/>
    <w:rsid w:val="004070FB"/>
    <w:rsid w:val="00407578"/>
    <w:rsid w:val="004076DC"/>
    <w:rsid w:val="004077AC"/>
    <w:rsid w:val="004078D9"/>
    <w:rsid w:val="00407998"/>
    <w:rsid w:val="00407CC7"/>
    <w:rsid w:val="00407E4F"/>
    <w:rsid w:val="004106D5"/>
    <w:rsid w:val="004106D9"/>
    <w:rsid w:val="00410822"/>
    <w:rsid w:val="004110C1"/>
    <w:rsid w:val="0041231B"/>
    <w:rsid w:val="00412420"/>
    <w:rsid w:val="00412A9D"/>
    <w:rsid w:val="00412AA1"/>
    <w:rsid w:val="00412D49"/>
    <w:rsid w:val="00412E13"/>
    <w:rsid w:val="00413B27"/>
    <w:rsid w:val="00413CD2"/>
    <w:rsid w:val="00413D4B"/>
    <w:rsid w:val="00413F1F"/>
    <w:rsid w:val="004145F2"/>
    <w:rsid w:val="00414B7E"/>
    <w:rsid w:val="00414E66"/>
    <w:rsid w:val="004151F3"/>
    <w:rsid w:val="00415307"/>
    <w:rsid w:val="004153F0"/>
    <w:rsid w:val="00415944"/>
    <w:rsid w:val="00415A49"/>
    <w:rsid w:val="004164B1"/>
    <w:rsid w:val="00416684"/>
    <w:rsid w:val="0041700C"/>
    <w:rsid w:val="0042156F"/>
    <w:rsid w:val="00421C2F"/>
    <w:rsid w:val="00421E29"/>
    <w:rsid w:val="00421F78"/>
    <w:rsid w:val="004220A0"/>
    <w:rsid w:val="004223BA"/>
    <w:rsid w:val="0042245E"/>
    <w:rsid w:val="00422B39"/>
    <w:rsid w:val="00422FF5"/>
    <w:rsid w:val="00423042"/>
    <w:rsid w:val="0042327E"/>
    <w:rsid w:val="004237BE"/>
    <w:rsid w:val="00423946"/>
    <w:rsid w:val="00423B42"/>
    <w:rsid w:val="00423CEC"/>
    <w:rsid w:val="00424135"/>
    <w:rsid w:val="004245A9"/>
    <w:rsid w:val="004249AB"/>
    <w:rsid w:val="0042534E"/>
    <w:rsid w:val="00425795"/>
    <w:rsid w:val="00425BED"/>
    <w:rsid w:val="00425DF3"/>
    <w:rsid w:val="004262A5"/>
    <w:rsid w:val="004265BB"/>
    <w:rsid w:val="004267E2"/>
    <w:rsid w:val="00426954"/>
    <w:rsid w:val="00426B73"/>
    <w:rsid w:val="00426EC1"/>
    <w:rsid w:val="00426F96"/>
    <w:rsid w:val="0042721B"/>
    <w:rsid w:val="0042722E"/>
    <w:rsid w:val="00427282"/>
    <w:rsid w:val="0042737B"/>
    <w:rsid w:val="00427BB3"/>
    <w:rsid w:val="004302FC"/>
    <w:rsid w:val="0043032C"/>
    <w:rsid w:val="004303E3"/>
    <w:rsid w:val="004307C3"/>
    <w:rsid w:val="00430F3C"/>
    <w:rsid w:val="004319C4"/>
    <w:rsid w:val="00431FDF"/>
    <w:rsid w:val="00432045"/>
    <w:rsid w:val="0043206A"/>
    <w:rsid w:val="0043251F"/>
    <w:rsid w:val="004326A2"/>
    <w:rsid w:val="00432CD0"/>
    <w:rsid w:val="00432F3E"/>
    <w:rsid w:val="004330A9"/>
    <w:rsid w:val="004331C7"/>
    <w:rsid w:val="00433D65"/>
    <w:rsid w:val="0043444C"/>
    <w:rsid w:val="00434517"/>
    <w:rsid w:val="004346FC"/>
    <w:rsid w:val="0043506B"/>
    <w:rsid w:val="004354BF"/>
    <w:rsid w:val="0043551B"/>
    <w:rsid w:val="0043566D"/>
    <w:rsid w:val="00435A71"/>
    <w:rsid w:val="00435F57"/>
    <w:rsid w:val="004362E5"/>
    <w:rsid w:val="00436DE0"/>
    <w:rsid w:val="00437034"/>
    <w:rsid w:val="004374CC"/>
    <w:rsid w:val="00437757"/>
    <w:rsid w:val="004378B4"/>
    <w:rsid w:val="00437937"/>
    <w:rsid w:val="00437CFE"/>
    <w:rsid w:val="00440033"/>
    <w:rsid w:val="004400CA"/>
    <w:rsid w:val="00440240"/>
    <w:rsid w:val="00440AF5"/>
    <w:rsid w:val="00441F8D"/>
    <w:rsid w:val="0044241D"/>
    <w:rsid w:val="00442C0B"/>
    <w:rsid w:val="0044326A"/>
    <w:rsid w:val="00443286"/>
    <w:rsid w:val="004436E6"/>
    <w:rsid w:val="00443BE3"/>
    <w:rsid w:val="00443EB4"/>
    <w:rsid w:val="004440B5"/>
    <w:rsid w:val="00444265"/>
    <w:rsid w:val="00444A7A"/>
    <w:rsid w:val="00444AAD"/>
    <w:rsid w:val="004458F0"/>
    <w:rsid w:val="004459EE"/>
    <w:rsid w:val="00445E52"/>
    <w:rsid w:val="00446342"/>
    <w:rsid w:val="00446FAA"/>
    <w:rsid w:val="0044709C"/>
    <w:rsid w:val="00447AE0"/>
    <w:rsid w:val="00447B66"/>
    <w:rsid w:val="00447F98"/>
    <w:rsid w:val="0045039B"/>
    <w:rsid w:val="00450592"/>
    <w:rsid w:val="0045076B"/>
    <w:rsid w:val="00450C31"/>
    <w:rsid w:val="004515B6"/>
    <w:rsid w:val="00451809"/>
    <w:rsid w:val="004518C3"/>
    <w:rsid w:val="00451FAE"/>
    <w:rsid w:val="0045239F"/>
    <w:rsid w:val="00452474"/>
    <w:rsid w:val="00452CF6"/>
    <w:rsid w:val="00452E02"/>
    <w:rsid w:val="00452FDC"/>
    <w:rsid w:val="00452FF9"/>
    <w:rsid w:val="00453625"/>
    <w:rsid w:val="00453A72"/>
    <w:rsid w:val="00454B32"/>
    <w:rsid w:val="004550DF"/>
    <w:rsid w:val="00455300"/>
    <w:rsid w:val="004557C1"/>
    <w:rsid w:val="00455A3D"/>
    <w:rsid w:val="00456169"/>
    <w:rsid w:val="004566AD"/>
    <w:rsid w:val="004566B8"/>
    <w:rsid w:val="00456D0F"/>
    <w:rsid w:val="00457138"/>
    <w:rsid w:val="00457383"/>
    <w:rsid w:val="00457ACD"/>
    <w:rsid w:val="00457D37"/>
    <w:rsid w:val="004603B0"/>
    <w:rsid w:val="00460523"/>
    <w:rsid w:val="00460C49"/>
    <w:rsid w:val="00460C70"/>
    <w:rsid w:val="00460E1E"/>
    <w:rsid w:val="0046158B"/>
    <w:rsid w:val="0046164E"/>
    <w:rsid w:val="004617A4"/>
    <w:rsid w:val="0046188B"/>
    <w:rsid w:val="00461BD8"/>
    <w:rsid w:val="00461E13"/>
    <w:rsid w:val="004623A4"/>
    <w:rsid w:val="0046265C"/>
    <w:rsid w:val="00462663"/>
    <w:rsid w:val="004628B0"/>
    <w:rsid w:val="00462A4E"/>
    <w:rsid w:val="00462B0F"/>
    <w:rsid w:val="00462BF3"/>
    <w:rsid w:val="00463887"/>
    <w:rsid w:val="00463FF2"/>
    <w:rsid w:val="00464831"/>
    <w:rsid w:val="004649C6"/>
    <w:rsid w:val="004655C2"/>
    <w:rsid w:val="00465714"/>
    <w:rsid w:val="00465719"/>
    <w:rsid w:val="00466594"/>
    <w:rsid w:val="004669CD"/>
    <w:rsid w:val="00466B65"/>
    <w:rsid w:val="00466DD4"/>
    <w:rsid w:val="0046757C"/>
    <w:rsid w:val="004675C1"/>
    <w:rsid w:val="0047020D"/>
    <w:rsid w:val="00470297"/>
    <w:rsid w:val="00471635"/>
    <w:rsid w:val="004717BC"/>
    <w:rsid w:val="004723EE"/>
    <w:rsid w:val="00472E3C"/>
    <w:rsid w:val="00473AE2"/>
    <w:rsid w:val="00473DD5"/>
    <w:rsid w:val="00473EF2"/>
    <w:rsid w:val="004741FC"/>
    <w:rsid w:val="004742A3"/>
    <w:rsid w:val="00474399"/>
    <w:rsid w:val="00474F65"/>
    <w:rsid w:val="0047500D"/>
    <w:rsid w:val="00475312"/>
    <w:rsid w:val="004758E9"/>
    <w:rsid w:val="00475D67"/>
    <w:rsid w:val="004760DA"/>
    <w:rsid w:val="00476146"/>
    <w:rsid w:val="004763EF"/>
    <w:rsid w:val="00476E25"/>
    <w:rsid w:val="0047715E"/>
    <w:rsid w:val="00477206"/>
    <w:rsid w:val="00477305"/>
    <w:rsid w:val="0047765B"/>
    <w:rsid w:val="0047793D"/>
    <w:rsid w:val="00480425"/>
    <w:rsid w:val="0048042E"/>
    <w:rsid w:val="00480756"/>
    <w:rsid w:val="00480793"/>
    <w:rsid w:val="0048080B"/>
    <w:rsid w:val="00480CF6"/>
    <w:rsid w:val="00480DD5"/>
    <w:rsid w:val="0048164C"/>
    <w:rsid w:val="00481DA2"/>
    <w:rsid w:val="00481DF1"/>
    <w:rsid w:val="00481ED1"/>
    <w:rsid w:val="004823D1"/>
    <w:rsid w:val="00483568"/>
    <w:rsid w:val="004840CF"/>
    <w:rsid w:val="00484497"/>
    <w:rsid w:val="0048493F"/>
    <w:rsid w:val="00484AC2"/>
    <w:rsid w:val="00484B74"/>
    <w:rsid w:val="00484C76"/>
    <w:rsid w:val="004857CD"/>
    <w:rsid w:val="0048602C"/>
    <w:rsid w:val="00486568"/>
    <w:rsid w:val="00487040"/>
    <w:rsid w:val="00487B1A"/>
    <w:rsid w:val="00487BAA"/>
    <w:rsid w:val="00487C09"/>
    <w:rsid w:val="00487EA5"/>
    <w:rsid w:val="0049012A"/>
    <w:rsid w:val="0049077A"/>
    <w:rsid w:val="00490C14"/>
    <w:rsid w:val="00490CA6"/>
    <w:rsid w:val="00491065"/>
    <w:rsid w:val="00491143"/>
    <w:rsid w:val="004911C8"/>
    <w:rsid w:val="004914C2"/>
    <w:rsid w:val="004915B0"/>
    <w:rsid w:val="0049181C"/>
    <w:rsid w:val="00491C3D"/>
    <w:rsid w:val="0049208D"/>
    <w:rsid w:val="00492301"/>
    <w:rsid w:val="004924CC"/>
    <w:rsid w:val="00492BD2"/>
    <w:rsid w:val="00492C31"/>
    <w:rsid w:val="00492C5A"/>
    <w:rsid w:val="00493380"/>
    <w:rsid w:val="00493CC7"/>
    <w:rsid w:val="00494967"/>
    <w:rsid w:val="004949EC"/>
    <w:rsid w:val="00494AE0"/>
    <w:rsid w:val="00494BF9"/>
    <w:rsid w:val="00494F42"/>
    <w:rsid w:val="004952CA"/>
    <w:rsid w:val="00495A00"/>
    <w:rsid w:val="00495E12"/>
    <w:rsid w:val="0049683E"/>
    <w:rsid w:val="00496B82"/>
    <w:rsid w:val="00496BB7"/>
    <w:rsid w:val="00496CA1"/>
    <w:rsid w:val="00496D77"/>
    <w:rsid w:val="00496EBA"/>
    <w:rsid w:val="0049775D"/>
    <w:rsid w:val="0049794B"/>
    <w:rsid w:val="00497B58"/>
    <w:rsid w:val="00497D75"/>
    <w:rsid w:val="004A0317"/>
    <w:rsid w:val="004A041B"/>
    <w:rsid w:val="004A04EF"/>
    <w:rsid w:val="004A060A"/>
    <w:rsid w:val="004A0D1D"/>
    <w:rsid w:val="004A0D6C"/>
    <w:rsid w:val="004A118D"/>
    <w:rsid w:val="004A14C4"/>
    <w:rsid w:val="004A155F"/>
    <w:rsid w:val="004A1C71"/>
    <w:rsid w:val="004A1E83"/>
    <w:rsid w:val="004A1FE2"/>
    <w:rsid w:val="004A31E9"/>
    <w:rsid w:val="004A34DF"/>
    <w:rsid w:val="004A37D3"/>
    <w:rsid w:val="004A39C3"/>
    <w:rsid w:val="004A403D"/>
    <w:rsid w:val="004A4648"/>
    <w:rsid w:val="004A4B46"/>
    <w:rsid w:val="004A5206"/>
    <w:rsid w:val="004A55D4"/>
    <w:rsid w:val="004A5C52"/>
    <w:rsid w:val="004A5E4C"/>
    <w:rsid w:val="004A6329"/>
    <w:rsid w:val="004A6CDC"/>
    <w:rsid w:val="004A797D"/>
    <w:rsid w:val="004B02BE"/>
    <w:rsid w:val="004B1157"/>
    <w:rsid w:val="004B141F"/>
    <w:rsid w:val="004B14FB"/>
    <w:rsid w:val="004B155C"/>
    <w:rsid w:val="004B1AF5"/>
    <w:rsid w:val="004B1F41"/>
    <w:rsid w:val="004B1F8D"/>
    <w:rsid w:val="004B2067"/>
    <w:rsid w:val="004B2121"/>
    <w:rsid w:val="004B2180"/>
    <w:rsid w:val="004B30C6"/>
    <w:rsid w:val="004B3154"/>
    <w:rsid w:val="004B3BDD"/>
    <w:rsid w:val="004B3C83"/>
    <w:rsid w:val="004B3F45"/>
    <w:rsid w:val="004B44F3"/>
    <w:rsid w:val="004B526A"/>
    <w:rsid w:val="004B53B4"/>
    <w:rsid w:val="004B5D2A"/>
    <w:rsid w:val="004B6DA6"/>
    <w:rsid w:val="004B6DA7"/>
    <w:rsid w:val="004B6F54"/>
    <w:rsid w:val="004B731C"/>
    <w:rsid w:val="004B73D8"/>
    <w:rsid w:val="004B765C"/>
    <w:rsid w:val="004C0749"/>
    <w:rsid w:val="004C0B90"/>
    <w:rsid w:val="004C0FDA"/>
    <w:rsid w:val="004C1619"/>
    <w:rsid w:val="004C1AF8"/>
    <w:rsid w:val="004C1B7F"/>
    <w:rsid w:val="004C1CAB"/>
    <w:rsid w:val="004C20CD"/>
    <w:rsid w:val="004C24F1"/>
    <w:rsid w:val="004C25EA"/>
    <w:rsid w:val="004C292B"/>
    <w:rsid w:val="004C2D19"/>
    <w:rsid w:val="004C2D6F"/>
    <w:rsid w:val="004C2D71"/>
    <w:rsid w:val="004C3C69"/>
    <w:rsid w:val="004C435A"/>
    <w:rsid w:val="004C488B"/>
    <w:rsid w:val="004C536D"/>
    <w:rsid w:val="004C5D3C"/>
    <w:rsid w:val="004C5E25"/>
    <w:rsid w:val="004C5E37"/>
    <w:rsid w:val="004C5E3A"/>
    <w:rsid w:val="004C619A"/>
    <w:rsid w:val="004C6312"/>
    <w:rsid w:val="004C63E5"/>
    <w:rsid w:val="004C67B4"/>
    <w:rsid w:val="004C6B31"/>
    <w:rsid w:val="004C6E74"/>
    <w:rsid w:val="004C725C"/>
    <w:rsid w:val="004C7666"/>
    <w:rsid w:val="004C77D5"/>
    <w:rsid w:val="004C7BA0"/>
    <w:rsid w:val="004C7DCB"/>
    <w:rsid w:val="004C7E23"/>
    <w:rsid w:val="004D02E0"/>
    <w:rsid w:val="004D0875"/>
    <w:rsid w:val="004D08EF"/>
    <w:rsid w:val="004D0F80"/>
    <w:rsid w:val="004D12BE"/>
    <w:rsid w:val="004D134B"/>
    <w:rsid w:val="004D17B8"/>
    <w:rsid w:val="004D1815"/>
    <w:rsid w:val="004D1DAC"/>
    <w:rsid w:val="004D27CA"/>
    <w:rsid w:val="004D2AE4"/>
    <w:rsid w:val="004D2BC8"/>
    <w:rsid w:val="004D2D88"/>
    <w:rsid w:val="004D2DF9"/>
    <w:rsid w:val="004D3274"/>
    <w:rsid w:val="004D34C9"/>
    <w:rsid w:val="004D361D"/>
    <w:rsid w:val="004D377E"/>
    <w:rsid w:val="004D3BF3"/>
    <w:rsid w:val="004D4439"/>
    <w:rsid w:val="004D4584"/>
    <w:rsid w:val="004D4785"/>
    <w:rsid w:val="004D57DA"/>
    <w:rsid w:val="004D5971"/>
    <w:rsid w:val="004D6393"/>
    <w:rsid w:val="004D6C3F"/>
    <w:rsid w:val="004D75A7"/>
    <w:rsid w:val="004D77F1"/>
    <w:rsid w:val="004D7934"/>
    <w:rsid w:val="004D7A6D"/>
    <w:rsid w:val="004E0020"/>
    <w:rsid w:val="004E0148"/>
    <w:rsid w:val="004E09D0"/>
    <w:rsid w:val="004E0E7F"/>
    <w:rsid w:val="004E13D2"/>
    <w:rsid w:val="004E2912"/>
    <w:rsid w:val="004E2B7F"/>
    <w:rsid w:val="004E3092"/>
    <w:rsid w:val="004E30A8"/>
    <w:rsid w:val="004E3348"/>
    <w:rsid w:val="004E3385"/>
    <w:rsid w:val="004E35C7"/>
    <w:rsid w:val="004E3725"/>
    <w:rsid w:val="004E3C84"/>
    <w:rsid w:val="004E3FA2"/>
    <w:rsid w:val="004E434A"/>
    <w:rsid w:val="004E4513"/>
    <w:rsid w:val="004E4B18"/>
    <w:rsid w:val="004E4CED"/>
    <w:rsid w:val="004E58F1"/>
    <w:rsid w:val="004E5DC0"/>
    <w:rsid w:val="004E61E4"/>
    <w:rsid w:val="004E64DB"/>
    <w:rsid w:val="004E66F8"/>
    <w:rsid w:val="004E69DE"/>
    <w:rsid w:val="004E7181"/>
    <w:rsid w:val="004E72FB"/>
    <w:rsid w:val="004E7A14"/>
    <w:rsid w:val="004E7BE8"/>
    <w:rsid w:val="004F0D5A"/>
    <w:rsid w:val="004F1021"/>
    <w:rsid w:val="004F10C4"/>
    <w:rsid w:val="004F11BC"/>
    <w:rsid w:val="004F1E41"/>
    <w:rsid w:val="004F2869"/>
    <w:rsid w:val="004F2BB4"/>
    <w:rsid w:val="004F3880"/>
    <w:rsid w:val="004F3D38"/>
    <w:rsid w:val="004F4262"/>
    <w:rsid w:val="004F4C03"/>
    <w:rsid w:val="004F4F2A"/>
    <w:rsid w:val="004F5270"/>
    <w:rsid w:val="004F5D16"/>
    <w:rsid w:val="004F61B3"/>
    <w:rsid w:val="004F632F"/>
    <w:rsid w:val="004F639F"/>
    <w:rsid w:val="004F64F3"/>
    <w:rsid w:val="004F6D27"/>
    <w:rsid w:val="004F71AC"/>
    <w:rsid w:val="004F7360"/>
    <w:rsid w:val="004F77F7"/>
    <w:rsid w:val="004F79DC"/>
    <w:rsid w:val="004F7D0D"/>
    <w:rsid w:val="004F7EE6"/>
    <w:rsid w:val="004F7F09"/>
    <w:rsid w:val="004F7FA8"/>
    <w:rsid w:val="005000F6"/>
    <w:rsid w:val="00500613"/>
    <w:rsid w:val="005006A1"/>
    <w:rsid w:val="00500820"/>
    <w:rsid w:val="00500FDA"/>
    <w:rsid w:val="0050141A"/>
    <w:rsid w:val="00501D06"/>
    <w:rsid w:val="00501D1A"/>
    <w:rsid w:val="00501E74"/>
    <w:rsid w:val="00502162"/>
    <w:rsid w:val="005026F8"/>
    <w:rsid w:val="00502845"/>
    <w:rsid w:val="00502BAC"/>
    <w:rsid w:val="00502CE4"/>
    <w:rsid w:val="00503110"/>
    <w:rsid w:val="0050311B"/>
    <w:rsid w:val="00503701"/>
    <w:rsid w:val="0050376C"/>
    <w:rsid w:val="00504433"/>
    <w:rsid w:val="00504535"/>
    <w:rsid w:val="00504E2F"/>
    <w:rsid w:val="00504E48"/>
    <w:rsid w:val="00504FAF"/>
    <w:rsid w:val="005052CB"/>
    <w:rsid w:val="005053F4"/>
    <w:rsid w:val="00505D86"/>
    <w:rsid w:val="00507285"/>
    <w:rsid w:val="00507616"/>
    <w:rsid w:val="0050782B"/>
    <w:rsid w:val="005078D7"/>
    <w:rsid w:val="00507B76"/>
    <w:rsid w:val="00510F6B"/>
    <w:rsid w:val="00511134"/>
    <w:rsid w:val="005115FB"/>
    <w:rsid w:val="005116DD"/>
    <w:rsid w:val="005118AA"/>
    <w:rsid w:val="00511EDC"/>
    <w:rsid w:val="005120A2"/>
    <w:rsid w:val="00512125"/>
    <w:rsid w:val="00512228"/>
    <w:rsid w:val="005122FD"/>
    <w:rsid w:val="005123C8"/>
    <w:rsid w:val="00512622"/>
    <w:rsid w:val="005127B2"/>
    <w:rsid w:val="00512A3F"/>
    <w:rsid w:val="00512A6A"/>
    <w:rsid w:val="00512DBE"/>
    <w:rsid w:val="005135F0"/>
    <w:rsid w:val="005138EB"/>
    <w:rsid w:val="00513A6B"/>
    <w:rsid w:val="00513E7B"/>
    <w:rsid w:val="00513FD1"/>
    <w:rsid w:val="005143F5"/>
    <w:rsid w:val="00514489"/>
    <w:rsid w:val="00514794"/>
    <w:rsid w:val="00514C8D"/>
    <w:rsid w:val="00514E8F"/>
    <w:rsid w:val="00515205"/>
    <w:rsid w:val="00515435"/>
    <w:rsid w:val="00515897"/>
    <w:rsid w:val="005159C8"/>
    <w:rsid w:val="005159FD"/>
    <w:rsid w:val="00515AAC"/>
    <w:rsid w:val="00515F05"/>
    <w:rsid w:val="00516208"/>
    <w:rsid w:val="00516420"/>
    <w:rsid w:val="00516998"/>
    <w:rsid w:val="00516AB9"/>
    <w:rsid w:val="00516E8A"/>
    <w:rsid w:val="00516F44"/>
    <w:rsid w:val="005171AB"/>
    <w:rsid w:val="0051737E"/>
    <w:rsid w:val="005173C6"/>
    <w:rsid w:val="005174FD"/>
    <w:rsid w:val="00517CD8"/>
    <w:rsid w:val="00517D56"/>
    <w:rsid w:val="0052025E"/>
    <w:rsid w:val="00520893"/>
    <w:rsid w:val="00520AEE"/>
    <w:rsid w:val="00520BE4"/>
    <w:rsid w:val="005213F1"/>
    <w:rsid w:val="00521B18"/>
    <w:rsid w:val="00521BCD"/>
    <w:rsid w:val="00521CE8"/>
    <w:rsid w:val="00521CF5"/>
    <w:rsid w:val="005222DE"/>
    <w:rsid w:val="00522541"/>
    <w:rsid w:val="0052272F"/>
    <w:rsid w:val="00522D37"/>
    <w:rsid w:val="0052327D"/>
    <w:rsid w:val="00523989"/>
    <w:rsid w:val="00523B0D"/>
    <w:rsid w:val="0052424D"/>
    <w:rsid w:val="0052446B"/>
    <w:rsid w:val="0052456E"/>
    <w:rsid w:val="0052523E"/>
    <w:rsid w:val="0052540E"/>
    <w:rsid w:val="00525448"/>
    <w:rsid w:val="005255AA"/>
    <w:rsid w:val="00525720"/>
    <w:rsid w:val="00525C38"/>
    <w:rsid w:val="005260DA"/>
    <w:rsid w:val="005263D5"/>
    <w:rsid w:val="00526BA0"/>
    <w:rsid w:val="005273A4"/>
    <w:rsid w:val="00527442"/>
    <w:rsid w:val="00527C26"/>
    <w:rsid w:val="005309DD"/>
    <w:rsid w:val="00531341"/>
    <w:rsid w:val="0053212A"/>
    <w:rsid w:val="00532185"/>
    <w:rsid w:val="00532553"/>
    <w:rsid w:val="00532674"/>
    <w:rsid w:val="005326C5"/>
    <w:rsid w:val="00532BD2"/>
    <w:rsid w:val="00532C25"/>
    <w:rsid w:val="00533094"/>
    <w:rsid w:val="005331C0"/>
    <w:rsid w:val="005331C1"/>
    <w:rsid w:val="00533463"/>
    <w:rsid w:val="00533F8A"/>
    <w:rsid w:val="005340E3"/>
    <w:rsid w:val="00534760"/>
    <w:rsid w:val="00534E7B"/>
    <w:rsid w:val="00534E7C"/>
    <w:rsid w:val="00534FEC"/>
    <w:rsid w:val="005355CB"/>
    <w:rsid w:val="00535702"/>
    <w:rsid w:val="005357DE"/>
    <w:rsid w:val="00535B77"/>
    <w:rsid w:val="00535FE2"/>
    <w:rsid w:val="0053714D"/>
    <w:rsid w:val="0053751A"/>
    <w:rsid w:val="00537806"/>
    <w:rsid w:val="00537809"/>
    <w:rsid w:val="00537828"/>
    <w:rsid w:val="00537AA5"/>
    <w:rsid w:val="00540088"/>
    <w:rsid w:val="00540138"/>
    <w:rsid w:val="005405CB"/>
    <w:rsid w:val="00540C05"/>
    <w:rsid w:val="00540CF0"/>
    <w:rsid w:val="005416F2"/>
    <w:rsid w:val="005418CE"/>
    <w:rsid w:val="00541A89"/>
    <w:rsid w:val="00541E0E"/>
    <w:rsid w:val="00542013"/>
    <w:rsid w:val="0054230F"/>
    <w:rsid w:val="005424FE"/>
    <w:rsid w:val="00543417"/>
    <w:rsid w:val="00543536"/>
    <w:rsid w:val="0054389A"/>
    <w:rsid w:val="00543A43"/>
    <w:rsid w:val="00543F7B"/>
    <w:rsid w:val="005443A3"/>
    <w:rsid w:val="00544716"/>
    <w:rsid w:val="00544806"/>
    <w:rsid w:val="00544BF6"/>
    <w:rsid w:val="00544E42"/>
    <w:rsid w:val="00545190"/>
    <w:rsid w:val="00545274"/>
    <w:rsid w:val="005454AA"/>
    <w:rsid w:val="005455E5"/>
    <w:rsid w:val="00545961"/>
    <w:rsid w:val="00545A4A"/>
    <w:rsid w:val="00545F6E"/>
    <w:rsid w:val="00546031"/>
    <w:rsid w:val="005463F3"/>
    <w:rsid w:val="00546791"/>
    <w:rsid w:val="00546964"/>
    <w:rsid w:val="00547283"/>
    <w:rsid w:val="005475C5"/>
    <w:rsid w:val="00547C52"/>
    <w:rsid w:val="00550B00"/>
    <w:rsid w:val="00550F0D"/>
    <w:rsid w:val="00550FC8"/>
    <w:rsid w:val="0055120F"/>
    <w:rsid w:val="0055174C"/>
    <w:rsid w:val="00551ADE"/>
    <w:rsid w:val="00551D14"/>
    <w:rsid w:val="00551F14"/>
    <w:rsid w:val="00551FDB"/>
    <w:rsid w:val="005521F6"/>
    <w:rsid w:val="00552608"/>
    <w:rsid w:val="00552A00"/>
    <w:rsid w:val="00553030"/>
    <w:rsid w:val="00553081"/>
    <w:rsid w:val="00553161"/>
    <w:rsid w:val="005538D8"/>
    <w:rsid w:val="00554043"/>
    <w:rsid w:val="00554ACF"/>
    <w:rsid w:val="0055511A"/>
    <w:rsid w:val="00555239"/>
    <w:rsid w:val="00555393"/>
    <w:rsid w:val="00555863"/>
    <w:rsid w:val="0055616C"/>
    <w:rsid w:val="005562A2"/>
    <w:rsid w:val="00556C3A"/>
    <w:rsid w:val="00556D3C"/>
    <w:rsid w:val="00557108"/>
    <w:rsid w:val="00557937"/>
    <w:rsid w:val="00557E0B"/>
    <w:rsid w:val="00560351"/>
    <w:rsid w:val="00560566"/>
    <w:rsid w:val="00560DF2"/>
    <w:rsid w:val="005614F4"/>
    <w:rsid w:val="0056152F"/>
    <w:rsid w:val="00561C3B"/>
    <w:rsid w:val="00561E65"/>
    <w:rsid w:val="00562180"/>
    <w:rsid w:val="00562958"/>
    <w:rsid w:val="005629DB"/>
    <w:rsid w:val="00562A0E"/>
    <w:rsid w:val="00562C75"/>
    <w:rsid w:val="005630C0"/>
    <w:rsid w:val="00563670"/>
    <w:rsid w:val="0056370E"/>
    <w:rsid w:val="00563D80"/>
    <w:rsid w:val="0056412C"/>
    <w:rsid w:val="00564287"/>
    <w:rsid w:val="005646CD"/>
    <w:rsid w:val="00564817"/>
    <w:rsid w:val="0056485A"/>
    <w:rsid w:val="00564A79"/>
    <w:rsid w:val="00564BE6"/>
    <w:rsid w:val="00564D2A"/>
    <w:rsid w:val="00564E79"/>
    <w:rsid w:val="005657CD"/>
    <w:rsid w:val="00566618"/>
    <w:rsid w:val="0056662D"/>
    <w:rsid w:val="00566837"/>
    <w:rsid w:val="005669C6"/>
    <w:rsid w:val="00566A7F"/>
    <w:rsid w:val="00566E18"/>
    <w:rsid w:val="00567045"/>
    <w:rsid w:val="0057002D"/>
    <w:rsid w:val="00570454"/>
    <w:rsid w:val="005707FA"/>
    <w:rsid w:val="005713F3"/>
    <w:rsid w:val="0057163D"/>
    <w:rsid w:val="0057167F"/>
    <w:rsid w:val="00571880"/>
    <w:rsid w:val="00571D34"/>
    <w:rsid w:val="00572446"/>
    <w:rsid w:val="00573294"/>
    <w:rsid w:val="00574692"/>
    <w:rsid w:val="00574E99"/>
    <w:rsid w:val="0057522B"/>
    <w:rsid w:val="00575AAA"/>
    <w:rsid w:val="00575CA6"/>
    <w:rsid w:val="005765B5"/>
    <w:rsid w:val="00576A61"/>
    <w:rsid w:val="00576AEF"/>
    <w:rsid w:val="00576BA0"/>
    <w:rsid w:val="00576FF5"/>
    <w:rsid w:val="00580035"/>
    <w:rsid w:val="00580246"/>
    <w:rsid w:val="0058081B"/>
    <w:rsid w:val="00580924"/>
    <w:rsid w:val="00580B64"/>
    <w:rsid w:val="00581DAC"/>
    <w:rsid w:val="00581DDD"/>
    <w:rsid w:val="00582286"/>
    <w:rsid w:val="00582406"/>
    <w:rsid w:val="00582900"/>
    <w:rsid w:val="00582D77"/>
    <w:rsid w:val="00582F79"/>
    <w:rsid w:val="0058335B"/>
    <w:rsid w:val="00583C5E"/>
    <w:rsid w:val="00583DB7"/>
    <w:rsid w:val="00583FD5"/>
    <w:rsid w:val="00584399"/>
    <w:rsid w:val="00585532"/>
    <w:rsid w:val="0058560B"/>
    <w:rsid w:val="005858FE"/>
    <w:rsid w:val="00586012"/>
    <w:rsid w:val="005860C2"/>
    <w:rsid w:val="005865CB"/>
    <w:rsid w:val="00586859"/>
    <w:rsid w:val="00586E77"/>
    <w:rsid w:val="00587125"/>
    <w:rsid w:val="0058729F"/>
    <w:rsid w:val="00587AF6"/>
    <w:rsid w:val="00587D67"/>
    <w:rsid w:val="00587DB1"/>
    <w:rsid w:val="0059009C"/>
    <w:rsid w:val="005904ED"/>
    <w:rsid w:val="00590651"/>
    <w:rsid w:val="00590BAB"/>
    <w:rsid w:val="00590F28"/>
    <w:rsid w:val="00590F2B"/>
    <w:rsid w:val="00591666"/>
    <w:rsid w:val="00591CAC"/>
    <w:rsid w:val="005920FD"/>
    <w:rsid w:val="0059256F"/>
    <w:rsid w:val="0059264D"/>
    <w:rsid w:val="00592689"/>
    <w:rsid w:val="0059276B"/>
    <w:rsid w:val="00592BB1"/>
    <w:rsid w:val="00592E4B"/>
    <w:rsid w:val="005930A1"/>
    <w:rsid w:val="00593A23"/>
    <w:rsid w:val="005949E7"/>
    <w:rsid w:val="00594C03"/>
    <w:rsid w:val="00594D0F"/>
    <w:rsid w:val="00594E01"/>
    <w:rsid w:val="00595294"/>
    <w:rsid w:val="00595618"/>
    <w:rsid w:val="00595A7A"/>
    <w:rsid w:val="00596062"/>
    <w:rsid w:val="005962AA"/>
    <w:rsid w:val="005964DA"/>
    <w:rsid w:val="0059656D"/>
    <w:rsid w:val="0059670A"/>
    <w:rsid w:val="0059698C"/>
    <w:rsid w:val="00596E45"/>
    <w:rsid w:val="00596F6C"/>
    <w:rsid w:val="00596F84"/>
    <w:rsid w:val="005971E2"/>
    <w:rsid w:val="00597229"/>
    <w:rsid w:val="00597AE8"/>
    <w:rsid w:val="00597BCC"/>
    <w:rsid w:val="005A0052"/>
    <w:rsid w:val="005A0A1E"/>
    <w:rsid w:val="005A0AFB"/>
    <w:rsid w:val="005A0CE5"/>
    <w:rsid w:val="005A165E"/>
    <w:rsid w:val="005A1990"/>
    <w:rsid w:val="005A1A9F"/>
    <w:rsid w:val="005A1BE3"/>
    <w:rsid w:val="005A22DD"/>
    <w:rsid w:val="005A2716"/>
    <w:rsid w:val="005A2D96"/>
    <w:rsid w:val="005A3537"/>
    <w:rsid w:val="005A41F2"/>
    <w:rsid w:val="005A4264"/>
    <w:rsid w:val="005A438A"/>
    <w:rsid w:val="005A4E77"/>
    <w:rsid w:val="005A5667"/>
    <w:rsid w:val="005A5740"/>
    <w:rsid w:val="005A5C34"/>
    <w:rsid w:val="005A5E77"/>
    <w:rsid w:val="005A601F"/>
    <w:rsid w:val="005A67E4"/>
    <w:rsid w:val="005A69B4"/>
    <w:rsid w:val="005A6BA1"/>
    <w:rsid w:val="005A70ED"/>
    <w:rsid w:val="005A7393"/>
    <w:rsid w:val="005A791E"/>
    <w:rsid w:val="005A792F"/>
    <w:rsid w:val="005A7EBB"/>
    <w:rsid w:val="005A7F53"/>
    <w:rsid w:val="005B0117"/>
    <w:rsid w:val="005B019F"/>
    <w:rsid w:val="005B06A0"/>
    <w:rsid w:val="005B0971"/>
    <w:rsid w:val="005B0A4D"/>
    <w:rsid w:val="005B0F9A"/>
    <w:rsid w:val="005B1243"/>
    <w:rsid w:val="005B14EF"/>
    <w:rsid w:val="005B1727"/>
    <w:rsid w:val="005B18F5"/>
    <w:rsid w:val="005B1AFA"/>
    <w:rsid w:val="005B2296"/>
    <w:rsid w:val="005B2361"/>
    <w:rsid w:val="005B249C"/>
    <w:rsid w:val="005B2C72"/>
    <w:rsid w:val="005B30C9"/>
    <w:rsid w:val="005B31C1"/>
    <w:rsid w:val="005B36D9"/>
    <w:rsid w:val="005B3F08"/>
    <w:rsid w:val="005B4D96"/>
    <w:rsid w:val="005B4F0E"/>
    <w:rsid w:val="005B532E"/>
    <w:rsid w:val="005B53AC"/>
    <w:rsid w:val="005B53AD"/>
    <w:rsid w:val="005B5960"/>
    <w:rsid w:val="005B5A9F"/>
    <w:rsid w:val="005B5D35"/>
    <w:rsid w:val="005B5E69"/>
    <w:rsid w:val="005B5E7D"/>
    <w:rsid w:val="005B6625"/>
    <w:rsid w:val="005B69F1"/>
    <w:rsid w:val="005B6EB5"/>
    <w:rsid w:val="005B7121"/>
    <w:rsid w:val="005B721F"/>
    <w:rsid w:val="005B799B"/>
    <w:rsid w:val="005B7FF4"/>
    <w:rsid w:val="005C050E"/>
    <w:rsid w:val="005C0634"/>
    <w:rsid w:val="005C0E85"/>
    <w:rsid w:val="005C120B"/>
    <w:rsid w:val="005C1283"/>
    <w:rsid w:val="005C1421"/>
    <w:rsid w:val="005C1B61"/>
    <w:rsid w:val="005C1C69"/>
    <w:rsid w:val="005C1DCF"/>
    <w:rsid w:val="005C2018"/>
    <w:rsid w:val="005C20D9"/>
    <w:rsid w:val="005C218F"/>
    <w:rsid w:val="005C36AF"/>
    <w:rsid w:val="005C3A38"/>
    <w:rsid w:val="005C3AD7"/>
    <w:rsid w:val="005C406B"/>
    <w:rsid w:val="005C5377"/>
    <w:rsid w:val="005C5722"/>
    <w:rsid w:val="005C59D7"/>
    <w:rsid w:val="005C7FE6"/>
    <w:rsid w:val="005D02B9"/>
    <w:rsid w:val="005D0567"/>
    <w:rsid w:val="005D0664"/>
    <w:rsid w:val="005D06A6"/>
    <w:rsid w:val="005D0D05"/>
    <w:rsid w:val="005D1CE0"/>
    <w:rsid w:val="005D1CF4"/>
    <w:rsid w:val="005D1E1E"/>
    <w:rsid w:val="005D1E79"/>
    <w:rsid w:val="005D23AD"/>
    <w:rsid w:val="005D2586"/>
    <w:rsid w:val="005D265A"/>
    <w:rsid w:val="005D2A8A"/>
    <w:rsid w:val="005D32A5"/>
    <w:rsid w:val="005D36E5"/>
    <w:rsid w:val="005D3F35"/>
    <w:rsid w:val="005D4BA1"/>
    <w:rsid w:val="005D4CCA"/>
    <w:rsid w:val="005D5241"/>
    <w:rsid w:val="005D5488"/>
    <w:rsid w:val="005D5871"/>
    <w:rsid w:val="005D5B05"/>
    <w:rsid w:val="005D5C4B"/>
    <w:rsid w:val="005D60AA"/>
    <w:rsid w:val="005D62A8"/>
    <w:rsid w:val="005D6686"/>
    <w:rsid w:val="005D6988"/>
    <w:rsid w:val="005D6C80"/>
    <w:rsid w:val="005D7204"/>
    <w:rsid w:val="005D778D"/>
    <w:rsid w:val="005D7D74"/>
    <w:rsid w:val="005D7FCE"/>
    <w:rsid w:val="005E0016"/>
    <w:rsid w:val="005E0222"/>
    <w:rsid w:val="005E0563"/>
    <w:rsid w:val="005E0F5D"/>
    <w:rsid w:val="005E11C4"/>
    <w:rsid w:val="005E1613"/>
    <w:rsid w:val="005E2220"/>
    <w:rsid w:val="005E2245"/>
    <w:rsid w:val="005E23C4"/>
    <w:rsid w:val="005E2B1E"/>
    <w:rsid w:val="005E2CAD"/>
    <w:rsid w:val="005E37B9"/>
    <w:rsid w:val="005E38AF"/>
    <w:rsid w:val="005E4468"/>
    <w:rsid w:val="005E4A16"/>
    <w:rsid w:val="005E52BD"/>
    <w:rsid w:val="005E57E2"/>
    <w:rsid w:val="005E57E5"/>
    <w:rsid w:val="005E601F"/>
    <w:rsid w:val="005E609B"/>
    <w:rsid w:val="005E6192"/>
    <w:rsid w:val="005E6604"/>
    <w:rsid w:val="005E665E"/>
    <w:rsid w:val="005E6E97"/>
    <w:rsid w:val="005E7012"/>
    <w:rsid w:val="005E703A"/>
    <w:rsid w:val="005E7241"/>
    <w:rsid w:val="005E78D3"/>
    <w:rsid w:val="005E7F7D"/>
    <w:rsid w:val="005F03CE"/>
    <w:rsid w:val="005F0864"/>
    <w:rsid w:val="005F0EB5"/>
    <w:rsid w:val="005F1102"/>
    <w:rsid w:val="005F1B6E"/>
    <w:rsid w:val="005F1D31"/>
    <w:rsid w:val="005F1DEF"/>
    <w:rsid w:val="005F2211"/>
    <w:rsid w:val="005F221E"/>
    <w:rsid w:val="005F26F1"/>
    <w:rsid w:val="005F2A79"/>
    <w:rsid w:val="005F2CAC"/>
    <w:rsid w:val="005F2FB2"/>
    <w:rsid w:val="005F315D"/>
    <w:rsid w:val="005F3355"/>
    <w:rsid w:val="005F3476"/>
    <w:rsid w:val="005F349C"/>
    <w:rsid w:val="005F38B2"/>
    <w:rsid w:val="005F3B5E"/>
    <w:rsid w:val="005F3CB2"/>
    <w:rsid w:val="005F3FD1"/>
    <w:rsid w:val="005F435E"/>
    <w:rsid w:val="005F4E46"/>
    <w:rsid w:val="005F53A5"/>
    <w:rsid w:val="005F590D"/>
    <w:rsid w:val="005F5B1A"/>
    <w:rsid w:val="005F5BF7"/>
    <w:rsid w:val="005F5CC1"/>
    <w:rsid w:val="005F5D8E"/>
    <w:rsid w:val="005F5F62"/>
    <w:rsid w:val="005F5FB4"/>
    <w:rsid w:val="005F6115"/>
    <w:rsid w:val="005F677D"/>
    <w:rsid w:val="005F79DF"/>
    <w:rsid w:val="005F7FF5"/>
    <w:rsid w:val="00600D46"/>
    <w:rsid w:val="00600D76"/>
    <w:rsid w:val="006013A2"/>
    <w:rsid w:val="00601793"/>
    <w:rsid w:val="0060254E"/>
    <w:rsid w:val="006027BF"/>
    <w:rsid w:val="006030C3"/>
    <w:rsid w:val="006034D5"/>
    <w:rsid w:val="006034F2"/>
    <w:rsid w:val="006036C6"/>
    <w:rsid w:val="0060382D"/>
    <w:rsid w:val="00603894"/>
    <w:rsid w:val="00603D1D"/>
    <w:rsid w:val="00603EC7"/>
    <w:rsid w:val="006040B1"/>
    <w:rsid w:val="00604342"/>
    <w:rsid w:val="00604506"/>
    <w:rsid w:val="00604630"/>
    <w:rsid w:val="006048DC"/>
    <w:rsid w:val="00604DD8"/>
    <w:rsid w:val="00604EC6"/>
    <w:rsid w:val="0060503C"/>
    <w:rsid w:val="006052E3"/>
    <w:rsid w:val="00605400"/>
    <w:rsid w:val="00605C23"/>
    <w:rsid w:val="0060625A"/>
    <w:rsid w:val="0060625E"/>
    <w:rsid w:val="006062EA"/>
    <w:rsid w:val="006065A6"/>
    <w:rsid w:val="00606859"/>
    <w:rsid w:val="00606AD5"/>
    <w:rsid w:val="00606AEA"/>
    <w:rsid w:val="00606FD2"/>
    <w:rsid w:val="00607FBF"/>
    <w:rsid w:val="00610378"/>
    <w:rsid w:val="00610717"/>
    <w:rsid w:val="0061078A"/>
    <w:rsid w:val="006107BB"/>
    <w:rsid w:val="00610D35"/>
    <w:rsid w:val="00610F0C"/>
    <w:rsid w:val="006110AD"/>
    <w:rsid w:val="006110E9"/>
    <w:rsid w:val="0061135B"/>
    <w:rsid w:val="00611573"/>
    <w:rsid w:val="00611D24"/>
    <w:rsid w:val="006123B1"/>
    <w:rsid w:val="0061259A"/>
    <w:rsid w:val="0061281C"/>
    <w:rsid w:val="006129EF"/>
    <w:rsid w:val="00612B53"/>
    <w:rsid w:val="00612CC1"/>
    <w:rsid w:val="006133E5"/>
    <w:rsid w:val="006138AC"/>
    <w:rsid w:val="00613C9F"/>
    <w:rsid w:val="00613D70"/>
    <w:rsid w:val="00613DE4"/>
    <w:rsid w:val="00614C50"/>
    <w:rsid w:val="006150D9"/>
    <w:rsid w:val="0061525D"/>
    <w:rsid w:val="0061548F"/>
    <w:rsid w:val="00615A25"/>
    <w:rsid w:val="00615E76"/>
    <w:rsid w:val="00616191"/>
    <w:rsid w:val="0061641A"/>
    <w:rsid w:val="00616791"/>
    <w:rsid w:val="0061699E"/>
    <w:rsid w:val="00616C2A"/>
    <w:rsid w:val="00617241"/>
    <w:rsid w:val="006179AF"/>
    <w:rsid w:val="00617E79"/>
    <w:rsid w:val="006200AF"/>
    <w:rsid w:val="006205D7"/>
    <w:rsid w:val="006206A1"/>
    <w:rsid w:val="00620F93"/>
    <w:rsid w:val="00621E17"/>
    <w:rsid w:val="00622043"/>
    <w:rsid w:val="00622DA2"/>
    <w:rsid w:val="00622ED1"/>
    <w:rsid w:val="00623103"/>
    <w:rsid w:val="006237F1"/>
    <w:rsid w:val="006241E7"/>
    <w:rsid w:val="006242FB"/>
    <w:rsid w:val="0062435C"/>
    <w:rsid w:val="0062477B"/>
    <w:rsid w:val="00624A7A"/>
    <w:rsid w:val="0062520C"/>
    <w:rsid w:val="006256F4"/>
    <w:rsid w:val="00625BEC"/>
    <w:rsid w:val="00625C34"/>
    <w:rsid w:val="00625D31"/>
    <w:rsid w:val="006262EE"/>
    <w:rsid w:val="006275E6"/>
    <w:rsid w:val="0062795C"/>
    <w:rsid w:val="00630178"/>
    <w:rsid w:val="00630762"/>
    <w:rsid w:val="006309C6"/>
    <w:rsid w:val="00630D06"/>
    <w:rsid w:val="00630DC9"/>
    <w:rsid w:val="0063222C"/>
    <w:rsid w:val="0063294E"/>
    <w:rsid w:val="00632A92"/>
    <w:rsid w:val="00632FDF"/>
    <w:rsid w:val="0063320C"/>
    <w:rsid w:val="0063375D"/>
    <w:rsid w:val="006337C4"/>
    <w:rsid w:val="00633DC0"/>
    <w:rsid w:val="00633E50"/>
    <w:rsid w:val="00633F43"/>
    <w:rsid w:val="006346ED"/>
    <w:rsid w:val="00634871"/>
    <w:rsid w:val="00634CD6"/>
    <w:rsid w:val="00634F19"/>
    <w:rsid w:val="00635878"/>
    <w:rsid w:val="006359B6"/>
    <w:rsid w:val="00635D56"/>
    <w:rsid w:val="00635D6E"/>
    <w:rsid w:val="00635EDE"/>
    <w:rsid w:val="0063622E"/>
    <w:rsid w:val="00636257"/>
    <w:rsid w:val="00636368"/>
    <w:rsid w:val="006368EB"/>
    <w:rsid w:val="00636B43"/>
    <w:rsid w:val="0063715E"/>
    <w:rsid w:val="006376CA"/>
    <w:rsid w:val="00637935"/>
    <w:rsid w:val="00637B93"/>
    <w:rsid w:val="00640239"/>
    <w:rsid w:val="006406DA"/>
    <w:rsid w:val="00640D0C"/>
    <w:rsid w:val="006412FB"/>
    <w:rsid w:val="006413C4"/>
    <w:rsid w:val="006413CA"/>
    <w:rsid w:val="00641B4E"/>
    <w:rsid w:val="00641E41"/>
    <w:rsid w:val="0064230F"/>
    <w:rsid w:val="00642666"/>
    <w:rsid w:val="00642E0A"/>
    <w:rsid w:val="00642E91"/>
    <w:rsid w:val="00643027"/>
    <w:rsid w:val="0064341C"/>
    <w:rsid w:val="00643438"/>
    <w:rsid w:val="006437E7"/>
    <w:rsid w:val="006438AC"/>
    <w:rsid w:val="006439C8"/>
    <w:rsid w:val="00643B4B"/>
    <w:rsid w:val="00643BA0"/>
    <w:rsid w:val="00643BAD"/>
    <w:rsid w:val="00644409"/>
    <w:rsid w:val="00645032"/>
    <w:rsid w:val="0064592A"/>
    <w:rsid w:val="00645E22"/>
    <w:rsid w:val="006460A3"/>
    <w:rsid w:val="00646329"/>
    <w:rsid w:val="006467F1"/>
    <w:rsid w:val="00646C3E"/>
    <w:rsid w:val="00646FF5"/>
    <w:rsid w:val="0064772E"/>
    <w:rsid w:val="0065077A"/>
    <w:rsid w:val="006518C3"/>
    <w:rsid w:val="006519C3"/>
    <w:rsid w:val="00651E77"/>
    <w:rsid w:val="00652011"/>
    <w:rsid w:val="0065206E"/>
    <w:rsid w:val="00652496"/>
    <w:rsid w:val="00652C75"/>
    <w:rsid w:val="00653905"/>
    <w:rsid w:val="006539F7"/>
    <w:rsid w:val="00653CC0"/>
    <w:rsid w:val="00653DCC"/>
    <w:rsid w:val="00653FCB"/>
    <w:rsid w:val="00654054"/>
    <w:rsid w:val="00654615"/>
    <w:rsid w:val="00654A20"/>
    <w:rsid w:val="00654BC1"/>
    <w:rsid w:val="00654CA6"/>
    <w:rsid w:val="00654EF7"/>
    <w:rsid w:val="00655A36"/>
    <w:rsid w:val="00655F00"/>
    <w:rsid w:val="0065642B"/>
    <w:rsid w:val="006566E7"/>
    <w:rsid w:val="00656BE4"/>
    <w:rsid w:val="0065704A"/>
    <w:rsid w:val="006571F2"/>
    <w:rsid w:val="006572FB"/>
    <w:rsid w:val="006573DA"/>
    <w:rsid w:val="00657630"/>
    <w:rsid w:val="00657766"/>
    <w:rsid w:val="0065794A"/>
    <w:rsid w:val="00657C17"/>
    <w:rsid w:val="00660009"/>
    <w:rsid w:val="006600DF"/>
    <w:rsid w:val="006603BE"/>
    <w:rsid w:val="00660AB2"/>
    <w:rsid w:val="00660BE0"/>
    <w:rsid w:val="00660E12"/>
    <w:rsid w:val="00661156"/>
    <w:rsid w:val="00661544"/>
    <w:rsid w:val="006617ED"/>
    <w:rsid w:val="006619D3"/>
    <w:rsid w:val="006619E8"/>
    <w:rsid w:val="00661ACC"/>
    <w:rsid w:val="006628A2"/>
    <w:rsid w:val="00662957"/>
    <w:rsid w:val="00662CC9"/>
    <w:rsid w:val="00662DA5"/>
    <w:rsid w:val="006637AC"/>
    <w:rsid w:val="00664B96"/>
    <w:rsid w:val="00664BE9"/>
    <w:rsid w:val="00664DE6"/>
    <w:rsid w:val="00664E3A"/>
    <w:rsid w:val="006658EC"/>
    <w:rsid w:val="006663B9"/>
    <w:rsid w:val="00666ABD"/>
    <w:rsid w:val="00666D29"/>
    <w:rsid w:val="00666DA4"/>
    <w:rsid w:val="00666E95"/>
    <w:rsid w:val="00666F70"/>
    <w:rsid w:val="00666F95"/>
    <w:rsid w:val="006673D8"/>
    <w:rsid w:val="00667D0A"/>
    <w:rsid w:val="00667DA1"/>
    <w:rsid w:val="00670312"/>
    <w:rsid w:val="006703E9"/>
    <w:rsid w:val="006710CA"/>
    <w:rsid w:val="006711C0"/>
    <w:rsid w:val="006713CC"/>
    <w:rsid w:val="0067172A"/>
    <w:rsid w:val="00672118"/>
    <w:rsid w:val="006722D7"/>
    <w:rsid w:val="006722F4"/>
    <w:rsid w:val="00672917"/>
    <w:rsid w:val="006729D3"/>
    <w:rsid w:val="00672FE0"/>
    <w:rsid w:val="0067307B"/>
    <w:rsid w:val="0067327F"/>
    <w:rsid w:val="006743A1"/>
    <w:rsid w:val="00674A71"/>
    <w:rsid w:val="00674DE5"/>
    <w:rsid w:val="006752C9"/>
    <w:rsid w:val="00675759"/>
    <w:rsid w:val="00675AAA"/>
    <w:rsid w:val="00675DE7"/>
    <w:rsid w:val="00676829"/>
    <w:rsid w:val="00676C10"/>
    <w:rsid w:val="006778DE"/>
    <w:rsid w:val="00677FB1"/>
    <w:rsid w:val="00680BD1"/>
    <w:rsid w:val="00680CDD"/>
    <w:rsid w:val="00680CFE"/>
    <w:rsid w:val="00680D91"/>
    <w:rsid w:val="00680F94"/>
    <w:rsid w:val="00681900"/>
    <w:rsid w:val="00681B7F"/>
    <w:rsid w:val="006823C8"/>
    <w:rsid w:val="0068250E"/>
    <w:rsid w:val="00682893"/>
    <w:rsid w:val="00682C32"/>
    <w:rsid w:val="00683874"/>
    <w:rsid w:val="00683CAF"/>
    <w:rsid w:val="00683F3E"/>
    <w:rsid w:val="00684440"/>
    <w:rsid w:val="0068445F"/>
    <w:rsid w:val="006849F3"/>
    <w:rsid w:val="00684DDA"/>
    <w:rsid w:val="0068527F"/>
    <w:rsid w:val="00685FAC"/>
    <w:rsid w:val="00686022"/>
    <w:rsid w:val="006861BA"/>
    <w:rsid w:val="006862D3"/>
    <w:rsid w:val="006863ED"/>
    <w:rsid w:val="00686B9C"/>
    <w:rsid w:val="00686E56"/>
    <w:rsid w:val="00687029"/>
    <w:rsid w:val="00687294"/>
    <w:rsid w:val="006873AE"/>
    <w:rsid w:val="00687428"/>
    <w:rsid w:val="00687628"/>
    <w:rsid w:val="006878A8"/>
    <w:rsid w:val="00687AD2"/>
    <w:rsid w:val="00687D85"/>
    <w:rsid w:val="00687E64"/>
    <w:rsid w:val="0069045A"/>
    <w:rsid w:val="0069129C"/>
    <w:rsid w:val="00691DC3"/>
    <w:rsid w:val="00691F32"/>
    <w:rsid w:val="00692176"/>
    <w:rsid w:val="00692387"/>
    <w:rsid w:val="00692E2E"/>
    <w:rsid w:val="0069321C"/>
    <w:rsid w:val="00693941"/>
    <w:rsid w:val="00693950"/>
    <w:rsid w:val="006947BA"/>
    <w:rsid w:val="00694964"/>
    <w:rsid w:val="00695125"/>
    <w:rsid w:val="00695539"/>
    <w:rsid w:val="00695637"/>
    <w:rsid w:val="006958BC"/>
    <w:rsid w:val="00695A3F"/>
    <w:rsid w:val="00696C1C"/>
    <w:rsid w:val="00696F30"/>
    <w:rsid w:val="0069739D"/>
    <w:rsid w:val="006976DE"/>
    <w:rsid w:val="006A0259"/>
    <w:rsid w:val="006A0409"/>
    <w:rsid w:val="006A041E"/>
    <w:rsid w:val="006A0A53"/>
    <w:rsid w:val="006A0A73"/>
    <w:rsid w:val="006A0E42"/>
    <w:rsid w:val="006A1121"/>
    <w:rsid w:val="006A1193"/>
    <w:rsid w:val="006A183E"/>
    <w:rsid w:val="006A1A1F"/>
    <w:rsid w:val="006A1D6B"/>
    <w:rsid w:val="006A21FC"/>
    <w:rsid w:val="006A22A1"/>
    <w:rsid w:val="006A40FC"/>
    <w:rsid w:val="006A49BA"/>
    <w:rsid w:val="006A5424"/>
    <w:rsid w:val="006A54C7"/>
    <w:rsid w:val="006A5586"/>
    <w:rsid w:val="006A58A6"/>
    <w:rsid w:val="006A5AA1"/>
    <w:rsid w:val="006A5C48"/>
    <w:rsid w:val="006A60C2"/>
    <w:rsid w:val="006A6808"/>
    <w:rsid w:val="006A69D7"/>
    <w:rsid w:val="006A6A71"/>
    <w:rsid w:val="006A6B22"/>
    <w:rsid w:val="006A6CE1"/>
    <w:rsid w:val="006A704B"/>
    <w:rsid w:val="006A7098"/>
    <w:rsid w:val="006B05E3"/>
    <w:rsid w:val="006B07C5"/>
    <w:rsid w:val="006B0822"/>
    <w:rsid w:val="006B09C3"/>
    <w:rsid w:val="006B0BEA"/>
    <w:rsid w:val="006B0CC5"/>
    <w:rsid w:val="006B0E23"/>
    <w:rsid w:val="006B1203"/>
    <w:rsid w:val="006B1491"/>
    <w:rsid w:val="006B1723"/>
    <w:rsid w:val="006B183E"/>
    <w:rsid w:val="006B1869"/>
    <w:rsid w:val="006B2074"/>
    <w:rsid w:val="006B294B"/>
    <w:rsid w:val="006B2A04"/>
    <w:rsid w:val="006B2B6A"/>
    <w:rsid w:val="006B2C14"/>
    <w:rsid w:val="006B2CB5"/>
    <w:rsid w:val="006B33EC"/>
    <w:rsid w:val="006B3919"/>
    <w:rsid w:val="006B3D3C"/>
    <w:rsid w:val="006B3D62"/>
    <w:rsid w:val="006B438A"/>
    <w:rsid w:val="006B43E5"/>
    <w:rsid w:val="006B4FD9"/>
    <w:rsid w:val="006B5030"/>
    <w:rsid w:val="006B5A1C"/>
    <w:rsid w:val="006B5A25"/>
    <w:rsid w:val="006B618C"/>
    <w:rsid w:val="006B620A"/>
    <w:rsid w:val="006B6735"/>
    <w:rsid w:val="006B6B79"/>
    <w:rsid w:val="006B6BDC"/>
    <w:rsid w:val="006B6C17"/>
    <w:rsid w:val="006B6D82"/>
    <w:rsid w:val="006B6E5E"/>
    <w:rsid w:val="006B745B"/>
    <w:rsid w:val="006B777F"/>
    <w:rsid w:val="006B7C12"/>
    <w:rsid w:val="006B7DF7"/>
    <w:rsid w:val="006C01C1"/>
    <w:rsid w:val="006C059C"/>
    <w:rsid w:val="006C10CB"/>
    <w:rsid w:val="006C14A0"/>
    <w:rsid w:val="006C14B2"/>
    <w:rsid w:val="006C157C"/>
    <w:rsid w:val="006C23EF"/>
    <w:rsid w:val="006C37D1"/>
    <w:rsid w:val="006C3876"/>
    <w:rsid w:val="006C3951"/>
    <w:rsid w:val="006C45AE"/>
    <w:rsid w:val="006C472B"/>
    <w:rsid w:val="006C485B"/>
    <w:rsid w:val="006C4B65"/>
    <w:rsid w:val="006C4F5E"/>
    <w:rsid w:val="006C5378"/>
    <w:rsid w:val="006C5443"/>
    <w:rsid w:val="006C5A9C"/>
    <w:rsid w:val="006C5C1D"/>
    <w:rsid w:val="006C5EC6"/>
    <w:rsid w:val="006C5FD6"/>
    <w:rsid w:val="006C60C4"/>
    <w:rsid w:val="006C664E"/>
    <w:rsid w:val="006C7072"/>
    <w:rsid w:val="006C7307"/>
    <w:rsid w:val="006D017A"/>
    <w:rsid w:val="006D0661"/>
    <w:rsid w:val="006D14D5"/>
    <w:rsid w:val="006D1560"/>
    <w:rsid w:val="006D17CF"/>
    <w:rsid w:val="006D18B3"/>
    <w:rsid w:val="006D1D50"/>
    <w:rsid w:val="006D298F"/>
    <w:rsid w:val="006D2BE9"/>
    <w:rsid w:val="006D2CF0"/>
    <w:rsid w:val="006D3089"/>
    <w:rsid w:val="006D3484"/>
    <w:rsid w:val="006D38A3"/>
    <w:rsid w:val="006D3998"/>
    <w:rsid w:val="006D3DE6"/>
    <w:rsid w:val="006D3FE0"/>
    <w:rsid w:val="006D40D1"/>
    <w:rsid w:val="006D46FB"/>
    <w:rsid w:val="006D470E"/>
    <w:rsid w:val="006D4CAD"/>
    <w:rsid w:val="006D5119"/>
    <w:rsid w:val="006D52D6"/>
    <w:rsid w:val="006D5425"/>
    <w:rsid w:val="006D5DDB"/>
    <w:rsid w:val="006D680E"/>
    <w:rsid w:val="006D6D65"/>
    <w:rsid w:val="006D7082"/>
    <w:rsid w:val="006D7148"/>
    <w:rsid w:val="006D7434"/>
    <w:rsid w:val="006D7550"/>
    <w:rsid w:val="006D7766"/>
    <w:rsid w:val="006D77E4"/>
    <w:rsid w:val="006D77F8"/>
    <w:rsid w:val="006D7A66"/>
    <w:rsid w:val="006D7B64"/>
    <w:rsid w:val="006D7EC3"/>
    <w:rsid w:val="006E0281"/>
    <w:rsid w:val="006E04A8"/>
    <w:rsid w:val="006E06FC"/>
    <w:rsid w:val="006E0900"/>
    <w:rsid w:val="006E0E55"/>
    <w:rsid w:val="006E11BF"/>
    <w:rsid w:val="006E137D"/>
    <w:rsid w:val="006E18A1"/>
    <w:rsid w:val="006E20A3"/>
    <w:rsid w:val="006E27ED"/>
    <w:rsid w:val="006E2A13"/>
    <w:rsid w:val="006E2DB2"/>
    <w:rsid w:val="006E3560"/>
    <w:rsid w:val="006E366E"/>
    <w:rsid w:val="006E37EA"/>
    <w:rsid w:val="006E404A"/>
    <w:rsid w:val="006E408F"/>
    <w:rsid w:val="006E40D5"/>
    <w:rsid w:val="006E4812"/>
    <w:rsid w:val="006E48AF"/>
    <w:rsid w:val="006E4A96"/>
    <w:rsid w:val="006E4C04"/>
    <w:rsid w:val="006E555D"/>
    <w:rsid w:val="006E5725"/>
    <w:rsid w:val="006E5A77"/>
    <w:rsid w:val="006E5B42"/>
    <w:rsid w:val="006E5E30"/>
    <w:rsid w:val="006E6010"/>
    <w:rsid w:val="006E6201"/>
    <w:rsid w:val="006E62F9"/>
    <w:rsid w:val="006E6D1E"/>
    <w:rsid w:val="006E6E55"/>
    <w:rsid w:val="006E7288"/>
    <w:rsid w:val="006E74AF"/>
    <w:rsid w:val="006E7B98"/>
    <w:rsid w:val="006F07EF"/>
    <w:rsid w:val="006F0E75"/>
    <w:rsid w:val="006F1BA0"/>
    <w:rsid w:val="006F1BF4"/>
    <w:rsid w:val="006F1FB7"/>
    <w:rsid w:val="006F3290"/>
    <w:rsid w:val="006F3297"/>
    <w:rsid w:val="006F3EE7"/>
    <w:rsid w:val="006F3FD2"/>
    <w:rsid w:val="006F40A2"/>
    <w:rsid w:val="006F4121"/>
    <w:rsid w:val="006F4638"/>
    <w:rsid w:val="006F4991"/>
    <w:rsid w:val="006F5036"/>
    <w:rsid w:val="006F53AD"/>
    <w:rsid w:val="006F55CA"/>
    <w:rsid w:val="006F5E4D"/>
    <w:rsid w:val="006F6B93"/>
    <w:rsid w:val="006F6F61"/>
    <w:rsid w:val="006F714F"/>
    <w:rsid w:val="006F740C"/>
    <w:rsid w:val="006F77CA"/>
    <w:rsid w:val="006F781C"/>
    <w:rsid w:val="006F783D"/>
    <w:rsid w:val="006F7C10"/>
    <w:rsid w:val="006F7CDE"/>
    <w:rsid w:val="007003DE"/>
    <w:rsid w:val="00700BC1"/>
    <w:rsid w:val="007014AC"/>
    <w:rsid w:val="00701809"/>
    <w:rsid w:val="00701F8D"/>
    <w:rsid w:val="00701FA9"/>
    <w:rsid w:val="00702521"/>
    <w:rsid w:val="00703494"/>
    <w:rsid w:val="007037CF"/>
    <w:rsid w:val="00703969"/>
    <w:rsid w:val="00703C0D"/>
    <w:rsid w:val="00704317"/>
    <w:rsid w:val="00704CB8"/>
    <w:rsid w:val="00704F36"/>
    <w:rsid w:val="00705146"/>
    <w:rsid w:val="0070552F"/>
    <w:rsid w:val="007055A0"/>
    <w:rsid w:val="0070589F"/>
    <w:rsid w:val="00705B17"/>
    <w:rsid w:val="007071B8"/>
    <w:rsid w:val="00707A25"/>
    <w:rsid w:val="00707F16"/>
    <w:rsid w:val="007101ED"/>
    <w:rsid w:val="00710378"/>
    <w:rsid w:val="00710524"/>
    <w:rsid w:val="00710897"/>
    <w:rsid w:val="007111DE"/>
    <w:rsid w:val="0071153B"/>
    <w:rsid w:val="007117B1"/>
    <w:rsid w:val="007117B2"/>
    <w:rsid w:val="00711BF4"/>
    <w:rsid w:val="00711BFE"/>
    <w:rsid w:val="00711EE0"/>
    <w:rsid w:val="00711F22"/>
    <w:rsid w:val="00712269"/>
    <w:rsid w:val="00712457"/>
    <w:rsid w:val="00712650"/>
    <w:rsid w:val="007127F8"/>
    <w:rsid w:val="007129D0"/>
    <w:rsid w:val="00713255"/>
    <w:rsid w:val="007137C8"/>
    <w:rsid w:val="00713851"/>
    <w:rsid w:val="00713B6B"/>
    <w:rsid w:val="00713DB8"/>
    <w:rsid w:val="007145E1"/>
    <w:rsid w:val="00714637"/>
    <w:rsid w:val="00714945"/>
    <w:rsid w:val="00714FB1"/>
    <w:rsid w:val="007150FB"/>
    <w:rsid w:val="00715202"/>
    <w:rsid w:val="00715365"/>
    <w:rsid w:val="0071543C"/>
    <w:rsid w:val="007158BD"/>
    <w:rsid w:val="00716073"/>
    <w:rsid w:val="00716249"/>
    <w:rsid w:val="00716539"/>
    <w:rsid w:val="00716BF4"/>
    <w:rsid w:val="007170CD"/>
    <w:rsid w:val="0071713E"/>
    <w:rsid w:val="00717676"/>
    <w:rsid w:val="0071774C"/>
    <w:rsid w:val="00717782"/>
    <w:rsid w:val="00717C4C"/>
    <w:rsid w:val="00717D6B"/>
    <w:rsid w:val="00717E9A"/>
    <w:rsid w:val="007203E1"/>
    <w:rsid w:val="00720709"/>
    <w:rsid w:val="00720802"/>
    <w:rsid w:val="00720B0F"/>
    <w:rsid w:val="0072112F"/>
    <w:rsid w:val="00721521"/>
    <w:rsid w:val="00722355"/>
    <w:rsid w:val="00722617"/>
    <w:rsid w:val="00722946"/>
    <w:rsid w:val="00722B43"/>
    <w:rsid w:val="00722CBA"/>
    <w:rsid w:val="007237C6"/>
    <w:rsid w:val="00723B2E"/>
    <w:rsid w:val="00723BCF"/>
    <w:rsid w:val="00724803"/>
    <w:rsid w:val="00724A7E"/>
    <w:rsid w:val="00724D2A"/>
    <w:rsid w:val="007253C9"/>
    <w:rsid w:val="00725780"/>
    <w:rsid w:val="007257B3"/>
    <w:rsid w:val="00725FE7"/>
    <w:rsid w:val="0072643A"/>
    <w:rsid w:val="00726810"/>
    <w:rsid w:val="00726ED9"/>
    <w:rsid w:val="00726FDB"/>
    <w:rsid w:val="00727557"/>
    <w:rsid w:val="00727B40"/>
    <w:rsid w:val="00727ECF"/>
    <w:rsid w:val="0073060E"/>
    <w:rsid w:val="00730BFF"/>
    <w:rsid w:val="00730EFB"/>
    <w:rsid w:val="00731311"/>
    <w:rsid w:val="00731423"/>
    <w:rsid w:val="007314EB"/>
    <w:rsid w:val="0073163F"/>
    <w:rsid w:val="00731669"/>
    <w:rsid w:val="00731E4A"/>
    <w:rsid w:val="007320C1"/>
    <w:rsid w:val="00732248"/>
    <w:rsid w:val="007328DB"/>
    <w:rsid w:val="00732B7D"/>
    <w:rsid w:val="00732C8C"/>
    <w:rsid w:val="00733D02"/>
    <w:rsid w:val="00733F7F"/>
    <w:rsid w:val="00734768"/>
    <w:rsid w:val="00734A19"/>
    <w:rsid w:val="00734AD5"/>
    <w:rsid w:val="00734CB3"/>
    <w:rsid w:val="00734D46"/>
    <w:rsid w:val="007354D7"/>
    <w:rsid w:val="0073590B"/>
    <w:rsid w:val="007359AF"/>
    <w:rsid w:val="00735D3D"/>
    <w:rsid w:val="00735F4B"/>
    <w:rsid w:val="0073776D"/>
    <w:rsid w:val="00740222"/>
    <w:rsid w:val="0074051E"/>
    <w:rsid w:val="0074074C"/>
    <w:rsid w:val="00740876"/>
    <w:rsid w:val="00740952"/>
    <w:rsid w:val="00740D2E"/>
    <w:rsid w:val="00740DD9"/>
    <w:rsid w:val="00740F24"/>
    <w:rsid w:val="00741224"/>
    <w:rsid w:val="00741373"/>
    <w:rsid w:val="0074164A"/>
    <w:rsid w:val="00741708"/>
    <w:rsid w:val="0074276A"/>
    <w:rsid w:val="00742D93"/>
    <w:rsid w:val="00743296"/>
    <w:rsid w:val="007432F1"/>
    <w:rsid w:val="0074375C"/>
    <w:rsid w:val="00743C9F"/>
    <w:rsid w:val="00743F89"/>
    <w:rsid w:val="007443BE"/>
    <w:rsid w:val="00744B37"/>
    <w:rsid w:val="00744DF0"/>
    <w:rsid w:val="00744E52"/>
    <w:rsid w:val="00745489"/>
    <w:rsid w:val="007455D5"/>
    <w:rsid w:val="00745799"/>
    <w:rsid w:val="007457B5"/>
    <w:rsid w:val="00745C62"/>
    <w:rsid w:val="00745CAD"/>
    <w:rsid w:val="007460D4"/>
    <w:rsid w:val="007469A1"/>
    <w:rsid w:val="00746A10"/>
    <w:rsid w:val="0074701A"/>
    <w:rsid w:val="00747571"/>
    <w:rsid w:val="00747E33"/>
    <w:rsid w:val="00750305"/>
    <w:rsid w:val="00750376"/>
    <w:rsid w:val="0075038E"/>
    <w:rsid w:val="007505CD"/>
    <w:rsid w:val="0075088D"/>
    <w:rsid w:val="00750DB8"/>
    <w:rsid w:val="00750EBB"/>
    <w:rsid w:val="00750FBD"/>
    <w:rsid w:val="00751026"/>
    <w:rsid w:val="00751608"/>
    <w:rsid w:val="007517F7"/>
    <w:rsid w:val="00751EF7"/>
    <w:rsid w:val="00751F18"/>
    <w:rsid w:val="0075201D"/>
    <w:rsid w:val="007523F6"/>
    <w:rsid w:val="00752A74"/>
    <w:rsid w:val="00752AC9"/>
    <w:rsid w:val="00752B7F"/>
    <w:rsid w:val="00752C0B"/>
    <w:rsid w:val="00752E6D"/>
    <w:rsid w:val="00753296"/>
    <w:rsid w:val="007532F6"/>
    <w:rsid w:val="00753CA0"/>
    <w:rsid w:val="00754064"/>
    <w:rsid w:val="0075421C"/>
    <w:rsid w:val="0075426A"/>
    <w:rsid w:val="007546BF"/>
    <w:rsid w:val="00754732"/>
    <w:rsid w:val="00754C4B"/>
    <w:rsid w:val="007553E6"/>
    <w:rsid w:val="0075581D"/>
    <w:rsid w:val="00755AB7"/>
    <w:rsid w:val="00755D15"/>
    <w:rsid w:val="0075606D"/>
    <w:rsid w:val="00756FEB"/>
    <w:rsid w:val="00757272"/>
    <w:rsid w:val="0075748C"/>
    <w:rsid w:val="00757829"/>
    <w:rsid w:val="00760CD8"/>
    <w:rsid w:val="00761108"/>
    <w:rsid w:val="00761290"/>
    <w:rsid w:val="0076178A"/>
    <w:rsid w:val="00761F01"/>
    <w:rsid w:val="00761F42"/>
    <w:rsid w:val="00762020"/>
    <w:rsid w:val="00762107"/>
    <w:rsid w:val="007622D4"/>
    <w:rsid w:val="00762641"/>
    <w:rsid w:val="00762955"/>
    <w:rsid w:val="00762D98"/>
    <w:rsid w:val="007630F1"/>
    <w:rsid w:val="00763928"/>
    <w:rsid w:val="00763A81"/>
    <w:rsid w:val="00763BBC"/>
    <w:rsid w:val="00763EE3"/>
    <w:rsid w:val="00763F8A"/>
    <w:rsid w:val="007642CB"/>
    <w:rsid w:val="007645B5"/>
    <w:rsid w:val="00764756"/>
    <w:rsid w:val="00764A7D"/>
    <w:rsid w:val="00764B55"/>
    <w:rsid w:val="00765725"/>
    <w:rsid w:val="00765C5B"/>
    <w:rsid w:val="00766355"/>
    <w:rsid w:val="00766369"/>
    <w:rsid w:val="007667C3"/>
    <w:rsid w:val="00766A3B"/>
    <w:rsid w:val="00766BD8"/>
    <w:rsid w:val="0076706A"/>
    <w:rsid w:val="007672FC"/>
    <w:rsid w:val="0076766A"/>
    <w:rsid w:val="00767A23"/>
    <w:rsid w:val="00767B4D"/>
    <w:rsid w:val="00767BAB"/>
    <w:rsid w:val="00767F7F"/>
    <w:rsid w:val="007705FA"/>
    <w:rsid w:val="007706D2"/>
    <w:rsid w:val="007709BD"/>
    <w:rsid w:val="00770D55"/>
    <w:rsid w:val="00771411"/>
    <w:rsid w:val="00771627"/>
    <w:rsid w:val="0077170F"/>
    <w:rsid w:val="00771760"/>
    <w:rsid w:val="00771804"/>
    <w:rsid w:val="00771C9D"/>
    <w:rsid w:val="007723DA"/>
    <w:rsid w:val="00772BE8"/>
    <w:rsid w:val="00772CDA"/>
    <w:rsid w:val="00772E74"/>
    <w:rsid w:val="007733D9"/>
    <w:rsid w:val="00773664"/>
    <w:rsid w:val="007738F7"/>
    <w:rsid w:val="00773F13"/>
    <w:rsid w:val="00773F3A"/>
    <w:rsid w:val="00774170"/>
    <w:rsid w:val="00774405"/>
    <w:rsid w:val="00774454"/>
    <w:rsid w:val="007746A3"/>
    <w:rsid w:val="00774990"/>
    <w:rsid w:val="00774AC2"/>
    <w:rsid w:val="00774F66"/>
    <w:rsid w:val="0077513C"/>
    <w:rsid w:val="0077562E"/>
    <w:rsid w:val="007773D9"/>
    <w:rsid w:val="00777B20"/>
    <w:rsid w:val="00777C07"/>
    <w:rsid w:val="00777C67"/>
    <w:rsid w:val="00777D75"/>
    <w:rsid w:val="00780234"/>
    <w:rsid w:val="00780920"/>
    <w:rsid w:val="00780D55"/>
    <w:rsid w:val="00780EFB"/>
    <w:rsid w:val="007811A7"/>
    <w:rsid w:val="00781A5E"/>
    <w:rsid w:val="00781AA5"/>
    <w:rsid w:val="00781EDE"/>
    <w:rsid w:val="00782065"/>
    <w:rsid w:val="007821B0"/>
    <w:rsid w:val="00782266"/>
    <w:rsid w:val="00782357"/>
    <w:rsid w:val="00782784"/>
    <w:rsid w:val="00782D41"/>
    <w:rsid w:val="00783E2D"/>
    <w:rsid w:val="0078512E"/>
    <w:rsid w:val="00785F4C"/>
    <w:rsid w:val="007860B0"/>
    <w:rsid w:val="00786149"/>
    <w:rsid w:val="0078621A"/>
    <w:rsid w:val="00786266"/>
    <w:rsid w:val="0078631E"/>
    <w:rsid w:val="0078715F"/>
    <w:rsid w:val="00787342"/>
    <w:rsid w:val="00787AC9"/>
    <w:rsid w:val="00787BAE"/>
    <w:rsid w:val="00790311"/>
    <w:rsid w:val="007905FB"/>
    <w:rsid w:val="00790D5B"/>
    <w:rsid w:val="00791214"/>
    <w:rsid w:val="0079150D"/>
    <w:rsid w:val="0079189F"/>
    <w:rsid w:val="00791FC4"/>
    <w:rsid w:val="0079249C"/>
    <w:rsid w:val="00792851"/>
    <w:rsid w:val="007928DB"/>
    <w:rsid w:val="0079298C"/>
    <w:rsid w:val="00793988"/>
    <w:rsid w:val="00793C17"/>
    <w:rsid w:val="00794E9C"/>
    <w:rsid w:val="0079564F"/>
    <w:rsid w:val="00795779"/>
    <w:rsid w:val="007957F6"/>
    <w:rsid w:val="007958CF"/>
    <w:rsid w:val="00795B98"/>
    <w:rsid w:val="00795B99"/>
    <w:rsid w:val="00795F7D"/>
    <w:rsid w:val="00797445"/>
    <w:rsid w:val="00797992"/>
    <w:rsid w:val="00797C21"/>
    <w:rsid w:val="00797C54"/>
    <w:rsid w:val="00797D5C"/>
    <w:rsid w:val="007A02D6"/>
    <w:rsid w:val="007A07B7"/>
    <w:rsid w:val="007A0A06"/>
    <w:rsid w:val="007A0E28"/>
    <w:rsid w:val="007A1955"/>
    <w:rsid w:val="007A20CE"/>
    <w:rsid w:val="007A2D46"/>
    <w:rsid w:val="007A3D4A"/>
    <w:rsid w:val="007A46BC"/>
    <w:rsid w:val="007A52AF"/>
    <w:rsid w:val="007A5571"/>
    <w:rsid w:val="007A609B"/>
    <w:rsid w:val="007A60D4"/>
    <w:rsid w:val="007A67B0"/>
    <w:rsid w:val="007B0000"/>
    <w:rsid w:val="007B0BCD"/>
    <w:rsid w:val="007B0D8D"/>
    <w:rsid w:val="007B11E1"/>
    <w:rsid w:val="007B1277"/>
    <w:rsid w:val="007B1677"/>
    <w:rsid w:val="007B1826"/>
    <w:rsid w:val="007B1AEA"/>
    <w:rsid w:val="007B1B49"/>
    <w:rsid w:val="007B1F93"/>
    <w:rsid w:val="007B2D2D"/>
    <w:rsid w:val="007B2DB8"/>
    <w:rsid w:val="007B3135"/>
    <w:rsid w:val="007B3337"/>
    <w:rsid w:val="007B35BC"/>
    <w:rsid w:val="007B4142"/>
    <w:rsid w:val="007B4465"/>
    <w:rsid w:val="007B52F6"/>
    <w:rsid w:val="007B5FFE"/>
    <w:rsid w:val="007B610A"/>
    <w:rsid w:val="007B6B50"/>
    <w:rsid w:val="007B6F39"/>
    <w:rsid w:val="007B7063"/>
    <w:rsid w:val="007B7630"/>
    <w:rsid w:val="007B779C"/>
    <w:rsid w:val="007B781C"/>
    <w:rsid w:val="007B7972"/>
    <w:rsid w:val="007B7B67"/>
    <w:rsid w:val="007B7BC1"/>
    <w:rsid w:val="007C04A0"/>
    <w:rsid w:val="007C0560"/>
    <w:rsid w:val="007C0A2F"/>
    <w:rsid w:val="007C0A46"/>
    <w:rsid w:val="007C0FDE"/>
    <w:rsid w:val="007C110A"/>
    <w:rsid w:val="007C1137"/>
    <w:rsid w:val="007C17A6"/>
    <w:rsid w:val="007C18C4"/>
    <w:rsid w:val="007C227D"/>
    <w:rsid w:val="007C2543"/>
    <w:rsid w:val="007C2910"/>
    <w:rsid w:val="007C320E"/>
    <w:rsid w:val="007C32B1"/>
    <w:rsid w:val="007C3686"/>
    <w:rsid w:val="007C37C8"/>
    <w:rsid w:val="007C39AC"/>
    <w:rsid w:val="007C4047"/>
    <w:rsid w:val="007C4149"/>
    <w:rsid w:val="007C5422"/>
    <w:rsid w:val="007C5423"/>
    <w:rsid w:val="007C552B"/>
    <w:rsid w:val="007C599A"/>
    <w:rsid w:val="007C5E6B"/>
    <w:rsid w:val="007C5ECF"/>
    <w:rsid w:val="007C6019"/>
    <w:rsid w:val="007C6037"/>
    <w:rsid w:val="007C6151"/>
    <w:rsid w:val="007C62BF"/>
    <w:rsid w:val="007C66F4"/>
    <w:rsid w:val="007C6760"/>
    <w:rsid w:val="007C77D4"/>
    <w:rsid w:val="007C7FE1"/>
    <w:rsid w:val="007D08BC"/>
    <w:rsid w:val="007D0991"/>
    <w:rsid w:val="007D116C"/>
    <w:rsid w:val="007D123E"/>
    <w:rsid w:val="007D151D"/>
    <w:rsid w:val="007D1660"/>
    <w:rsid w:val="007D279A"/>
    <w:rsid w:val="007D38F4"/>
    <w:rsid w:val="007D3B09"/>
    <w:rsid w:val="007D3F4A"/>
    <w:rsid w:val="007D427A"/>
    <w:rsid w:val="007D4436"/>
    <w:rsid w:val="007D444A"/>
    <w:rsid w:val="007D48BA"/>
    <w:rsid w:val="007D4A26"/>
    <w:rsid w:val="007D5720"/>
    <w:rsid w:val="007D5A32"/>
    <w:rsid w:val="007D5D07"/>
    <w:rsid w:val="007D6373"/>
    <w:rsid w:val="007D66B0"/>
    <w:rsid w:val="007D6AAA"/>
    <w:rsid w:val="007D6E8C"/>
    <w:rsid w:val="007D6F5E"/>
    <w:rsid w:val="007D7DE5"/>
    <w:rsid w:val="007D7EAA"/>
    <w:rsid w:val="007E0504"/>
    <w:rsid w:val="007E057F"/>
    <w:rsid w:val="007E176D"/>
    <w:rsid w:val="007E1842"/>
    <w:rsid w:val="007E1A64"/>
    <w:rsid w:val="007E1AC5"/>
    <w:rsid w:val="007E1EBD"/>
    <w:rsid w:val="007E243A"/>
    <w:rsid w:val="007E26F5"/>
    <w:rsid w:val="007E279B"/>
    <w:rsid w:val="007E2824"/>
    <w:rsid w:val="007E2AD3"/>
    <w:rsid w:val="007E32F4"/>
    <w:rsid w:val="007E3723"/>
    <w:rsid w:val="007E3C2A"/>
    <w:rsid w:val="007E3D67"/>
    <w:rsid w:val="007E41F7"/>
    <w:rsid w:val="007E43CD"/>
    <w:rsid w:val="007E4563"/>
    <w:rsid w:val="007E47EC"/>
    <w:rsid w:val="007E4BD4"/>
    <w:rsid w:val="007E4C0A"/>
    <w:rsid w:val="007E58F3"/>
    <w:rsid w:val="007E5CC9"/>
    <w:rsid w:val="007E6651"/>
    <w:rsid w:val="007E666B"/>
    <w:rsid w:val="007E66ED"/>
    <w:rsid w:val="007E686E"/>
    <w:rsid w:val="007E6E2D"/>
    <w:rsid w:val="007E708E"/>
    <w:rsid w:val="007E7177"/>
    <w:rsid w:val="007F01A7"/>
    <w:rsid w:val="007F093E"/>
    <w:rsid w:val="007F0B66"/>
    <w:rsid w:val="007F0BEE"/>
    <w:rsid w:val="007F0E7A"/>
    <w:rsid w:val="007F10AB"/>
    <w:rsid w:val="007F17C8"/>
    <w:rsid w:val="007F199B"/>
    <w:rsid w:val="007F19B7"/>
    <w:rsid w:val="007F1C73"/>
    <w:rsid w:val="007F1DBB"/>
    <w:rsid w:val="007F1FD2"/>
    <w:rsid w:val="007F2665"/>
    <w:rsid w:val="007F2A30"/>
    <w:rsid w:val="007F2CFB"/>
    <w:rsid w:val="007F3BA1"/>
    <w:rsid w:val="007F3F3F"/>
    <w:rsid w:val="007F42A6"/>
    <w:rsid w:val="007F4375"/>
    <w:rsid w:val="007F45CB"/>
    <w:rsid w:val="007F46C9"/>
    <w:rsid w:val="007F4EC9"/>
    <w:rsid w:val="007F5122"/>
    <w:rsid w:val="007F5675"/>
    <w:rsid w:val="007F57B3"/>
    <w:rsid w:val="007F57CF"/>
    <w:rsid w:val="007F5F2C"/>
    <w:rsid w:val="007F6AA3"/>
    <w:rsid w:val="007F6CC8"/>
    <w:rsid w:val="007F6CD3"/>
    <w:rsid w:val="007F7077"/>
    <w:rsid w:val="00800489"/>
    <w:rsid w:val="0080051E"/>
    <w:rsid w:val="00800788"/>
    <w:rsid w:val="00800AF1"/>
    <w:rsid w:val="00800DCE"/>
    <w:rsid w:val="00801436"/>
    <w:rsid w:val="00801B66"/>
    <w:rsid w:val="008022BB"/>
    <w:rsid w:val="008022C8"/>
    <w:rsid w:val="0080285B"/>
    <w:rsid w:val="0080292F"/>
    <w:rsid w:val="00802BBE"/>
    <w:rsid w:val="00802BC9"/>
    <w:rsid w:val="00803216"/>
    <w:rsid w:val="00803577"/>
    <w:rsid w:val="008037D7"/>
    <w:rsid w:val="00803C7E"/>
    <w:rsid w:val="00804348"/>
    <w:rsid w:val="0080571C"/>
    <w:rsid w:val="0080636E"/>
    <w:rsid w:val="0080647F"/>
    <w:rsid w:val="0080684C"/>
    <w:rsid w:val="0080730C"/>
    <w:rsid w:val="0080747F"/>
    <w:rsid w:val="0080765B"/>
    <w:rsid w:val="00807761"/>
    <w:rsid w:val="00807980"/>
    <w:rsid w:val="00807A24"/>
    <w:rsid w:val="00807A31"/>
    <w:rsid w:val="00810072"/>
    <w:rsid w:val="0081067F"/>
    <w:rsid w:val="00810D20"/>
    <w:rsid w:val="008113F3"/>
    <w:rsid w:val="008115BD"/>
    <w:rsid w:val="00811688"/>
    <w:rsid w:val="00811975"/>
    <w:rsid w:val="00811AF6"/>
    <w:rsid w:val="00812109"/>
    <w:rsid w:val="0081268A"/>
    <w:rsid w:val="00812D31"/>
    <w:rsid w:val="008131D5"/>
    <w:rsid w:val="0081428F"/>
    <w:rsid w:val="00814320"/>
    <w:rsid w:val="00814A28"/>
    <w:rsid w:val="00816253"/>
    <w:rsid w:val="00816384"/>
    <w:rsid w:val="00816613"/>
    <w:rsid w:val="008175DF"/>
    <w:rsid w:val="00817919"/>
    <w:rsid w:val="00817FC0"/>
    <w:rsid w:val="00820152"/>
    <w:rsid w:val="00820585"/>
    <w:rsid w:val="0082064B"/>
    <w:rsid w:val="00820849"/>
    <w:rsid w:val="00820A12"/>
    <w:rsid w:val="00820B3F"/>
    <w:rsid w:val="00820F12"/>
    <w:rsid w:val="00822016"/>
    <w:rsid w:val="0082204D"/>
    <w:rsid w:val="008226E8"/>
    <w:rsid w:val="00822872"/>
    <w:rsid w:val="00822B7D"/>
    <w:rsid w:val="00822DD2"/>
    <w:rsid w:val="00823CB6"/>
    <w:rsid w:val="00823E44"/>
    <w:rsid w:val="0082416D"/>
    <w:rsid w:val="008243A9"/>
    <w:rsid w:val="008253C8"/>
    <w:rsid w:val="0082565C"/>
    <w:rsid w:val="00825809"/>
    <w:rsid w:val="00825843"/>
    <w:rsid w:val="00825D9A"/>
    <w:rsid w:val="00825E82"/>
    <w:rsid w:val="00826BE1"/>
    <w:rsid w:val="00826DBD"/>
    <w:rsid w:val="00826FC7"/>
    <w:rsid w:val="008272E9"/>
    <w:rsid w:val="00827309"/>
    <w:rsid w:val="00827778"/>
    <w:rsid w:val="00827E8A"/>
    <w:rsid w:val="00830213"/>
    <w:rsid w:val="008304EC"/>
    <w:rsid w:val="00830A3B"/>
    <w:rsid w:val="00830A73"/>
    <w:rsid w:val="008310B1"/>
    <w:rsid w:val="00831308"/>
    <w:rsid w:val="00831A7F"/>
    <w:rsid w:val="00831D32"/>
    <w:rsid w:val="00831D46"/>
    <w:rsid w:val="00831DB8"/>
    <w:rsid w:val="00832825"/>
    <w:rsid w:val="0083285B"/>
    <w:rsid w:val="008328A0"/>
    <w:rsid w:val="00832A1F"/>
    <w:rsid w:val="00832D2A"/>
    <w:rsid w:val="0083313C"/>
    <w:rsid w:val="0083316A"/>
    <w:rsid w:val="0083325B"/>
    <w:rsid w:val="008338C7"/>
    <w:rsid w:val="00834B1F"/>
    <w:rsid w:val="00834EE2"/>
    <w:rsid w:val="00834F0E"/>
    <w:rsid w:val="00835051"/>
    <w:rsid w:val="00835210"/>
    <w:rsid w:val="00835A3F"/>
    <w:rsid w:val="00835DB4"/>
    <w:rsid w:val="00836964"/>
    <w:rsid w:val="00836C74"/>
    <w:rsid w:val="00836FB4"/>
    <w:rsid w:val="00837157"/>
    <w:rsid w:val="008373A8"/>
    <w:rsid w:val="0083755E"/>
    <w:rsid w:val="008375FC"/>
    <w:rsid w:val="00837B81"/>
    <w:rsid w:val="0084028E"/>
    <w:rsid w:val="008408C2"/>
    <w:rsid w:val="00840A92"/>
    <w:rsid w:val="00840ACB"/>
    <w:rsid w:val="00840C9A"/>
    <w:rsid w:val="00840DD9"/>
    <w:rsid w:val="008410AA"/>
    <w:rsid w:val="0084226E"/>
    <w:rsid w:val="008422B2"/>
    <w:rsid w:val="00842CFE"/>
    <w:rsid w:val="00842DC1"/>
    <w:rsid w:val="0084345D"/>
    <w:rsid w:val="00843460"/>
    <w:rsid w:val="00843C31"/>
    <w:rsid w:val="00843D68"/>
    <w:rsid w:val="008440B6"/>
    <w:rsid w:val="00844299"/>
    <w:rsid w:val="008450EB"/>
    <w:rsid w:val="00845637"/>
    <w:rsid w:val="0084568D"/>
    <w:rsid w:val="0084574E"/>
    <w:rsid w:val="0084578E"/>
    <w:rsid w:val="00845A9C"/>
    <w:rsid w:val="00845AC6"/>
    <w:rsid w:val="00845BF3"/>
    <w:rsid w:val="008477EF"/>
    <w:rsid w:val="00847EDE"/>
    <w:rsid w:val="00847F75"/>
    <w:rsid w:val="00847FDA"/>
    <w:rsid w:val="00850F08"/>
    <w:rsid w:val="008519D7"/>
    <w:rsid w:val="00851BFA"/>
    <w:rsid w:val="00851E04"/>
    <w:rsid w:val="00852328"/>
    <w:rsid w:val="00852A32"/>
    <w:rsid w:val="00852F38"/>
    <w:rsid w:val="00852F9B"/>
    <w:rsid w:val="00853020"/>
    <w:rsid w:val="00853149"/>
    <w:rsid w:val="0085386F"/>
    <w:rsid w:val="00853CAC"/>
    <w:rsid w:val="00853D1F"/>
    <w:rsid w:val="00853E9F"/>
    <w:rsid w:val="00853EEB"/>
    <w:rsid w:val="008541F2"/>
    <w:rsid w:val="0085420A"/>
    <w:rsid w:val="00854640"/>
    <w:rsid w:val="008547CE"/>
    <w:rsid w:val="008547F6"/>
    <w:rsid w:val="00854EE6"/>
    <w:rsid w:val="008551FA"/>
    <w:rsid w:val="008552C5"/>
    <w:rsid w:val="008558E8"/>
    <w:rsid w:val="00855CEA"/>
    <w:rsid w:val="00855F27"/>
    <w:rsid w:val="008561F5"/>
    <w:rsid w:val="0085649E"/>
    <w:rsid w:val="00856778"/>
    <w:rsid w:val="00857B41"/>
    <w:rsid w:val="00857D07"/>
    <w:rsid w:val="008601AE"/>
    <w:rsid w:val="0086020B"/>
    <w:rsid w:val="00860FC1"/>
    <w:rsid w:val="00861182"/>
    <w:rsid w:val="008614BF"/>
    <w:rsid w:val="008615CF"/>
    <w:rsid w:val="0086161C"/>
    <w:rsid w:val="00861758"/>
    <w:rsid w:val="00861D87"/>
    <w:rsid w:val="00861E33"/>
    <w:rsid w:val="00861E41"/>
    <w:rsid w:val="00861FDC"/>
    <w:rsid w:val="00862905"/>
    <w:rsid w:val="00862B15"/>
    <w:rsid w:val="00862CE4"/>
    <w:rsid w:val="0086345B"/>
    <w:rsid w:val="008639E6"/>
    <w:rsid w:val="00863E7D"/>
    <w:rsid w:val="008644E0"/>
    <w:rsid w:val="00864F37"/>
    <w:rsid w:val="00865433"/>
    <w:rsid w:val="00865601"/>
    <w:rsid w:val="008656A2"/>
    <w:rsid w:val="00866054"/>
    <w:rsid w:val="008660B1"/>
    <w:rsid w:val="008664DA"/>
    <w:rsid w:val="00867197"/>
    <w:rsid w:val="00867363"/>
    <w:rsid w:val="0086738D"/>
    <w:rsid w:val="008676AC"/>
    <w:rsid w:val="00870838"/>
    <w:rsid w:val="00870B5B"/>
    <w:rsid w:val="00870D11"/>
    <w:rsid w:val="00870D75"/>
    <w:rsid w:val="008710AE"/>
    <w:rsid w:val="008710E0"/>
    <w:rsid w:val="0087129A"/>
    <w:rsid w:val="0087146D"/>
    <w:rsid w:val="0087146F"/>
    <w:rsid w:val="00872024"/>
    <w:rsid w:val="0087206B"/>
    <w:rsid w:val="0087221D"/>
    <w:rsid w:val="00873055"/>
    <w:rsid w:val="008732AA"/>
    <w:rsid w:val="008736D6"/>
    <w:rsid w:val="0087385E"/>
    <w:rsid w:val="0087392A"/>
    <w:rsid w:val="00874409"/>
    <w:rsid w:val="00874B37"/>
    <w:rsid w:val="0087502F"/>
    <w:rsid w:val="008758FF"/>
    <w:rsid w:val="00875EA6"/>
    <w:rsid w:val="00875F83"/>
    <w:rsid w:val="00876418"/>
    <w:rsid w:val="0087717E"/>
    <w:rsid w:val="0087755D"/>
    <w:rsid w:val="00880050"/>
    <w:rsid w:val="00880520"/>
    <w:rsid w:val="008807C5"/>
    <w:rsid w:val="0088094A"/>
    <w:rsid w:val="00880C5F"/>
    <w:rsid w:val="00881E1C"/>
    <w:rsid w:val="008821BB"/>
    <w:rsid w:val="0088225F"/>
    <w:rsid w:val="00882413"/>
    <w:rsid w:val="0088287C"/>
    <w:rsid w:val="0088287E"/>
    <w:rsid w:val="0088288D"/>
    <w:rsid w:val="0088294C"/>
    <w:rsid w:val="00882BF1"/>
    <w:rsid w:val="00882FF0"/>
    <w:rsid w:val="00883440"/>
    <w:rsid w:val="0088381B"/>
    <w:rsid w:val="00884CCF"/>
    <w:rsid w:val="008854E7"/>
    <w:rsid w:val="008854FD"/>
    <w:rsid w:val="00885B42"/>
    <w:rsid w:val="00885EF9"/>
    <w:rsid w:val="00886848"/>
    <w:rsid w:val="008868B3"/>
    <w:rsid w:val="00886A60"/>
    <w:rsid w:val="008872BC"/>
    <w:rsid w:val="00887391"/>
    <w:rsid w:val="00887553"/>
    <w:rsid w:val="00887938"/>
    <w:rsid w:val="00887C2E"/>
    <w:rsid w:val="0089040D"/>
    <w:rsid w:val="008909AA"/>
    <w:rsid w:val="00890D48"/>
    <w:rsid w:val="00890F76"/>
    <w:rsid w:val="008910E3"/>
    <w:rsid w:val="0089160D"/>
    <w:rsid w:val="008917B7"/>
    <w:rsid w:val="008917F7"/>
    <w:rsid w:val="008928F0"/>
    <w:rsid w:val="00892C49"/>
    <w:rsid w:val="00892EF9"/>
    <w:rsid w:val="008930E6"/>
    <w:rsid w:val="00893EEA"/>
    <w:rsid w:val="008946BE"/>
    <w:rsid w:val="008948AA"/>
    <w:rsid w:val="00894909"/>
    <w:rsid w:val="00894FFC"/>
    <w:rsid w:val="008951C0"/>
    <w:rsid w:val="008957FA"/>
    <w:rsid w:val="00895C70"/>
    <w:rsid w:val="00895D98"/>
    <w:rsid w:val="00896FE2"/>
    <w:rsid w:val="00897477"/>
    <w:rsid w:val="008978D1"/>
    <w:rsid w:val="00897C74"/>
    <w:rsid w:val="00897DEB"/>
    <w:rsid w:val="008A0313"/>
    <w:rsid w:val="008A0348"/>
    <w:rsid w:val="008A0506"/>
    <w:rsid w:val="008A08F1"/>
    <w:rsid w:val="008A0A16"/>
    <w:rsid w:val="008A0AEE"/>
    <w:rsid w:val="008A0CD2"/>
    <w:rsid w:val="008A165E"/>
    <w:rsid w:val="008A185A"/>
    <w:rsid w:val="008A1899"/>
    <w:rsid w:val="008A276F"/>
    <w:rsid w:val="008A280B"/>
    <w:rsid w:val="008A2C17"/>
    <w:rsid w:val="008A34DB"/>
    <w:rsid w:val="008A37B5"/>
    <w:rsid w:val="008A39F5"/>
    <w:rsid w:val="008A3A01"/>
    <w:rsid w:val="008A3B17"/>
    <w:rsid w:val="008A42E2"/>
    <w:rsid w:val="008A439B"/>
    <w:rsid w:val="008A4604"/>
    <w:rsid w:val="008A4772"/>
    <w:rsid w:val="008A4860"/>
    <w:rsid w:val="008A49A6"/>
    <w:rsid w:val="008A4BB1"/>
    <w:rsid w:val="008A4F3D"/>
    <w:rsid w:val="008A5182"/>
    <w:rsid w:val="008A5FE0"/>
    <w:rsid w:val="008A62E9"/>
    <w:rsid w:val="008A663E"/>
    <w:rsid w:val="008A6DC4"/>
    <w:rsid w:val="008A6E93"/>
    <w:rsid w:val="008A7096"/>
    <w:rsid w:val="008A70DC"/>
    <w:rsid w:val="008A7650"/>
    <w:rsid w:val="008A7F53"/>
    <w:rsid w:val="008B0237"/>
    <w:rsid w:val="008B08A4"/>
    <w:rsid w:val="008B0969"/>
    <w:rsid w:val="008B13E8"/>
    <w:rsid w:val="008B15A2"/>
    <w:rsid w:val="008B193D"/>
    <w:rsid w:val="008B1D27"/>
    <w:rsid w:val="008B1E7C"/>
    <w:rsid w:val="008B21EF"/>
    <w:rsid w:val="008B25AB"/>
    <w:rsid w:val="008B27F3"/>
    <w:rsid w:val="008B2A14"/>
    <w:rsid w:val="008B2E40"/>
    <w:rsid w:val="008B2F32"/>
    <w:rsid w:val="008B3375"/>
    <w:rsid w:val="008B3A6F"/>
    <w:rsid w:val="008B3C5F"/>
    <w:rsid w:val="008B3EA7"/>
    <w:rsid w:val="008B4387"/>
    <w:rsid w:val="008B43ED"/>
    <w:rsid w:val="008B46AB"/>
    <w:rsid w:val="008B4A30"/>
    <w:rsid w:val="008B4CB0"/>
    <w:rsid w:val="008B5908"/>
    <w:rsid w:val="008B5909"/>
    <w:rsid w:val="008B5A6C"/>
    <w:rsid w:val="008B61A0"/>
    <w:rsid w:val="008B6857"/>
    <w:rsid w:val="008B7803"/>
    <w:rsid w:val="008B7C6D"/>
    <w:rsid w:val="008B7E39"/>
    <w:rsid w:val="008B7F5A"/>
    <w:rsid w:val="008C07FB"/>
    <w:rsid w:val="008C1B11"/>
    <w:rsid w:val="008C1D38"/>
    <w:rsid w:val="008C1D4D"/>
    <w:rsid w:val="008C2B27"/>
    <w:rsid w:val="008C2F17"/>
    <w:rsid w:val="008C2FA3"/>
    <w:rsid w:val="008C3171"/>
    <w:rsid w:val="008C372D"/>
    <w:rsid w:val="008C3C4A"/>
    <w:rsid w:val="008C3D46"/>
    <w:rsid w:val="008C3FD0"/>
    <w:rsid w:val="008C4325"/>
    <w:rsid w:val="008C4DEE"/>
    <w:rsid w:val="008C507F"/>
    <w:rsid w:val="008C549C"/>
    <w:rsid w:val="008C5724"/>
    <w:rsid w:val="008C5735"/>
    <w:rsid w:val="008C5CBA"/>
    <w:rsid w:val="008C5D7F"/>
    <w:rsid w:val="008C62DA"/>
    <w:rsid w:val="008C63DF"/>
    <w:rsid w:val="008C6425"/>
    <w:rsid w:val="008C6505"/>
    <w:rsid w:val="008C6692"/>
    <w:rsid w:val="008C6829"/>
    <w:rsid w:val="008C68EA"/>
    <w:rsid w:val="008C7260"/>
    <w:rsid w:val="008D0372"/>
    <w:rsid w:val="008D0415"/>
    <w:rsid w:val="008D06EC"/>
    <w:rsid w:val="008D1098"/>
    <w:rsid w:val="008D11E9"/>
    <w:rsid w:val="008D1583"/>
    <w:rsid w:val="008D18A3"/>
    <w:rsid w:val="008D1920"/>
    <w:rsid w:val="008D19C0"/>
    <w:rsid w:val="008D1C2E"/>
    <w:rsid w:val="008D266D"/>
    <w:rsid w:val="008D2728"/>
    <w:rsid w:val="008D277C"/>
    <w:rsid w:val="008D2C63"/>
    <w:rsid w:val="008D2F6B"/>
    <w:rsid w:val="008D2F80"/>
    <w:rsid w:val="008D3C3B"/>
    <w:rsid w:val="008D3C4B"/>
    <w:rsid w:val="008D4673"/>
    <w:rsid w:val="008D4AD5"/>
    <w:rsid w:val="008D5129"/>
    <w:rsid w:val="008D53B0"/>
    <w:rsid w:val="008D553E"/>
    <w:rsid w:val="008D61A1"/>
    <w:rsid w:val="008D62D9"/>
    <w:rsid w:val="008D660D"/>
    <w:rsid w:val="008D6B5E"/>
    <w:rsid w:val="008D6C0A"/>
    <w:rsid w:val="008D6C62"/>
    <w:rsid w:val="008D75BC"/>
    <w:rsid w:val="008D7960"/>
    <w:rsid w:val="008D7979"/>
    <w:rsid w:val="008D7B49"/>
    <w:rsid w:val="008E03C7"/>
    <w:rsid w:val="008E0AEC"/>
    <w:rsid w:val="008E0E47"/>
    <w:rsid w:val="008E16C5"/>
    <w:rsid w:val="008E1735"/>
    <w:rsid w:val="008E1C36"/>
    <w:rsid w:val="008E1CD8"/>
    <w:rsid w:val="008E1DF2"/>
    <w:rsid w:val="008E1F22"/>
    <w:rsid w:val="008E1FA5"/>
    <w:rsid w:val="008E20E1"/>
    <w:rsid w:val="008E246C"/>
    <w:rsid w:val="008E3337"/>
    <w:rsid w:val="008E379E"/>
    <w:rsid w:val="008E37DE"/>
    <w:rsid w:val="008E3D5B"/>
    <w:rsid w:val="008E4AF8"/>
    <w:rsid w:val="008E4E09"/>
    <w:rsid w:val="008E5107"/>
    <w:rsid w:val="008E521E"/>
    <w:rsid w:val="008E5244"/>
    <w:rsid w:val="008E588C"/>
    <w:rsid w:val="008E5BE6"/>
    <w:rsid w:val="008E5D67"/>
    <w:rsid w:val="008E602C"/>
    <w:rsid w:val="008E62C7"/>
    <w:rsid w:val="008E68B3"/>
    <w:rsid w:val="008E6A3D"/>
    <w:rsid w:val="008E6FDA"/>
    <w:rsid w:val="008E7912"/>
    <w:rsid w:val="008E79C1"/>
    <w:rsid w:val="008E79C9"/>
    <w:rsid w:val="008E7A5C"/>
    <w:rsid w:val="008E7A68"/>
    <w:rsid w:val="008E7BDC"/>
    <w:rsid w:val="008E7E4F"/>
    <w:rsid w:val="008F0634"/>
    <w:rsid w:val="008F0720"/>
    <w:rsid w:val="008F0AEC"/>
    <w:rsid w:val="008F0F1F"/>
    <w:rsid w:val="008F12DC"/>
    <w:rsid w:val="008F14FB"/>
    <w:rsid w:val="008F16EB"/>
    <w:rsid w:val="008F16EE"/>
    <w:rsid w:val="008F1D93"/>
    <w:rsid w:val="008F23EF"/>
    <w:rsid w:val="008F2577"/>
    <w:rsid w:val="008F2E61"/>
    <w:rsid w:val="008F3472"/>
    <w:rsid w:val="008F3621"/>
    <w:rsid w:val="008F3755"/>
    <w:rsid w:val="008F3C56"/>
    <w:rsid w:val="008F3F47"/>
    <w:rsid w:val="008F4DDB"/>
    <w:rsid w:val="008F5CA3"/>
    <w:rsid w:val="008F5DE6"/>
    <w:rsid w:val="008F5E9B"/>
    <w:rsid w:val="008F60A8"/>
    <w:rsid w:val="008F69A1"/>
    <w:rsid w:val="008F6C3C"/>
    <w:rsid w:val="008F75D9"/>
    <w:rsid w:val="009000E1"/>
    <w:rsid w:val="0090080F"/>
    <w:rsid w:val="00900EDC"/>
    <w:rsid w:val="00900F12"/>
    <w:rsid w:val="0090108C"/>
    <w:rsid w:val="009017FC"/>
    <w:rsid w:val="0090189E"/>
    <w:rsid w:val="00901C1E"/>
    <w:rsid w:val="00901C80"/>
    <w:rsid w:val="00901EE9"/>
    <w:rsid w:val="00901FA0"/>
    <w:rsid w:val="00902203"/>
    <w:rsid w:val="00902789"/>
    <w:rsid w:val="009027C2"/>
    <w:rsid w:val="00902BE3"/>
    <w:rsid w:val="00902EB5"/>
    <w:rsid w:val="00903501"/>
    <w:rsid w:val="00903A5D"/>
    <w:rsid w:val="00903C6B"/>
    <w:rsid w:val="00904D22"/>
    <w:rsid w:val="009053CC"/>
    <w:rsid w:val="0090597C"/>
    <w:rsid w:val="00905A6E"/>
    <w:rsid w:val="00905AD1"/>
    <w:rsid w:val="00905CDE"/>
    <w:rsid w:val="00906079"/>
    <w:rsid w:val="0090615E"/>
    <w:rsid w:val="00906785"/>
    <w:rsid w:val="009067A2"/>
    <w:rsid w:val="00906CE8"/>
    <w:rsid w:val="00906E0D"/>
    <w:rsid w:val="00907172"/>
    <w:rsid w:val="00907191"/>
    <w:rsid w:val="00907468"/>
    <w:rsid w:val="00907870"/>
    <w:rsid w:val="00910389"/>
    <w:rsid w:val="009103BF"/>
    <w:rsid w:val="009107F2"/>
    <w:rsid w:val="00910A4F"/>
    <w:rsid w:val="00910D86"/>
    <w:rsid w:val="00910D92"/>
    <w:rsid w:val="00910E23"/>
    <w:rsid w:val="009110DB"/>
    <w:rsid w:val="009113F2"/>
    <w:rsid w:val="009116A3"/>
    <w:rsid w:val="00911785"/>
    <w:rsid w:val="009118A8"/>
    <w:rsid w:val="00911AF4"/>
    <w:rsid w:val="00911F24"/>
    <w:rsid w:val="0091291F"/>
    <w:rsid w:val="00912F65"/>
    <w:rsid w:val="0091311C"/>
    <w:rsid w:val="009131E1"/>
    <w:rsid w:val="00913296"/>
    <w:rsid w:val="00913ECF"/>
    <w:rsid w:val="00914275"/>
    <w:rsid w:val="00914422"/>
    <w:rsid w:val="0091464E"/>
    <w:rsid w:val="009151BC"/>
    <w:rsid w:val="009153BC"/>
    <w:rsid w:val="00915A17"/>
    <w:rsid w:val="00915E1E"/>
    <w:rsid w:val="00915EA5"/>
    <w:rsid w:val="009163FD"/>
    <w:rsid w:val="00916BBD"/>
    <w:rsid w:val="00916E7B"/>
    <w:rsid w:val="009173F3"/>
    <w:rsid w:val="009175F3"/>
    <w:rsid w:val="00917A89"/>
    <w:rsid w:val="00917EBF"/>
    <w:rsid w:val="0092032A"/>
    <w:rsid w:val="0092032B"/>
    <w:rsid w:val="0092055F"/>
    <w:rsid w:val="009208E2"/>
    <w:rsid w:val="00920AD9"/>
    <w:rsid w:val="00920B8F"/>
    <w:rsid w:val="0092114C"/>
    <w:rsid w:val="009226B3"/>
    <w:rsid w:val="0092281A"/>
    <w:rsid w:val="00922880"/>
    <w:rsid w:val="009228A6"/>
    <w:rsid w:val="0092295A"/>
    <w:rsid w:val="00922C38"/>
    <w:rsid w:val="00923270"/>
    <w:rsid w:val="0092347D"/>
    <w:rsid w:val="00924A06"/>
    <w:rsid w:val="00924E57"/>
    <w:rsid w:val="009250B8"/>
    <w:rsid w:val="0092515D"/>
    <w:rsid w:val="009253BA"/>
    <w:rsid w:val="009253D5"/>
    <w:rsid w:val="0092554A"/>
    <w:rsid w:val="00925BBE"/>
    <w:rsid w:val="00925DB8"/>
    <w:rsid w:val="00925DE0"/>
    <w:rsid w:val="00925F1E"/>
    <w:rsid w:val="00926121"/>
    <w:rsid w:val="009265EE"/>
    <w:rsid w:val="009268D8"/>
    <w:rsid w:val="009269B9"/>
    <w:rsid w:val="00926B29"/>
    <w:rsid w:val="00927102"/>
    <w:rsid w:val="0093051E"/>
    <w:rsid w:val="009312BC"/>
    <w:rsid w:val="009316D0"/>
    <w:rsid w:val="00931FE9"/>
    <w:rsid w:val="00932334"/>
    <w:rsid w:val="00932386"/>
    <w:rsid w:val="0093242F"/>
    <w:rsid w:val="00932BA7"/>
    <w:rsid w:val="00932F1B"/>
    <w:rsid w:val="0093316F"/>
    <w:rsid w:val="00933195"/>
    <w:rsid w:val="00933693"/>
    <w:rsid w:val="00933824"/>
    <w:rsid w:val="0093412D"/>
    <w:rsid w:val="00934166"/>
    <w:rsid w:val="0093423D"/>
    <w:rsid w:val="009342FE"/>
    <w:rsid w:val="0093451D"/>
    <w:rsid w:val="009348E1"/>
    <w:rsid w:val="00934A41"/>
    <w:rsid w:val="00934CAC"/>
    <w:rsid w:val="00934D2D"/>
    <w:rsid w:val="00934EA5"/>
    <w:rsid w:val="00934EAF"/>
    <w:rsid w:val="00934EC1"/>
    <w:rsid w:val="0093512C"/>
    <w:rsid w:val="0093537E"/>
    <w:rsid w:val="009356DB"/>
    <w:rsid w:val="00935A25"/>
    <w:rsid w:val="00936883"/>
    <w:rsid w:val="00936E7E"/>
    <w:rsid w:val="00936F7A"/>
    <w:rsid w:val="00937087"/>
    <w:rsid w:val="0093715F"/>
    <w:rsid w:val="0093787E"/>
    <w:rsid w:val="0094006D"/>
    <w:rsid w:val="00940421"/>
    <w:rsid w:val="009405E2"/>
    <w:rsid w:val="00940ABD"/>
    <w:rsid w:val="00940B7E"/>
    <w:rsid w:val="00940F4E"/>
    <w:rsid w:val="00941433"/>
    <w:rsid w:val="0094146E"/>
    <w:rsid w:val="009424E4"/>
    <w:rsid w:val="009425A1"/>
    <w:rsid w:val="0094269B"/>
    <w:rsid w:val="009432F1"/>
    <w:rsid w:val="009437EB"/>
    <w:rsid w:val="009438EB"/>
    <w:rsid w:val="00943C87"/>
    <w:rsid w:val="00944739"/>
    <w:rsid w:val="00944CCC"/>
    <w:rsid w:val="00944E1C"/>
    <w:rsid w:val="00944EB6"/>
    <w:rsid w:val="0094544B"/>
    <w:rsid w:val="0094572D"/>
    <w:rsid w:val="00945812"/>
    <w:rsid w:val="00945911"/>
    <w:rsid w:val="00945A5D"/>
    <w:rsid w:val="00945BEE"/>
    <w:rsid w:val="00945C7A"/>
    <w:rsid w:val="00945EA1"/>
    <w:rsid w:val="0094613E"/>
    <w:rsid w:val="00946BFF"/>
    <w:rsid w:val="00946F1F"/>
    <w:rsid w:val="00947D93"/>
    <w:rsid w:val="00950738"/>
    <w:rsid w:val="0095085B"/>
    <w:rsid w:val="00950F94"/>
    <w:rsid w:val="009510F0"/>
    <w:rsid w:val="00951AA2"/>
    <w:rsid w:val="009532CD"/>
    <w:rsid w:val="00953F51"/>
    <w:rsid w:val="009540B9"/>
    <w:rsid w:val="0095449A"/>
    <w:rsid w:val="0095468E"/>
    <w:rsid w:val="009546A9"/>
    <w:rsid w:val="0095481C"/>
    <w:rsid w:val="00954A16"/>
    <w:rsid w:val="00956059"/>
    <w:rsid w:val="009561BF"/>
    <w:rsid w:val="0095649D"/>
    <w:rsid w:val="00956608"/>
    <w:rsid w:val="009569AB"/>
    <w:rsid w:val="00957152"/>
    <w:rsid w:val="00957513"/>
    <w:rsid w:val="00957689"/>
    <w:rsid w:val="00957AD3"/>
    <w:rsid w:val="00957BCF"/>
    <w:rsid w:val="0096046A"/>
    <w:rsid w:val="00960473"/>
    <w:rsid w:val="0096103A"/>
    <w:rsid w:val="009611DC"/>
    <w:rsid w:val="0096145C"/>
    <w:rsid w:val="00961556"/>
    <w:rsid w:val="00961712"/>
    <w:rsid w:val="009617AA"/>
    <w:rsid w:val="00961E02"/>
    <w:rsid w:val="0096260F"/>
    <w:rsid w:val="00962743"/>
    <w:rsid w:val="00962A28"/>
    <w:rsid w:val="00962B1E"/>
    <w:rsid w:val="00962D1D"/>
    <w:rsid w:val="00962D3A"/>
    <w:rsid w:val="00963267"/>
    <w:rsid w:val="00963943"/>
    <w:rsid w:val="00963A5E"/>
    <w:rsid w:val="009642F2"/>
    <w:rsid w:val="009646CF"/>
    <w:rsid w:val="00964FE8"/>
    <w:rsid w:val="00965695"/>
    <w:rsid w:val="00966274"/>
    <w:rsid w:val="009662CE"/>
    <w:rsid w:val="009665F1"/>
    <w:rsid w:val="009666EF"/>
    <w:rsid w:val="00966ED0"/>
    <w:rsid w:val="009670DE"/>
    <w:rsid w:val="0096787B"/>
    <w:rsid w:val="009678F2"/>
    <w:rsid w:val="00967CB2"/>
    <w:rsid w:val="00967CBC"/>
    <w:rsid w:val="00967EF1"/>
    <w:rsid w:val="00970035"/>
    <w:rsid w:val="009706D5"/>
    <w:rsid w:val="0097080D"/>
    <w:rsid w:val="00970BB4"/>
    <w:rsid w:val="00970CEE"/>
    <w:rsid w:val="00970EEE"/>
    <w:rsid w:val="00971108"/>
    <w:rsid w:val="009712FC"/>
    <w:rsid w:val="00971B50"/>
    <w:rsid w:val="00971B93"/>
    <w:rsid w:val="00971BED"/>
    <w:rsid w:val="00971FBC"/>
    <w:rsid w:val="00972638"/>
    <w:rsid w:val="00972A0E"/>
    <w:rsid w:val="009735D3"/>
    <w:rsid w:val="00973883"/>
    <w:rsid w:val="009738DB"/>
    <w:rsid w:val="00973C5E"/>
    <w:rsid w:val="00974261"/>
    <w:rsid w:val="009742A0"/>
    <w:rsid w:val="00974801"/>
    <w:rsid w:val="00974E45"/>
    <w:rsid w:val="0097539A"/>
    <w:rsid w:val="0097554E"/>
    <w:rsid w:val="00975B81"/>
    <w:rsid w:val="00975F2C"/>
    <w:rsid w:val="00976210"/>
    <w:rsid w:val="0097632A"/>
    <w:rsid w:val="00976BBB"/>
    <w:rsid w:val="00976F02"/>
    <w:rsid w:val="00976F83"/>
    <w:rsid w:val="009770C2"/>
    <w:rsid w:val="0097764A"/>
    <w:rsid w:val="009779A6"/>
    <w:rsid w:val="00977B11"/>
    <w:rsid w:val="00980337"/>
    <w:rsid w:val="0098044F"/>
    <w:rsid w:val="00981C55"/>
    <w:rsid w:val="00981D67"/>
    <w:rsid w:val="009826E0"/>
    <w:rsid w:val="00982978"/>
    <w:rsid w:val="00982B37"/>
    <w:rsid w:val="00982B5D"/>
    <w:rsid w:val="00982BC8"/>
    <w:rsid w:val="00983087"/>
    <w:rsid w:val="009832B9"/>
    <w:rsid w:val="00983329"/>
    <w:rsid w:val="0098393A"/>
    <w:rsid w:val="00983CDA"/>
    <w:rsid w:val="00983FD7"/>
    <w:rsid w:val="0098424F"/>
    <w:rsid w:val="00984BF1"/>
    <w:rsid w:val="00984F33"/>
    <w:rsid w:val="009852C0"/>
    <w:rsid w:val="00985394"/>
    <w:rsid w:val="00985531"/>
    <w:rsid w:val="00985599"/>
    <w:rsid w:val="00985CF4"/>
    <w:rsid w:val="00985D4B"/>
    <w:rsid w:val="009860E2"/>
    <w:rsid w:val="00986773"/>
    <w:rsid w:val="009868AF"/>
    <w:rsid w:val="00986F5C"/>
    <w:rsid w:val="00986FF4"/>
    <w:rsid w:val="00987346"/>
    <w:rsid w:val="00987352"/>
    <w:rsid w:val="00987366"/>
    <w:rsid w:val="009877CC"/>
    <w:rsid w:val="00987CF6"/>
    <w:rsid w:val="009902D0"/>
    <w:rsid w:val="009902E5"/>
    <w:rsid w:val="00990E77"/>
    <w:rsid w:val="00991A5A"/>
    <w:rsid w:val="00991CF5"/>
    <w:rsid w:val="00992333"/>
    <w:rsid w:val="00992364"/>
    <w:rsid w:val="009925AE"/>
    <w:rsid w:val="00992620"/>
    <w:rsid w:val="00992A4F"/>
    <w:rsid w:val="00992C3F"/>
    <w:rsid w:val="00992CDA"/>
    <w:rsid w:val="00993297"/>
    <w:rsid w:val="0099344A"/>
    <w:rsid w:val="009942E7"/>
    <w:rsid w:val="009945BD"/>
    <w:rsid w:val="009951C4"/>
    <w:rsid w:val="00995846"/>
    <w:rsid w:val="00995F86"/>
    <w:rsid w:val="00996572"/>
    <w:rsid w:val="00996AC6"/>
    <w:rsid w:val="00996D75"/>
    <w:rsid w:val="00997118"/>
    <w:rsid w:val="0099711B"/>
    <w:rsid w:val="00997776"/>
    <w:rsid w:val="00997B3F"/>
    <w:rsid w:val="00997E46"/>
    <w:rsid w:val="009A078B"/>
    <w:rsid w:val="009A09F5"/>
    <w:rsid w:val="009A0B9F"/>
    <w:rsid w:val="009A0CD8"/>
    <w:rsid w:val="009A1151"/>
    <w:rsid w:val="009A1256"/>
    <w:rsid w:val="009A189D"/>
    <w:rsid w:val="009A1BEC"/>
    <w:rsid w:val="009A247B"/>
    <w:rsid w:val="009A2487"/>
    <w:rsid w:val="009A297A"/>
    <w:rsid w:val="009A29C5"/>
    <w:rsid w:val="009A2DF0"/>
    <w:rsid w:val="009A2E95"/>
    <w:rsid w:val="009A2EF9"/>
    <w:rsid w:val="009A2EFA"/>
    <w:rsid w:val="009A3140"/>
    <w:rsid w:val="009A3AEA"/>
    <w:rsid w:val="009A4843"/>
    <w:rsid w:val="009A4BF7"/>
    <w:rsid w:val="009A4BFE"/>
    <w:rsid w:val="009A5B83"/>
    <w:rsid w:val="009A65F9"/>
    <w:rsid w:val="009A7311"/>
    <w:rsid w:val="009A788F"/>
    <w:rsid w:val="009A7E17"/>
    <w:rsid w:val="009B00E5"/>
    <w:rsid w:val="009B0300"/>
    <w:rsid w:val="009B038A"/>
    <w:rsid w:val="009B05C0"/>
    <w:rsid w:val="009B0A84"/>
    <w:rsid w:val="009B0AE8"/>
    <w:rsid w:val="009B12FE"/>
    <w:rsid w:val="009B15A8"/>
    <w:rsid w:val="009B163B"/>
    <w:rsid w:val="009B1661"/>
    <w:rsid w:val="009B1FAC"/>
    <w:rsid w:val="009B2093"/>
    <w:rsid w:val="009B252F"/>
    <w:rsid w:val="009B2D0A"/>
    <w:rsid w:val="009B33D4"/>
    <w:rsid w:val="009B3FC2"/>
    <w:rsid w:val="009B4147"/>
    <w:rsid w:val="009B4160"/>
    <w:rsid w:val="009B428B"/>
    <w:rsid w:val="009B4EA8"/>
    <w:rsid w:val="009B5144"/>
    <w:rsid w:val="009B5CCC"/>
    <w:rsid w:val="009B6925"/>
    <w:rsid w:val="009B6DBD"/>
    <w:rsid w:val="009B7034"/>
    <w:rsid w:val="009B70C5"/>
    <w:rsid w:val="009B7242"/>
    <w:rsid w:val="009B73FC"/>
    <w:rsid w:val="009B7403"/>
    <w:rsid w:val="009B760C"/>
    <w:rsid w:val="009B7C00"/>
    <w:rsid w:val="009B7DBC"/>
    <w:rsid w:val="009B7ECD"/>
    <w:rsid w:val="009C026F"/>
    <w:rsid w:val="009C06E6"/>
    <w:rsid w:val="009C0C1C"/>
    <w:rsid w:val="009C11F4"/>
    <w:rsid w:val="009C12AD"/>
    <w:rsid w:val="009C1844"/>
    <w:rsid w:val="009C195D"/>
    <w:rsid w:val="009C1AFF"/>
    <w:rsid w:val="009C1D17"/>
    <w:rsid w:val="009C2090"/>
    <w:rsid w:val="009C20A9"/>
    <w:rsid w:val="009C2674"/>
    <w:rsid w:val="009C37AD"/>
    <w:rsid w:val="009C3993"/>
    <w:rsid w:val="009C3DFA"/>
    <w:rsid w:val="009C3E69"/>
    <w:rsid w:val="009C3EC2"/>
    <w:rsid w:val="009C44DD"/>
    <w:rsid w:val="009C4660"/>
    <w:rsid w:val="009C4807"/>
    <w:rsid w:val="009C4A22"/>
    <w:rsid w:val="009C4AF3"/>
    <w:rsid w:val="009C522C"/>
    <w:rsid w:val="009C52B2"/>
    <w:rsid w:val="009C52B4"/>
    <w:rsid w:val="009C582A"/>
    <w:rsid w:val="009C6CFE"/>
    <w:rsid w:val="009C6FE6"/>
    <w:rsid w:val="009C71E0"/>
    <w:rsid w:val="009C72DD"/>
    <w:rsid w:val="009C7678"/>
    <w:rsid w:val="009C79C9"/>
    <w:rsid w:val="009C7D45"/>
    <w:rsid w:val="009D01A6"/>
    <w:rsid w:val="009D03AF"/>
    <w:rsid w:val="009D03E8"/>
    <w:rsid w:val="009D0867"/>
    <w:rsid w:val="009D113F"/>
    <w:rsid w:val="009D1CDC"/>
    <w:rsid w:val="009D24BB"/>
    <w:rsid w:val="009D26A2"/>
    <w:rsid w:val="009D363E"/>
    <w:rsid w:val="009D37B4"/>
    <w:rsid w:val="009D3BFB"/>
    <w:rsid w:val="009D3EEC"/>
    <w:rsid w:val="009D5012"/>
    <w:rsid w:val="009D5485"/>
    <w:rsid w:val="009D5A1E"/>
    <w:rsid w:val="009D5FA1"/>
    <w:rsid w:val="009D5FA8"/>
    <w:rsid w:val="009D5FED"/>
    <w:rsid w:val="009D6348"/>
    <w:rsid w:val="009D6455"/>
    <w:rsid w:val="009D711D"/>
    <w:rsid w:val="009D7130"/>
    <w:rsid w:val="009D71C7"/>
    <w:rsid w:val="009D7B7F"/>
    <w:rsid w:val="009E0148"/>
    <w:rsid w:val="009E0DBC"/>
    <w:rsid w:val="009E15A7"/>
    <w:rsid w:val="009E1D14"/>
    <w:rsid w:val="009E1E8E"/>
    <w:rsid w:val="009E26B8"/>
    <w:rsid w:val="009E2CD5"/>
    <w:rsid w:val="009E2D8B"/>
    <w:rsid w:val="009E2F95"/>
    <w:rsid w:val="009E33D1"/>
    <w:rsid w:val="009E375D"/>
    <w:rsid w:val="009E39FC"/>
    <w:rsid w:val="009E3D7F"/>
    <w:rsid w:val="009E42D7"/>
    <w:rsid w:val="009E4374"/>
    <w:rsid w:val="009E4DC7"/>
    <w:rsid w:val="009E525C"/>
    <w:rsid w:val="009E5639"/>
    <w:rsid w:val="009E5E49"/>
    <w:rsid w:val="009E668E"/>
    <w:rsid w:val="009E686E"/>
    <w:rsid w:val="009E6912"/>
    <w:rsid w:val="009E6B21"/>
    <w:rsid w:val="009E700E"/>
    <w:rsid w:val="009E7374"/>
    <w:rsid w:val="009E7B6A"/>
    <w:rsid w:val="009E7C2A"/>
    <w:rsid w:val="009E7C34"/>
    <w:rsid w:val="009F0357"/>
    <w:rsid w:val="009F0BD7"/>
    <w:rsid w:val="009F1109"/>
    <w:rsid w:val="009F113F"/>
    <w:rsid w:val="009F1635"/>
    <w:rsid w:val="009F175D"/>
    <w:rsid w:val="009F1804"/>
    <w:rsid w:val="009F1A0B"/>
    <w:rsid w:val="009F1C08"/>
    <w:rsid w:val="009F1DD7"/>
    <w:rsid w:val="009F28F8"/>
    <w:rsid w:val="009F2C33"/>
    <w:rsid w:val="009F31DE"/>
    <w:rsid w:val="009F34C7"/>
    <w:rsid w:val="009F37ED"/>
    <w:rsid w:val="009F3AC8"/>
    <w:rsid w:val="009F3ACD"/>
    <w:rsid w:val="009F4AE1"/>
    <w:rsid w:val="009F4B68"/>
    <w:rsid w:val="009F4DF9"/>
    <w:rsid w:val="009F5BE9"/>
    <w:rsid w:val="009F60CC"/>
    <w:rsid w:val="009F6122"/>
    <w:rsid w:val="009F61E0"/>
    <w:rsid w:val="009F6525"/>
    <w:rsid w:val="009F65C0"/>
    <w:rsid w:val="009F684C"/>
    <w:rsid w:val="009F69EC"/>
    <w:rsid w:val="009F6E28"/>
    <w:rsid w:val="009F72B8"/>
    <w:rsid w:val="009F730A"/>
    <w:rsid w:val="009F7954"/>
    <w:rsid w:val="00A000E3"/>
    <w:rsid w:val="00A001C9"/>
    <w:rsid w:val="00A004B3"/>
    <w:rsid w:val="00A00698"/>
    <w:rsid w:val="00A008E7"/>
    <w:rsid w:val="00A00EA1"/>
    <w:rsid w:val="00A01C33"/>
    <w:rsid w:val="00A02186"/>
    <w:rsid w:val="00A02289"/>
    <w:rsid w:val="00A024B0"/>
    <w:rsid w:val="00A0260C"/>
    <w:rsid w:val="00A02D5C"/>
    <w:rsid w:val="00A02FAB"/>
    <w:rsid w:val="00A02FBA"/>
    <w:rsid w:val="00A0340F"/>
    <w:rsid w:val="00A0385E"/>
    <w:rsid w:val="00A03C92"/>
    <w:rsid w:val="00A03FA6"/>
    <w:rsid w:val="00A03FC5"/>
    <w:rsid w:val="00A043AA"/>
    <w:rsid w:val="00A048D3"/>
    <w:rsid w:val="00A04D91"/>
    <w:rsid w:val="00A04E90"/>
    <w:rsid w:val="00A04F90"/>
    <w:rsid w:val="00A05371"/>
    <w:rsid w:val="00A05408"/>
    <w:rsid w:val="00A0575E"/>
    <w:rsid w:val="00A05838"/>
    <w:rsid w:val="00A06864"/>
    <w:rsid w:val="00A070A7"/>
    <w:rsid w:val="00A07A0D"/>
    <w:rsid w:val="00A07B3C"/>
    <w:rsid w:val="00A101BA"/>
    <w:rsid w:val="00A1094A"/>
    <w:rsid w:val="00A10A9F"/>
    <w:rsid w:val="00A11180"/>
    <w:rsid w:val="00A11448"/>
    <w:rsid w:val="00A11A2C"/>
    <w:rsid w:val="00A11E93"/>
    <w:rsid w:val="00A11F49"/>
    <w:rsid w:val="00A11FC3"/>
    <w:rsid w:val="00A12009"/>
    <w:rsid w:val="00A1274B"/>
    <w:rsid w:val="00A12926"/>
    <w:rsid w:val="00A12B20"/>
    <w:rsid w:val="00A1329B"/>
    <w:rsid w:val="00A137E9"/>
    <w:rsid w:val="00A13A8C"/>
    <w:rsid w:val="00A141C6"/>
    <w:rsid w:val="00A14259"/>
    <w:rsid w:val="00A14836"/>
    <w:rsid w:val="00A148AC"/>
    <w:rsid w:val="00A14A1C"/>
    <w:rsid w:val="00A14B6F"/>
    <w:rsid w:val="00A14C5C"/>
    <w:rsid w:val="00A15295"/>
    <w:rsid w:val="00A15D5F"/>
    <w:rsid w:val="00A15E19"/>
    <w:rsid w:val="00A16588"/>
    <w:rsid w:val="00A1685A"/>
    <w:rsid w:val="00A17051"/>
    <w:rsid w:val="00A17065"/>
    <w:rsid w:val="00A17ADB"/>
    <w:rsid w:val="00A17E37"/>
    <w:rsid w:val="00A20034"/>
    <w:rsid w:val="00A20381"/>
    <w:rsid w:val="00A20994"/>
    <w:rsid w:val="00A20C48"/>
    <w:rsid w:val="00A2118A"/>
    <w:rsid w:val="00A2133D"/>
    <w:rsid w:val="00A215DA"/>
    <w:rsid w:val="00A217AD"/>
    <w:rsid w:val="00A21AE1"/>
    <w:rsid w:val="00A21BD2"/>
    <w:rsid w:val="00A21DB7"/>
    <w:rsid w:val="00A21EC7"/>
    <w:rsid w:val="00A21F82"/>
    <w:rsid w:val="00A220A7"/>
    <w:rsid w:val="00A224D7"/>
    <w:rsid w:val="00A22789"/>
    <w:rsid w:val="00A2289D"/>
    <w:rsid w:val="00A228CE"/>
    <w:rsid w:val="00A229F0"/>
    <w:rsid w:val="00A22A0A"/>
    <w:rsid w:val="00A23405"/>
    <w:rsid w:val="00A236DB"/>
    <w:rsid w:val="00A23C85"/>
    <w:rsid w:val="00A23FA2"/>
    <w:rsid w:val="00A23FFD"/>
    <w:rsid w:val="00A24038"/>
    <w:rsid w:val="00A24686"/>
    <w:rsid w:val="00A24C32"/>
    <w:rsid w:val="00A24C73"/>
    <w:rsid w:val="00A24CC8"/>
    <w:rsid w:val="00A24E8D"/>
    <w:rsid w:val="00A24FB4"/>
    <w:rsid w:val="00A2525E"/>
    <w:rsid w:val="00A25A1F"/>
    <w:rsid w:val="00A25CCE"/>
    <w:rsid w:val="00A2625C"/>
    <w:rsid w:val="00A2659B"/>
    <w:rsid w:val="00A26696"/>
    <w:rsid w:val="00A26D89"/>
    <w:rsid w:val="00A26E1E"/>
    <w:rsid w:val="00A2710F"/>
    <w:rsid w:val="00A27153"/>
    <w:rsid w:val="00A27374"/>
    <w:rsid w:val="00A276C7"/>
    <w:rsid w:val="00A2798D"/>
    <w:rsid w:val="00A27AB1"/>
    <w:rsid w:val="00A30289"/>
    <w:rsid w:val="00A305C8"/>
    <w:rsid w:val="00A305E6"/>
    <w:rsid w:val="00A30A40"/>
    <w:rsid w:val="00A30D41"/>
    <w:rsid w:val="00A30DDB"/>
    <w:rsid w:val="00A30FAE"/>
    <w:rsid w:val="00A3121A"/>
    <w:rsid w:val="00A31328"/>
    <w:rsid w:val="00A31341"/>
    <w:rsid w:val="00A3178A"/>
    <w:rsid w:val="00A318D8"/>
    <w:rsid w:val="00A31B9F"/>
    <w:rsid w:val="00A31C50"/>
    <w:rsid w:val="00A323A2"/>
    <w:rsid w:val="00A327AE"/>
    <w:rsid w:val="00A32E30"/>
    <w:rsid w:val="00A32F39"/>
    <w:rsid w:val="00A33024"/>
    <w:rsid w:val="00A33545"/>
    <w:rsid w:val="00A343A4"/>
    <w:rsid w:val="00A343F4"/>
    <w:rsid w:val="00A345F1"/>
    <w:rsid w:val="00A346C7"/>
    <w:rsid w:val="00A347AB"/>
    <w:rsid w:val="00A349C6"/>
    <w:rsid w:val="00A34A4C"/>
    <w:rsid w:val="00A34AB3"/>
    <w:rsid w:val="00A34E0F"/>
    <w:rsid w:val="00A35259"/>
    <w:rsid w:val="00A3544D"/>
    <w:rsid w:val="00A35AB3"/>
    <w:rsid w:val="00A35BDA"/>
    <w:rsid w:val="00A3613A"/>
    <w:rsid w:val="00A3680F"/>
    <w:rsid w:val="00A3694A"/>
    <w:rsid w:val="00A3695A"/>
    <w:rsid w:val="00A36AD9"/>
    <w:rsid w:val="00A36C31"/>
    <w:rsid w:val="00A371DC"/>
    <w:rsid w:val="00A3746D"/>
    <w:rsid w:val="00A37932"/>
    <w:rsid w:val="00A37B42"/>
    <w:rsid w:val="00A37E3D"/>
    <w:rsid w:val="00A41027"/>
    <w:rsid w:val="00A4153E"/>
    <w:rsid w:val="00A41907"/>
    <w:rsid w:val="00A419C5"/>
    <w:rsid w:val="00A419E0"/>
    <w:rsid w:val="00A41B03"/>
    <w:rsid w:val="00A41F07"/>
    <w:rsid w:val="00A42C82"/>
    <w:rsid w:val="00A42F67"/>
    <w:rsid w:val="00A4392B"/>
    <w:rsid w:val="00A43A36"/>
    <w:rsid w:val="00A43B21"/>
    <w:rsid w:val="00A43D11"/>
    <w:rsid w:val="00A444FC"/>
    <w:rsid w:val="00A44ADD"/>
    <w:rsid w:val="00A44B21"/>
    <w:rsid w:val="00A44FAD"/>
    <w:rsid w:val="00A45A3C"/>
    <w:rsid w:val="00A464EA"/>
    <w:rsid w:val="00A4679F"/>
    <w:rsid w:val="00A4685A"/>
    <w:rsid w:val="00A46BCE"/>
    <w:rsid w:val="00A46CE4"/>
    <w:rsid w:val="00A474BC"/>
    <w:rsid w:val="00A475AB"/>
    <w:rsid w:val="00A47860"/>
    <w:rsid w:val="00A47D7E"/>
    <w:rsid w:val="00A47E4E"/>
    <w:rsid w:val="00A508EE"/>
    <w:rsid w:val="00A509B1"/>
    <w:rsid w:val="00A50E52"/>
    <w:rsid w:val="00A510E5"/>
    <w:rsid w:val="00A5126C"/>
    <w:rsid w:val="00A517A7"/>
    <w:rsid w:val="00A51B2D"/>
    <w:rsid w:val="00A51FA6"/>
    <w:rsid w:val="00A52105"/>
    <w:rsid w:val="00A526C4"/>
    <w:rsid w:val="00A52B06"/>
    <w:rsid w:val="00A52B7A"/>
    <w:rsid w:val="00A52E87"/>
    <w:rsid w:val="00A52EA2"/>
    <w:rsid w:val="00A52F57"/>
    <w:rsid w:val="00A53317"/>
    <w:rsid w:val="00A539D1"/>
    <w:rsid w:val="00A53A47"/>
    <w:rsid w:val="00A53ABB"/>
    <w:rsid w:val="00A53C8D"/>
    <w:rsid w:val="00A53DCB"/>
    <w:rsid w:val="00A53FE7"/>
    <w:rsid w:val="00A54529"/>
    <w:rsid w:val="00A54816"/>
    <w:rsid w:val="00A54923"/>
    <w:rsid w:val="00A55C17"/>
    <w:rsid w:val="00A55D2B"/>
    <w:rsid w:val="00A55D37"/>
    <w:rsid w:val="00A55D46"/>
    <w:rsid w:val="00A55E16"/>
    <w:rsid w:val="00A55E35"/>
    <w:rsid w:val="00A5648E"/>
    <w:rsid w:val="00A56885"/>
    <w:rsid w:val="00A56A55"/>
    <w:rsid w:val="00A56BAA"/>
    <w:rsid w:val="00A5737A"/>
    <w:rsid w:val="00A578B8"/>
    <w:rsid w:val="00A57A82"/>
    <w:rsid w:val="00A57DB0"/>
    <w:rsid w:val="00A6022A"/>
    <w:rsid w:val="00A602A6"/>
    <w:rsid w:val="00A60375"/>
    <w:rsid w:val="00A60511"/>
    <w:rsid w:val="00A605FA"/>
    <w:rsid w:val="00A60797"/>
    <w:rsid w:val="00A60816"/>
    <w:rsid w:val="00A613F1"/>
    <w:rsid w:val="00A61607"/>
    <w:rsid w:val="00A6189E"/>
    <w:rsid w:val="00A61B33"/>
    <w:rsid w:val="00A61D10"/>
    <w:rsid w:val="00A62AC8"/>
    <w:rsid w:val="00A62CC6"/>
    <w:rsid w:val="00A62D01"/>
    <w:rsid w:val="00A63641"/>
    <w:rsid w:val="00A6376E"/>
    <w:rsid w:val="00A638BD"/>
    <w:rsid w:val="00A647BD"/>
    <w:rsid w:val="00A64806"/>
    <w:rsid w:val="00A654AD"/>
    <w:rsid w:val="00A65EC0"/>
    <w:rsid w:val="00A67C2A"/>
    <w:rsid w:val="00A67ECC"/>
    <w:rsid w:val="00A7012A"/>
    <w:rsid w:val="00A70293"/>
    <w:rsid w:val="00A7066A"/>
    <w:rsid w:val="00A70D60"/>
    <w:rsid w:val="00A710F7"/>
    <w:rsid w:val="00A711E4"/>
    <w:rsid w:val="00A7122B"/>
    <w:rsid w:val="00A71FB7"/>
    <w:rsid w:val="00A724FE"/>
    <w:rsid w:val="00A72718"/>
    <w:rsid w:val="00A72F65"/>
    <w:rsid w:val="00A7315E"/>
    <w:rsid w:val="00A73675"/>
    <w:rsid w:val="00A736D3"/>
    <w:rsid w:val="00A73D57"/>
    <w:rsid w:val="00A745C8"/>
    <w:rsid w:val="00A74F9C"/>
    <w:rsid w:val="00A74FEB"/>
    <w:rsid w:val="00A75052"/>
    <w:rsid w:val="00A75227"/>
    <w:rsid w:val="00A755B5"/>
    <w:rsid w:val="00A7581E"/>
    <w:rsid w:val="00A75843"/>
    <w:rsid w:val="00A759A1"/>
    <w:rsid w:val="00A75A7C"/>
    <w:rsid w:val="00A75EC2"/>
    <w:rsid w:val="00A76169"/>
    <w:rsid w:val="00A76C48"/>
    <w:rsid w:val="00A76F90"/>
    <w:rsid w:val="00A771A4"/>
    <w:rsid w:val="00A772B9"/>
    <w:rsid w:val="00A773EE"/>
    <w:rsid w:val="00A77490"/>
    <w:rsid w:val="00A779D9"/>
    <w:rsid w:val="00A77BCF"/>
    <w:rsid w:val="00A77C91"/>
    <w:rsid w:val="00A77E08"/>
    <w:rsid w:val="00A8041E"/>
    <w:rsid w:val="00A80AD8"/>
    <w:rsid w:val="00A815C1"/>
    <w:rsid w:val="00A8194F"/>
    <w:rsid w:val="00A81D51"/>
    <w:rsid w:val="00A8217D"/>
    <w:rsid w:val="00A823FE"/>
    <w:rsid w:val="00A82417"/>
    <w:rsid w:val="00A82456"/>
    <w:rsid w:val="00A8292E"/>
    <w:rsid w:val="00A82934"/>
    <w:rsid w:val="00A82A8A"/>
    <w:rsid w:val="00A82EAA"/>
    <w:rsid w:val="00A83915"/>
    <w:rsid w:val="00A83C01"/>
    <w:rsid w:val="00A84A4A"/>
    <w:rsid w:val="00A84AE0"/>
    <w:rsid w:val="00A84AFC"/>
    <w:rsid w:val="00A85304"/>
    <w:rsid w:val="00A85403"/>
    <w:rsid w:val="00A856F0"/>
    <w:rsid w:val="00A859E2"/>
    <w:rsid w:val="00A85D31"/>
    <w:rsid w:val="00A8609D"/>
    <w:rsid w:val="00A8613A"/>
    <w:rsid w:val="00A8619A"/>
    <w:rsid w:val="00A8667E"/>
    <w:rsid w:val="00A866AC"/>
    <w:rsid w:val="00A866C4"/>
    <w:rsid w:val="00A86887"/>
    <w:rsid w:val="00A86DBD"/>
    <w:rsid w:val="00A8708E"/>
    <w:rsid w:val="00A87904"/>
    <w:rsid w:val="00A879BE"/>
    <w:rsid w:val="00A87AF7"/>
    <w:rsid w:val="00A87D07"/>
    <w:rsid w:val="00A907CC"/>
    <w:rsid w:val="00A910A1"/>
    <w:rsid w:val="00A91721"/>
    <w:rsid w:val="00A91C48"/>
    <w:rsid w:val="00A9203C"/>
    <w:rsid w:val="00A921CB"/>
    <w:rsid w:val="00A923AD"/>
    <w:rsid w:val="00A92592"/>
    <w:rsid w:val="00A92A0E"/>
    <w:rsid w:val="00A92EF5"/>
    <w:rsid w:val="00A931EF"/>
    <w:rsid w:val="00A93264"/>
    <w:rsid w:val="00A93DEF"/>
    <w:rsid w:val="00A94797"/>
    <w:rsid w:val="00A94F2B"/>
    <w:rsid w:val="00A951BF"/>
    <w:rsid w:val="00A951E5"/>
    <w:rsid w:val="00A95BC4"/>
    <w:rsid w:val="00A9608C"/>
    <w:rsid w:val="00A9639C"/>
    <w:rsid w:val="00A9652C"/>
    <w:rsid w:val="00A970A1"/>
    <w:rsid w:val="00A971CA"/>
    <w:rsid w:val="00A972FF"/>
    <w:rsid w:val="00A975E1"/>
    <w:rsid w:val="00A9776B"/>
    <w:rsid w:val="00A97CF0"/>
    <w:rsid w:val="00A97EBE"/>
    <w:rsid w:val="00AA0277"/>
    <w:rsid w:val="00AA09D1"/>
    <w:rsid w:val="00AA1024"/>
    <w:rsid w:val="00AA104F"/>
    <w:rsid w:val="00AA1622"/>
    <w:rsid w:val="00AA1918"/>
    <w:rsid w:val="00AA1948"/>
    <w:rsid w:val="00AA1CE2"/>
    <w:rsid w:val="00AA1E14"/>
    <w:rsid w:val="00AA2556"/>
    <w:rsid w:val="00AA2ABE"/>
    <w:rsid w:val="00AA31DD"/>
    <w:rsid w:val="00AA38C7"/>
    <w:rsid w:val="00AA3940"/>
    <w:rsid w:val="00AA4310"/>
    <w:rsid w:val="00AA4899"/>
    <w:rsid w:val="00AA6556"/>
    <w:rsid w:val="00AA664D"/>
    <w:rsid w:val="00AA6D4E"/>
    <w:rsid w:val="00AA6E7B"/>
    <w:rsid w:val="00AA6E7C"/>
    <w:rsid w:val="00AA73F3"/>
    <w:rsid w:val="00AA7476"/>
    <w:rsid w:val="00AA7830"/>
    <w:rsid w:val="00AA7BC6"/>
    <w:rsid w:val="00AA7F91"/>
    <w:rsid w:val="00AB0778"/>
    <w:rsid w:val="00AB0879"/>
    <w:rsid w:val="00AB0902"/>
    <w:rsid w:val="00AB1D57"/>
    <w:rsid w:val="00AB2054"/>
    <w:rsid w:val="00AB2542"/>
    <w:rsid w:val="00AB2561"/>
    <w:rsid w:val="00AB2C10"/>
    <w:rsid w:val="00AB2CE9"/>
    <w:rsid w:val="00AB2FEB"/>
    <w:rsid w:val="00AB3078"/>
    <w:rsid w:val="00AB3B87"/>
    <w:rsid w:val="00AB4083"/>
    <w:rsid w:val="00AB4126"/>
    <w:rsid w:val="00AB41A3"/>
    <w:rsid w:val="00AB4359"/>
    <w:rsid w:val="00AB51E3"/>
    <w:rsid w:val="00AB56BC"/>
    <w:rsid w:val="00AB5853"/>
    <w:rsid w:val="00AB58E2"/>
    <w:rsid w:val="00AB594A"/>
    <w:rsid w:val="00AB5B1E"/>
    <w:rsid w:val="00AB5E78"/>
    <w:rsid w:val="00AB5F5F"/>
    <w:rsid w:val="00AB65DB"/>
    <w:rsid w:val="00AB6601"/>
    <w:rsid w:val="00AB6E42"/>
    <w:rsid w:val="00AB795F"/>
    <w:rsid w:val="00AB7D44"/>
    <w:rsid w:val="00AC0159"/>
    <w:rsid w:val="00AC05D5"/>
    <w:rsid w:val="00AC068D"/>
    <w:rsid w:val="00AC1064"/>
    <w:rsid w:val="00AC1550"/>
    <w:rsid w:val="00AC24A9"/>
    <w:rsid w:val="00AC2E04"/>
    <w:rsid w:val="00AC31D3"/>
    <w:rsid w:val="00AC4340"/>
    <w:rsid w:val="00AC47EC"/>
    <w:rsid w:val="00AC4B62"/>
    <w:rsid w:val="00AC5635"/>
    <w:rsid w:val="00AC57F7"/>
    <w:rsid w:val="00AC681F"/>
    <w:rsid w:val="00AC729F"/>
    <w:rsid w:val="00AC7738"/>
    <w:rsid w:val="00AC789F"/>
    <w:rsid w:val="00AC7A0A"/>
    <w:rsid w:val="00AC7A84"/>
    <w:rsid w:val="00AC7B46"/>
    <w:rsid w:val="00AC7FFC"/>
    <w:rsid w:val="00AD05FF"/>
    <w:rsid w:val="00AD0A04"/>
    <w:rsid w:val="00AD0ABB"/>
    <w:rsid w:val="00AD0AEA"/>
    <w:rsid w:val="00AD1489"/>
    <w:rsid w:val="00AD1712"/>
    <w:rsid w:val="00AD190C"/>
    <w:rsid w:val="00AD1EA8"/>
    <w:rsid w:val="00AD1FB1"/>
    <w:rsid w:val="00AD21DE"/>
    <w:rsid w:val="00AD235D"/>
    <w:rsid w:val="00AD25F3"/>
    <w:rsid w:val="00AD26CF"/>
    <w:rsid w:val="00AD29FC"/>
    <w:rsid w:val="00AD2FAC"/>
    <w:rsid w:val="00AD351D"/>
    <w:rsid w:val="00AD3548"/>
    <w:rsid w:val="00AD4135"/>
    <w:rsid w:val="00AD4C96"/>
    <w:rsid w:val="00AD4E00"/>
    <w:rsid w:val="00AD503B"/>
    <w:rsid w:val="00AD5600"/>
    <w:rsid w:val="00AD580F"/>
    <w:rsid w:val="00AD5BD9"/>
    <w:rsid w:val="00AD5C68"/>
    <w:rsid w:val="00AD5DF8"/>
    <w:rsid w:val="00AD6563"/>
    <w:rsid w:val="00AD66FC"/>
    <w:rsid w:val="00AD6B81"/>
    <w:rsid w:val="00AD70F2"/>
    <w:rsid w:val="00AD7202"/>
    <w:rsid w:val="00AE005A"/>
    <w:rsid w:val="00AE0557"/>
    <w:rsid w:val="00AE0623"/>
    <w:rsid w:val="00AE0A9C"/>
    <w:rsid w:val="00AE0B0B"/>
    <w:rsid w:val="00AE0BE2"/>
    <w:rsid w:val="00AE0FDB"/>
    <w:rsid w:val="00AE1508"/>
    <w:rsid w:val="00AE168B"/>
    <w:rsid w:val="00AE1C8D"/>
    <w:rsid w:val="00AE1E3B"/>
    <w:rsid w:val="00AE1EC1"/>
    <w:rsid w:val="00AE2144"/>
    <w:rsid w:val="00AE2513"/>
    <w:rsid w:val="00AE2840"/>
    <w:rsid w:val="00AE2948"/>
    <w:rsid w:val="00AE2A78"/>
    <w:rsid w:val="00AE2C54"/>
    <w:rsid w:val="00AE2D1C"/>
    <w:rsid w:val="00AE2DB1"/>
    <w:rsid w:val="00AE4500"/>
    <w:rsid w:val="00AE464F"/>
    <w:rsid w:val="00AE473C"/>
    <w:rsid w:val="00AE4AD6"/>
    <w:rsid w:val="00AE4AEF"/>
    <w:rsid w:val="00AE4C63"/>
    <w:rsid w:val="00AE4D82"/>
    <w:rsid w:val="00AE53AB"/>
    <w:rsid w:val="00AE551E"/>
    <w:rsid w:val="00AE572B"/>
    <w:rsid w:val="00AE5974"/>
    <w:rsid w:val="00AE5AF8"/>
    <w:rsid w:val="00AE6739"/>
    <w:rsid w:val="00AE6995"/>
    <w:rsid w:val="00AE69A2"/>
    <w:rsid w:val="00AE69E3"/>
    <w:rsid w:val="00AE6E97"/>
    <w:rsid w:val="00AE6F57"/>
    <w:rsid w:val="00AE7007"/>
    <w:rsid w:val="00AE707A"/>
    <w:rsid w:val="00AE755F"/>
    <w:rsid w:val="00AE764E"/>
    <w:rsid w:val="00AE7879"/>
    <w:rsid w:val="00AE7A92"/>
    <w:rsid w:val="00AE7C8E"/>
    <w:rsid w:val="00AE7F88"/>
    <w:rsid w:val="00AF00F2"/>
    <w:rsid w:val="00AF027E"/>
    <w:rsid w:val="00AF107D"/>
    <w:rsid w:val="00AF1780"/>
    <w:rsid w:val="00AF197F"/>
    <w:rsid w:val="00AF22F6"/>
    <w:rsid w:val="00AF2A52"/>
    <w:rsid w:val="00AF2ADF"/>
    <w:rsid w:val="00AF2EA4"/>
    <w:rsid w:val="00AF3125"/>
    <w:rsid w:val="00AF3279"/>
    <w:rsid w:val="00AF44D2"/>
    <w:rsid w:val="00AF4528"/>
    <w:rsid w:val="00AF4759"/>
    <w:rsid w:val="00AF4BE9"/>
    <w:rsid w:val="00AF4F91"/>
    <w:rsid w:val="00AF4F96"/>
    <w:rsid w:val="00AF5098"/>
    <w:rsid w:val="00AF5379"/>
    <w:rsid w:val="00AF5458"/>
    <w:rsid w:val="00AF5F14"/>
    <w:rsid w:val="00AF6E90"/>
    <w:rsid w:val="00AF74F2"/>
    <w:rsid w:val="00AF765A"/>
    <w:rsid w:val="00AF788D"/>
    <w:rsid w:val="00AF7A0E"/>
    <w:rsid w:val="00AF7D3B"/>
    <w:rsid w:val="00B00155"/>
    <w:rsid w:val="00B00659"/>
    <w:rsid w:val="00B00AB2"/>
    <w:rsid w:val="00B018A1"/>
    <w:rsid w:val="00B01C67"/>
    <w:rsid w:val="00B01D80"/>
    <w:rsid w:val="00B023BD"/>
    <w:rsid w:val="00B02417"/>
    <w:rsid w:val="00B026D2"/>
    <w:rsid w:val="00B027BD"/>
    <w:rsid w:val="00B03386"/>
    <w:rsid w:val="00B03A44"/>
    <w:rsid w:val="00B03D6E"/>
    <w:rsid w:val="00B040C0"/>
    <w:rsid w:val="00B0486C"/>
    <w:rsid w:val="00B04B87"/>
    <w:rsid w:val="00B05268"/>
    <w:rsid w:val="00B05368"/>
    <w:rsid w:val="00B0578D"/>
    <w:rsid w:val="00B0579B"/>
    <w:rsid w:val="00B05A5F"/>
    <w:rsid w:val="00B05D90"/>
    <w:rsid w:val="00B06324"/>
    <w:rsid w:val="00B06813"/>
    <w:rsid w:val="00B06B1F"/>
    <w:rsid w:val="00B06E11"/>
    <w:rsid w:val="00B07177"/>
    <w:rsid w:val="00B07526"/>
    <w:rsid w:val="00B07E5E"/>
    <w:rsid w:val="00B1015E"/>
    <w:rsid w:val="00B1035B"/>
    <w:rsid w:val="00B10710"/>
    <w:rsid w:val="00B10933"/>
    <w:rsid w:val="00B10A59"/>
    <w:rsid w:val="00B10DDB"/>
    <w:rsid w:val="00B11257"/>
    <w:rsid w:val="00B11A05"/>
    <w:rsid w:val="00B11A79"/>
    <w:rsid w:val="00B11B89"/>
    <w:rsid w:val="00B11CD4"/>
    <w:rsid w:val="00B11DB3"/>
    <w:rsid w:val="00B11F35"/>
    <w:rsid w:val="00B12E59"/>
    <w:rsid w:val="00B1319D"/>
    <w:rsid w:val="00B13367"/>
    <w:rsid w:val="00B13CB6"/>
    <w:rsid w:val="00B13E43"/>
    <w:rsid w:val="00B13E8F"/>
    <w:rsid w:val="00B13ECD"/>
    <w:rsid w:val="00B143A8"/>
    <w:rsid w:val="00B14B20"/>
    <w:rsid w:val="00B15145"/>
    <w:rsid w:val="00B151A3"/>
    <w:rsid w:val="00B151C3"/>
    <w:rsid w:val="00B1538D"/>
    <w:rsid w:val="00B1614C"/>
    <w:rsid w:val="00B162B7"/>
    <w:rsid w:val="00B167F8"/>
    <w:rsid w:val="00B16B0A"/>
    <w:rsid w:val="00B170E3"/>
    <w:rsid w:val="00B17627"/>
    <w:rsid w:val="00B1762F"/>
    <w:rsid w:val="00B17AF8"/>
    <w:rsid w:val="00B17BA4"/>
    <w:rsid w:val="00B17E9C"/>
    <w:rsid w:val="00B202B9"/>
    <w:rsid w:val="00B20361"/>
    <w:rsid w:val="00B20713"/>
    <w:rsid w:val="00B20727"/>
    <w:rsid w:val="00B207D8"/>
    <w:rsid w:val="00B20931"/>
    <w:rsid w:val="00B20AB5"/>
    <w:rsid w:val="00B20BD2"/>
    <w:rsid w:val="00B20CA0"/>
    <w:rsid w:val="00B210D9"/>
    <w:rsid w:val="00B21185"/>
    <w:rsid w:val="00B21410"/>
    <w:rsid w:val="00B216A0"/>
    <w:rsid w:val="00B2177C"/>
    <w:rsid w:val="00B21DF2"/>
    <w:rsid w:val="00B220CD"/>
    <w:rsid w:val="00B226B1"/>
    <w:rsid w:val="00B229AD"/>
    <w:rsid w:val="00B229BA"/>
    <w:rsid w:val="00B229C6"/>
    <w:rsid w:val="00B22CEE"/>
    <w:rsid w:val="00B22D14"/>
    <w:rsid w:val="00B22EE8"/>
    <w:rsid w:val="00B23992"/>
    <w:rsid w:val="00B23D20"/>
    <w:rsid w:val="00B241D3"/>
    <w:rsid w:val="00B24249"/>
    <w:rsid w:val="00B24B98"/>
    <w:rsid w:val="00B24D1A"/>
    <w:rsid w:val="00B24E54"/>
    <w:rsid w:val="00B252F8"/>
    <w:rsid w:val="00B25387"/>
    <w:rsid w:val="00B255F5"/>
    <w:rsid w:val="00B25845"/>
    <w:rsid w:val="00B25AD3"/>
    <w:rsid w:val="00B25B58"/>
    <w:rsid w:val="00B270EB"/>
    <w:rsid w:val="00B277E7"/>
    <w:rsid w:val="00B27A1A"/>
    <w:rsid w:val="00B27C55"/>
    <w:rsid w:val="00B27EAF"/>
    <w:rsid w:val="00B30671"/>
    <w:rsid w:val="00B30A20"/>
    <w:rsid w:val="00B30BFD"/>
    <w:rsid w:val="00B30D21"/>
    <w:rsid w:val="00B31A25"/>
    <w:rsid w:val="00B323CA"/>
    <w:rsid w:val="00B32C9D"/>
    <w:rsid w:val="00B33165"/>
    <w:rsid w:val="00B333A2"/>
    <w:rsid w:val="00B335A6"/>
    <w:rsid w:val="00B33624"/>
    <w:rsid w:val="00B33709"/>
    <w:rsid w:val="00B339D0"/>
    <w:rsid w:val="00B33E6D"/>
    <w:rsid w:val="00B34092"/>
    <w:rsid w:val="00B344ED"/>
    <w:rsid w:val="00B3455C"/>
    <w:rsid w:val="00B35021"/>
    <w:rsid w:val="00B350E3"/>
    <w:rsid w:val="00B3518C"/>
    <w:rsid w:val="00B35313"/>
    <w:rsid w:val="00B357D2"/>
    <w:rsid w:val="00B35A2F"/>
    <w:rsid w:val="00B35D4A"/>
    <w:rsid w:val="00B36546"/>
    <w:rsid w:val="00B367FF"/>
    <w:rsid w:val="00B3716A"/>
    <w:rsid w:val="00B3718E"/>
    <w:rsid w:val="00B374D8"/>
    <w:rsid w:val="00B375DA"/>
    <w:rsid w:val="00B3771D"/>
    <w:rsid w:val="00B37D14"/>
    <w:rsid w:val="00B37E79"/>
    <w:rsid w:val="00B37F4C"/>
    <w:rsid w:val="00B40262"/>
    <w:rsid w:val="00B40420"/>
    <w:rsid w:val="00B40CD0"/>
    <w:rsid w:val="00B41495"/>
    <w:rsid w:val="00B4192E"/>
    <w:rsid w:val="00B41953"/>
    <w:rsid w:val="00B41973"/>
    <w:rsid w:val="00B41BF3"/>
    <w:rsid w:val="00B41C38"/>
    <w:rsid w:val="00B42057"/>
    <w:rsid w:val="00B42072"/>
    <w:rsid w:val="00B42374"/>
    <w:rsid w:val="00B42411"/>
    <w:rsid w:val="00B424DB"/>
    <w:rsid w:val="00B425C4"/>
    <w:rsid w:val="00B426C8"/>
    <w:rsid w:val="00B42B6E"/>
    <w:rsid w:val="00B42B74"/>
    <w:rsid w:val="00B43CFE"/>
    <w:rsid w:val="00B44305"/>
    <w:rsid w:val="00B44ACA"/>
    <w:rsid w:val="00B44D44"/>
    <w:rsid w:val="00B45D11"/>
    <w:rsid w:val="00B45FE5"/>
    <w:rsid w:val="00B46263"/>
    <w:rsid w:val="00B46336"/>
    <w:rsid w:val="00B4646C"/>
    <w:rsid w:val="00B46750"/>
    <w:rsid w:val="00B46A06"/>
    <w:rsid w:val="00B471D8"/>
    <w:rsid w:val="00B471FC"/>
    <w:rsid w:val="00B47991"/>
    <w:rsid w:val="00B47F74"/>
    <w:rsid w:val="00B50018"/>
    <w:rsid w:val="00B50227"/>
    <w:rsid w:val="00B502C8"/>
    <w:rsid w:val="00B50671"/>
    <w:rsid w:val="00B5069F"/>
    <w:rsid w:val="00B51354"/>
    <w:rsid w:val="00B513E8"/>
    <w:rsid w:val="00B51453"/>
    <w:rsid w:val="00B52772"/>
    <w:rsid w:val="00B529DE"/>
    <w:rsid w:val="00B52BCB"/>
    <w:rsid w:val="00B52EFE"/>
    <w:rsid w:val="00B52F6A"/>
    <w:rsid w:val="00B53501"/>
    <w:rsid w:val="00B536F2"/>
    <w:rsid w:val="00B53CEE"/>
    <w:rsid w:val="00B53E65"/>
    <w:rsid w:val="00B5476C"/>
    <w:rsid w:val="00B551B2"/>
    <w:rsid w:val="00B55355"/>
    <w:rsid w:val="00B557C9"/>
    <w:rsid w:val="00B55D82"/>
    <w:rsid w:val="00B568D0"/>
    <w:rsid w:val="00B56C99"/>
    <w:rsid w:val="00B573CA"/>
    <w:rsid w:val="00B5791B"/>
    <w:rsid w:val="00B579E7"/>
    <w:rsid w:val="00B57C85"/>
    <w:rsid w:val="00B57CC4"/>
    <w:rsid w:val="00B57EE9"/>
    <w:rsid w:val="00B60230"/>
    <w:rsid w:val="00B60DC4"/>
    <w:rsid w:val="00B60E83"/>
    <w:rsid w:val="00B60F45"/>
    <w:rsid w:val="00B60F4B"/>
    <w:rsid w:val="00B61BEF"/>
    <w:rsid w:val="00B62ABD"/>
    <w:rsid w:val="00B6353A"/>
    <w:rsid w:val="00B638C0"/>
    <w:rsid w:val="00B63EE1"/>
    <w:rsid w:val="00B640C4"/>
    <w:rsid w:val="00B64198"/>
    <w:rsid w:val="00B644FF"/>
    <w:rsid w:val="00B64BB8"/>
    <w:rsid w:val="00B64EFA"/>
    <w:rsid w:val="00B650BB"/>
    <w:rsid w:val="00B65123"/>
    <w:rsid w:val="00B65BA3"/>
    <w:rsid w:val="00B65D6D"/>
    <w:rsid w:val="00B65E78"/>
    <w:rsid w:val="00B66C38"/>
    <w:rsid w:val="00B6730D"/>
    <w:rsid w:val="00B677C6"/>
    <w:rsid w:val="00B67CBE"/>
    <w:rsid w:val="00B67D19"/>
    <w:rsid w:val="00B70272"/>
    <w:rsid w:val="00B708B7"/>
    <w:rsid w:val="00B70958"/>
    <w:rsid w:val="00B71116"/>
    <w:rsid w:val="00B714F4"/>
    <w:rsid w:val="00B71984"/>
    <w:rsid w:val="00B71AD5"/>
    <w:rsid w:val="00B71FBB"/>
    <w:rsid w:val="00B7259D"/>
    <w:rsid w:val="00B72AD0"/>
    <w:rsid w:val="00B72B4C"/>
    <w:rsid w:val="00B72E2D"/>
    <w:rsid w:val="00B72F25"/>
    <w:rsid w:val="00B72F28"/>
    <w:rsid w:val="00B737E2"/>
    <w:rsid w:val="00B7395A"/>
    <w:rsid w:val="00B74B1B"/>
    <w:rsid w:val="00B74F61"/>
    <w:rsid w:val="00B75AAF"/>
    <w:rsid w:val="00B75AC3"/>
    <w:rsid w:val="00B75B34"/>
    <w:rsid w:val="00B75F20"/>
    <w:rsid w:val="00B7609B"/>
    <w:rsid w:val="00B76483"/>
    <w:rsid w:val="00B76A2F"/>
    <w:rsid w:val="00B76B95"/>
    <w:rsid w:val="00B7705C"/>
    <w:rsid w:val="00B774CC"/>
    <w:rsid w:val="00B77A90"/>
    <w:rsid w:val="00B80260"/>
    <w:rsid w:val="00B80954"/>
    <w:rsid w:val="00B80E0E"/>
    <w:rsid w:val="00B80E7F"/>
    <w:rsid w:val="00B8126C"/>
    <w:rsid w:val="00B81949"/>
    <w:rsid w:val="00B81A56"/>
    <w:rsid w:val="00B81AA7"/>
    <w:rsid w:val="00B81B20"/>
    <w:rsid w:val="00B81F59"/>
    <w:rsid w:val="00B82532"/>
    <w:rsid w:val="00B82734"/>
    <w:rsid w:val="00B82853"/>
    <w:rsid w:val="00B82DA0"/>
    <w:rsid w:val="00B82F71"/>
    <w:rsid w:val="00B8302E"/>
    <w:rsid w:val="00B83475"/>
    <w:rsid w:val="00B838D9"/>
    <w:rsid w:val="00B839D1"/>
    <w:rsid w:val="00B83A1D"/>
    <w:rsid w:val="00B83A5D"/>
    <w:rsid w:val="00B83D4C"/>
    <w:rsid w:val="00B83F35"/>
    <w:rsid w:val="00B84293"/>
    <w:rsid w:val="00B84A71"/>
    <w:rsid w:val="00B84AFD"/>
    <w:rsid w:val="00B856CA"/>
    <w:rsid w:val="00B8571F"/>
    <w:rsid w:val="00B85A78"/>
    <w:rsid w:val="00B85CBB"/>
    <w:rsid w:val="00B861B5"/>
    <w:rsid w:val="00B864EB"/>
    <w:rsid w:val="00B8760A"/>
    <w:rsid w:val="00B877F1"/>
    <w:rsid w:val="00B90111"/>
    <w:rsid w:val="00B909B9"/>
    <w:rsid w:val="00B91366"/>
    <w:rsid w:val="00B91E51"/>
    <w:rsid w:val="00B92101"/>
    <w:rsid w:val="00B92273"/>
    <w:rsid w:val="00B92FBE"/>
    <w:rsid w:val="00B931B2"/>
    <w:rsid w:val="00B93909"/>
    <w:rsid w:val="00B93DF7"/>
    <w:rsid w:val="00B943AE"/>
    <w:rsid w:val="00B94693"/>
    <w:rsid w:val="00B949B4"/>
    <w:rsid w:val="00B94DDD"/>
    <w:rsid w:val="00B94E5B"/>
    <w:rsid w:val="00B9598B"/>
    <w:rsid w:val="00B959EF"/>
    <w:rsid w:val="00B95B1F"/>
    <w:rsid w:val="00B963DC"/>
    <w:rsid w:val="00B96BB6"/>
    <w:rsid w:val="00B96BCB"/>
    <w:rsid w:val="00B96C94"/>
    <w:rsid w:val="00B96EDE"/>
    <w:rsid w:val="00B973D1"/>
    <w:rsid w:val="00B97688"/>
    <w:rsid w:val="00B97955"/>
    <w:rsid w:val="00B97B3C"/>
    <w:rsid w:val="00B97E51"/>
    <w:rsid w:val="00BA001A"/>
    <w:rsid w:val="00BA04AD"/>
    <w:rsid w:val="00BA0775"/>
    <w:rsid w:val="00BA0C6D"/>
    <w:rsid w:val="00BA0CD4"/>
    <w:rsid w:val="00BA11C5"/>
    <w:rsid w:val="00BA1460"/>
    <w:rsid w:val="00BA1491"/>
    <w:rsid w:val="00BA1757"/>
    <w:rsid w:val="00BA27F6"/>
    <w:rsid w:val="00BA2824"/>
    <w:rsid w:val="00BA333E"/>
    <w:rsid w:val="00BA3E86"/>
    <w:rsid w:val="00BA3F73"/>
    <w:rsid w:val="00BA4140"/>
    <w:rsid w:val="00BA4B83"/>
    <w:rsid w:val="00BA4C62"/>
    <w:rsid w:val="00BA4F31"/>
    <w:rsid w:val="00BA5045"/>
    <w:rsid w:val="00BA5611"/>
    <w:rsid w:val="00BA5A11"/>
    <w:rsid w:val="00BA5FA1"/>
    <w:rsid w:val="00BA60AD"/>
    <w:rsid w:val="00BA6117"/>
    <w:rsid w:val="00BA643C"/>
    <w:rsid w:val="00BA69D8"/>
    <w:rsid w:val="00BA6BC3"/>
    <w:rsid w:val="00BA6E9F"/>
    <w:rsid w:val="00BA6F4D"/>
    <w:rsid w:val="00BA7FB4"/>
    <w:rsid w:val="00BB02EA"/>
    <w:rsid w:val="00BB09B5"/>
    <w:rsid w:val="00BB0E0D"/>
    <w:rsid w:val="00BB0ED7"/>
    <w:rsid w:val="00BB1090"/>
    <w:rsid w:val="00BB116A"/>
    <w:rsid w:val="00BB1217"/>
    <w:rsid w:val="00BB1235"/>
    <w:rsid w:val="00BB1497"/>
    <w:rsid w:val="00BB1A88"/>
    <w:rsid w:val="00BB2400"/>
    <w:rsid w:val="00BB2C36"/>
    <w:rsid w:val="00BB2CDF"/>
    <w:rsid w:val="00BB34DF"/>
    <w:rsid w:val="00BB3677"/>
    <w:rsid w:val="00BB3E2F"/>
    <w:rsid w:val="00BB3F45"/>
    <w:rsid w:val="00BB4822"/>
    <w:rsid w:val="00BB48F0"/>
    <w:rsid w:val="00BB5291"/>
    <w:rsid w:val="00BB577F"/>
    <w:rsid w:val="00BB5D4E"/>
    <w:rsid w:val="00BB5E4F"/>
    <w:rsid w:val="00BB5EC1"/>
    <w:rsid w:val="00BB6527"/>
    <w:rsid w:val="00BB6562"/>
    <w:rsid w:val="00BB6D65"/>
    <w:rsid w:val="00BB6E32"/>
    <w:rsid w:val="00BB6F9F"/>
    <w:rsid w:val="00BB72B2"/>
    <w:rsid w:val="00BB794F"/>
    <w:rsid w:val="00BB7B13"/>
    <w:rsid w:val="00BB7C33"/>
    <w:rsid w:val="00BC01DB"/>
    <w:rsid w:val="00BC03A5"/>
    <w:rsid w:val="00BC0458"/>
    <w:rsid w:val="00BC0995"/>
    <w:rsid w:val="00BC0CB4"/>
    <w:rsid w:val="00BC16E5"/>
    <w:rsid w:val="00BC18A7"/>
    <w:rsid w:val="00BC18D1"/>
    <w:rsid w:val="00BC2502"/>
    <w:rsid w:val="00BC27F0"/>
    <w:rsid w:val="00BC3016"/>
    <w:rsid w:val="00BC3388"/>
    <w:rsid w:val="00BC35C5"/>
    <w:rsid w:val="00BC35F2"/>
    <w:rsid w:val="00BC38B0"/>
    <w:rsid w:val="00BC38D7"/>
    <w:rsid w:val="00BC3936"/>
    <w:rsid w:val="00BC3B33"/>
    <w:rsid w:val="00BC3FCD"/>
    <w:rsid w:val="00BC429C"/>
    <w:rsid w:val="00BC4447"/>
    <w:rsid w:val="00BC4A86"/>
    <w:rsid w:val="00BC502D"/>
    <w:rsid w:val="00BC5227"/>
    <w:rsid w:val="00BC54CC"/>
    <w:rsid w:val="00BC5569"/>
    <w:rsid w:val="00BC55F2"/>
    <w:rsid w:val="00BC5800"/>
    <w:rsid w:val="00BC5B55"/>
    <w:rsid w:val="00BC600E"/>
    <w:rsid w:val="00BC618C"/>
    <w:rsid w:val="00BC66D2"/>
    <w:rsid w:val="00BC77CC"/>
    <w:rsid w:val="00BC7CCF"/>
    <w:rsid w:val="00BC7F3D"/>
    <w:rsid w:val="00BD0028"/>
    <w:rsid w:val="00BD06AF"/>
    <w:rsid w:val="00BD098A"/>
    <w:rsid w:val="00BD0C0A"/>
    <w:rsid w:val="00BD0D12"/>
    <w:rsid w:val="00BD0F08"/>
    <w:rsid w:val="00BD0F38"/>
    <w:rsid w:val="00BD1B0F"/>
    <w:rsid w:val="00BD1CED"/>
    <w:rsid w:val="00BD1ECD"/>
    <w:rsid w:val="00BD2B43"/>
    <w:rsid w:val="00BD2E6A"/>
    <w:rsid w:val="00BD3073"/>
    <w:rsid w:val="00BD3089"/>
    <w:rsid w:val="00BD37A2"/>
    <w:rsid w:val="00BD3B8C"/>
    <w:rsid w:val="00BD47A3"/>
    <w:rsid w:val="00BD4ABA"/>
    <w:rsid w:val="00BD4D8D"/>
    <w:rsid w:val="00BD52D8"/>
    <w:rsid w:val="00BD52DC"/>
    <w:rsid w:val="00BD5AE9"/>
    <w:rsid w:val="00BD68FF"/>
    <w:rsid w:val="00BD6B59"/>
    <w:rsid w:val="00BD6FC5"/>
    <w:rsid w:val="00BD744D"/>
    <w:rsid w:val="00BD792E"/>
    <w:rsid w:val="00BD7A36"/>
    <w:rsid w:val="00BD7F11"/>
    <w:rsid w:val="00BE0251"/>
    <w:rsid w:val="00BE03E7"/>
    <w:rsid w:val="00BE0B89"/>
    <w:rsid w:val="00BE0B94"/>
    <w:rsid w:val="00BE0D8B"/>
    <w:rsid w:val="00BE0D8E"/>
    <w:rsid w:val="00BE0FA4"/>
    <w:rsid w:val="00BE144F"/>
    <w:rsid w:val="00BE1AB4"/>
    <w:rsid w:val="00BE1CAE"/>
    <w:rsid w:val="00BE3534"/>
    <w:rsid w:val="00BE38E4"/>
    <w:rsid w:val="00BE3913"/>
    <w:rsid w:val="00BE39B1"/>
    <w:rsid w:val="00BE3D72"/>
    <w:rsid w:val="00BE3DA7"/>
    <w:rsid w:val="00BE3EE5"/>
    <w:rsid w:val="00BE40D2"/>
    <w:rsid w:val="00BE4299"/>
    <w:rsid w:val="00BE435F"/>
    <w:rsid w:val="00BE4982"/>
    <w:rsid w:val="00BE4D3E"/>
    <w:rsid w:val="00BE5046"/>
    <w:rsid w:val="00BE54AE"/>
    <w:rsid w:val="00BE5906"/>
    <w:rsid w:val="00BE5ABC"/>
    <w:rsid w:val="00BE5D34"/>
    <w:rsid w:val="00BE5DC8"/>
    <w:rsid w:val="00BE612B"/>
    <w:rsid w:val="00BE62C6"/>
    <w:rsid w:val="00BE6D89"/>
    <w:rsid w:val="00BE6EAB"/>
    <w:rsid w:val="00BE740D"/>
    <w:rsid w:val="00BE7F25"/>
    <w:rsid w:val="00BF018C"/>
    <w:rsid w:val="00BF01C6"/>
    <w:rsid w:val="00BF0612"/>
    <w:rsid w:val="00BF0A59"/>
    <w:rsid w:val="00BF0E43"/>
    <w:rsid w:val="00BF0F3A"/>
    <w:rsid w:val="00BF1477"/>
    <w:rsid w:val="00BF1AC1"/>
    <w:rsid w:val="00BF2122"/>
    <w:rsid w:val="00BF253E"/>
    <w:rsid w:val="00BF25F9"/>
    <w:rsid w:val="00BF2C73"/>
    <w:rsid w:val="00BF33EE"/>
    <w:rsid w:val="00BF45FF"/>
    <w:rsid w:val="00BF4AC5"/>
    <w:rsid w:val="00BF4D12"/>
    <w:rsid w:val="00BF51A3"/>
    <w:rsid w:val="00BF5631"/>
    <w:rsid w:val="00BF5905"/>
    <w:rsid w:val="00BF5985"/>
    <w:rsid w:val="00BF6250"/>
    <w:rsid w:val="00BF6535"/>
    <w:rsid w:val="00BF67BA"/>
    <w:rsid w:val="00BF6E84"/>
    <w:rsid w:val="00BF7099"/>
    <w:rsid w:val="00BF7BFA"/>
    <w:rsid w:val="00BF7CDA"/>
    <w:rsid w:val="00C00064"/>
    <w:rsid w:val="00C0076B"/>
    <w:rsid w:val="00C00D51"/>
    <w:rsid w:val="00C0152D"/>
    <w:rsid w:val="00C01563"/>
    <w:rsid w:val="00C016F3"/>
    <w:rsid w:val="00C01770"/>
    <w:rsid w:val="00C01964"/>
    <w:rsid w:val="00C01A56"/>
    <w:rsid w:val="00C01D03"/>
    <w:rsid w:val="00C01E95"/>
    <w:rsid w:val="00C025F3"/>
    <w:rsid w:val="00C02788"/>
    <w:rsid w:val="00C027CB"/>
    <w:rsid w:val="00C0291E"/>
    <w:rsid w:val="00C02E0E"/>
    <w:rsid w:val="00C02F8D"/>
    <w:rsid w:val="00C03242"/>
    <w:rsid w:val="00C0383C"/>
    <w:rsid w:val="00C039BC"/>
    <w:rsid w:val="00C03E6B"/>
    <w:rsid w:val="00C0409D"/>
    <w:rsid w:val="00C04665"/>
    <w:rsid w:val="00C04722"/>
    <w:rsid w:val="00C0479D"/>
    <w:rsid w:val="00C04EEF"/>
    <w:rsid w:val="00C05372"/>
    <w:rsid w:val="00C0539F"/>
    <w:rsid w:val="00C05BDE"/>
    <w:rsid w:val="00C05C6F"/>
    <w:rsid w:val="00C05CE5"/>
    <w:rsid w:val="00C05D41"/>
    <w:rsid w:val="00C05EA5"/>
    <w:rsid w:val="00C0639F"/>
    <w:rsid w:val="00C0646B"/>
    <w:rsid w:val="00C0647D"/>
    <w:rsid w:val="00C07115"/>
    <w:rsid w:val="00C07325"/>
    <w:rsid w:val="00C07A96"/>
    <w:rsid w:val="00C07E11"/>
    <w:rsid w:val="00C104F8"/>
    <w:rsid w:val="00C10AB5"/>
    <w:rsid w:val="00C10ECD"/>
    <w:rsid w:val="00C11664"/>
    <w:rsid w:val="00C11E29"/>
    <w:rsid w:val="00C1208F"/>
    <w:rsid w:val="00C120F9"/>
    <w:rsid w:val="00C122EB"/>
    <w:rsid w:val="00C12D24"/>
    <w:rsid w:val="00C13134"/>
    <w:rsid w:val="00C13673"/>
    <w:rsid w:val="00C13B93"/>
    <w:rsid w:val="00C13C6F"/>
    <w:rsid w:val="00C141D1"/>
    <w:rsid w:val="00C144AE"/>
    <w:rsid w:val="00C147FC"/>
    <w:rsid w:val="00C15560"/>
    <w:rsid w:val="00C15795"/>
    <w:rsid w:val="00C15CE4"/>
    <w:rsid w:val="00C15D55"/>
    <w:rsid w:val="00C15D8D"/>
    <w:rsid w:val="00C16871"/>
    <w:rsid w:val="00C16D39"/>
    <w:rsid w:val="00C16DDD"/>
    <w:rsid w:val="00C17736"/>
    <w:rsid w:val="00C17DAA"/>
    <w:rsid w:val="00C2037B"/>
    <w:rsid w:val="00C203AD"/>
    <w:rsid w:val="00C20589"/>
    <w:rsid w:val="00C20A44"/>
    <w:rsid w:val="00C21233"/>
    <w:rsid w:val="00C21932"/>
    <w:rsid w:val="00C21C34"/>
    <w:rsid w:val="00C2272B"/>
    <w:rsid w:val="00C22C38"/>
    <w:rsid w:val="00C235C8"/>
    <w:rsid w:val="00C23620"/>
    <w:rsid w:val="00C2369D"/>
    <w:rsid w:val="00C23744"/>
    <w:rsid w:val="00C23CC6"/>
    <w:rsid w:val="00C23CE0"/>
    <w:rsid w:val="00C23DAC"/>
    <w:rsid w:val="00C24633"/>
    <w:rsid w:val="00C24B25"/>
    <w:rsid w:val="00C24F7B"/>
    <w:rsid w:val="00C25209"/>
    <w:rsid w:val="00C254D4"/>
    <w:rsid w:val="00C255E3"/>
    <w:rsid w:val="00C25734"/>
    <w:rsid w:val="00C25F78"/>
    <w:rsid w:val="00C25F88"/>
    <w:rsid w:val="00C264D4"/>
    <w:rsid w:val="00C26598"/>
    <w:rsid w:val="00C267E5"/>
    <w:rsid w:val="00C26F63"/>
    <w:rsid w:val="00C26F67"/>
    <w:rsid w:val="00C27001"/>
    <w:rsid w:val="00C27012"/>
    <w:rsid w:val="00C27AC1"/>
    <w:rsid w:val="00C30FEF"/>
    <w:rsid w:val="00C31146"/>
    <w:rsid w:val="00C3118F"/>
    <w:rsid w:val="00C31770"/>
    <w:rsid w:val="00C3229A"/>
    <w:rsid w:val="00C3270C"/>
    <w:rsid w:val="00C32AF2"/>
    <w:rsid w:val="00C32D17"/>
    <w:rsid w:val="00C3331F"/>
    <w:rsid w:val="00C33FDE"/>
    <w:rsid w:val="00C345C7"/>
    <w:rsid w:val="00C3462C"/>
    <w:rsid w:val="00C34737"/>
    <w:rsid w:val="00C34BDE"/>
    <w:rsid w:val="00C35177"/>
    <w:rsid w:val="00C351CB"/>
    <w:rsid w:val="00C352E2"/>
    <w:rsid w:val="00C35BE0"/>
    <w:rsid w:val="00C35D3D"/>
    <w:rsid w:val="00C35FB8"/>
    <w:rsid w:val="00C35FBA"/>
    <w:rsid w:val="00C36102"/>
    <w:rsid w:val="00C36303"/>
    <w:rsid w:val="00C36A47"/>
    <w:rsid w:val="00C37253"/>
    <w:rsid w:val="00C37C5E"/>
    <w:rsid w:val="00C37FA4"/>
    <w:rsid w:val="00C406AD"/>
    <w:rsid w:val="00C40901"/>
    <w:rsid w:val="00C40C59"/>
    <w:rsid w:val="00C40D1E"/>
    <w:rsid w:val="00C4111C"/>
    <w:rsid w:val="00C41688"/>
    <w:rsid w:val="00C417A9"/>
    <w:rsid w:val="00C41A7E"/>
    <w:rsid w:val="00C41DD5"/>
    <w:rsid w:val="00C41ED3"/>
    <w:rsid w:val="00C424B6"/>
    <w:rsid w:val="00C435C2"/>
    <w:rsid w:val="00C436C8"/>
    <w:rsid w:val="00C439B6"/>
    <w:rsid w:val="00C448DE"/>
    <w:rsid w:val="00C44DBA"/>
    <w:rsid w:val="00C4536F"/>
    <w:rsid w:val="00C4561A"/>
    <w:rsid w:val="00C45910"/>
    <w:rsid w:val="00C45C71"/>
    <w:rsid w:val="00C46233"/>
    <w:rsid w:val="00C4671B"/>
    <w:rsid w:val="00C46A11"/>
    <w:rsid w:val="00C46EA4"/>
    <w:rsid w:val="00C47003"/>
    <w:rsid w:val="00C471AF"/>
    <w:rsid w:val="00C4779C"/>
    <w:rsid w:val="00C47D52"/>
    <w:rsid w:val="00C50895"/>
    <w:rsid w:val="00C508E2"/>
    <w:rsid w:val="00C50BA4"/>
    <w:rsid w:val="00C50BD7"/>
    <w:rsid w:val="00C50E9F"/>
    <w:rsid w:val="00C50F7A"/>
    <w:rsid w:val="00C517FC"/>
    <w:rsid w:val="00C519D2"/>
    <w:rsid w:val="00C519D4"/>
    <w:rsid w:val="00C51B35"/>
    <w:rsid w:val="00C51D5B"/>
    <w:rsid w:val="00C51EC2"/>
    <w:rsid w:val="00C51FC7"/>
    <w:rsid w:val="00C52628"/>
    <w:rsid w:val="00C526EE"/>
    <w:rsid w:val="00C52B8B"/>
    <w:rsid w:val="00C532E7"/>
    <w:rsid w:val="00C5337A"/>
    <w:rsid w:val="00C538BF"/>
    <w:rsid w:val="00C53E4B"/>
    <w:rsid w:val="00C5483E"/>
    <w:rsid w:val="00C548AB"/>
    <w:rsid w:val="00C55209"/>
    <w:rsid w:val="00C5523A"/>
    <w:rsid w:val="00C556C8"/>
    <w:rsid w:val="00C55B16"/>
    <w:rsid w:val="00C55BE7"/>
    <w:rsid w:val="00C5622F"/>
    <w:rsid w:val="00C56448"/>
    <w:rsid w:val="00C569AA"/>
    <w:rsid w:val="00C569D7"/>
    <w:rsid w:val="00C56DDD"/>
    <w:rsid w:val="00C57C56"/>
    <w:rsid w:val="00C57C93"/>
    <w:rsid w:val="00C60689"/>
    <w:rsid w:val="00C6120D"/>
    <w:rsid w:val="00C619EB"/>
    <w:rsid w:val="00C61B82"/>
    <w:rsid w:val="00C62A97"/>
    <w:rsid w:val="00C62D70"/>
    <w:rsid w:val="00C63117"/>
    <w:rsid w:val="00C63201"/>
    <w:rsid w:val="00C6341A"/>
    <w:rsid w:val="00C639C8"/>
    <w:rsid w:val="00C63A79"/>
    <w:rsid w:val="00C63FD3"/>
    <w:rsid w:val="00C64097"/>
    <w:rsid w:val="00C646E6"/>
    <w:rsid w:val="00C6495D"/>
    <w:rsid w:val="00C64A85"/>
    <w:rsid w:val="00C64FB2"/>
    <w:rsid w:val="00C6561B"/>
    <w:rsid w:val="00C65BE7"/>
    <w:rsid w:val="00C66296"/>
    <w:rsid w:val="00C6643C"/>
    <w:rsid w:val="00C6649F"/>
    <w:rsid w:val="00C66B3C"/>
    <w:rsid w:val="00C67765"/>
    <w:rsid w:val="00C67966"/>
    <w:rsid w:val="00C67FC5"/>
    <w:rsid w:val="00C70041"/>
    <w:rsid w:val="00C70550"/>
    <w:rsid w:val="00C7065A"/>
    <w:rsid w:val="00C709F8"/>
    <w:rsid w:val="00C70B82"/>
    <w:rsid w:val="00C70DA8"/>
    <w:rsid w:val="00C70DB8"/>
    <w:rsid w:val="00C7128A"/>
    <w:rsid w:val="00C713BF"/>
    <w:rsid w:val="00C71825"/>
    <w:rsid w:val="00C71898"/>
    <w:rsid w:val="00C71A1D"/>
    <w:rsid w:val="00C72272"/>
    <w:rsid w:val="00C7250B"/>
    <w:rsid w:val="00C729EC"/>
    <w:rsid w:val="00C73957"/>
    <w:rsid w:val="00C741B8"/>
    <w:rsid w:val="00C746CA"/>
    <w:rsid w:val="00C74DFE"/>
    <w:rsid w:val="00C74F81"/>
    <w:rsid w:val="00C75AAD"/>
    <w:rsid w:val="00C75D71"/>
    <w:rsid w:val="00C76922"/>
    <w:rsid w:val="00C769F3"/>
    <w:rsid w:val="00C76AD3"/>
    <w:rsid w:val="00C76F4C"/>
    <w:rsid w:val="00C77224"/>
    <w:rsid w:val="00C77531"/>
    <w:rsid w:val="00C7753A"/>
    <w:rsid w:val="00C77BFB"/>
    <w:rsid w:val="00C77C4E"/>
    <w:rsid w:val="00C77E41"/>
    <w:rsid w:val="00C8095D"/>
    <w:rsid w:val="00C80B23"/>
    <w:rsid w:val="00C80CB2"/>
    <w:rsid w:val="00C80CC2"/>
    <w:rsid w:val="00C8147C"/>
    <w:rsid w:val="00C82293"/>
    <w:rsid w:val="00C82335"/>
    <w:rsid w:val="00C82530"/>
    <w:rsid w:val="00C82B13"/>
    <w:rsid w:val="00C82F3D"/>
    <w:rsid w:val="00C8316A"/>
    <w:rsid w:val="00C83625"/>
    <w:rsid w:val="00C83AE7"/>
    <w:rsid w:val="00C83C8F"/>
    <w:rsid w:val="00C85067"/>
    <w:rsid w:val="00C850DA"/>
    <w:rsid w:val="00C859ED"/>
    <w:rsid w:val="00C85B38"/>
    <w:rsid w:val="00C85F4D"/>
    <w:rsid w:val="00C86F94"/>
    <w:rsid w:val="00C8754D"/>
    <w:rsid w:val="00C87846"/>
    <w:rsid w:val="00C87D52"/>
    <w:rsid w:val="00C90314"/>
    <w:rsid w:val="00C90637"/>
    <w:rsid w:val="00C90923"/>
    <w:rsid w:val="00C90CEC"/>
    <w:rsid w:val="00C91498"/>
    <w:rsid w:val="00C9274A"/>
    <w:rsid w:val="00C92F28"/>
    <w:rsid w:val="00C93097"/>
    <w:rsid w:val="00C93163"/>
    <w:rsid w:val="00C9316E"/>
    <w:rsid w:val="00C93BB1"/>
    <w:rsid w:val="00C93D1D"/>
    <w:rsid w:val="00C93D6F"/>
    <w:rsid w:val="00C93DE1"/>
    <w:rsid w:val="00C94995"/>
    <w:rsid w:val="00C94C12"/>
    <w:rsid w:val="00C94CB9"/>
    <w:rsid w:val="00C94D82"/>
    <w:rsid w:val="00C951DD"/>
    <w:rsid w:val="00C952E2"/>
    <w:rsid w:val="00C95A25"/>
    <w:rsid w:val="00C95C39"/>
    <w:rsid w:val="00C9603F"/>
    <w:rsid w:val="00C962CF"/>
    <w:rsid w:val="00C96637"/>
    <w:rsid w:val="00C96B69"/>
    <w:rsid w:val="00C97180"/>
    <w:rsid w:val="00C9727D"/>
    <w:rsid w:val="00C97390"/>
    <w:rsid w:val="00C975AD"/>
    <w:rsid w:val="00C97877"/>
    <w:rsid w:val="00C97F81"/>
    <w:rsid w:val="00CA0976"/>
    <w:rsid w:val="00CA0F94"/>
    <w:rsid w:val="00CA1161"/>
    <w:rsid w:val="00CA168A"/>
    <w:rsid w:val="00CA1BB6"/>
    <w:rsid w:val="00CA1CAC"/>
    <w:rsid w:val="00CA2035"/>
    <w:rsid w:val="00CA20C4"/>
    <w:rsid w:val="00CA22E2"/>
    <w:rsid w:val="00CA26D5"/>
    <w:rsid w:val="00CA2853"/>
    <w:rsid w:val="00CA2A69"/>
    <w:rsid w:val="00CA34C3"/>
    <w:rsid w:val="00CA36CB"/>
    <w:rsid w:val="00CA3965"/>
    <w:rsid w:val="00CA39F4"/>
    <w:rsid w:val="00CA3FC3"/>
    <w:rsid w:val="00CA416B"/>
    <w:rsid w:val="00CA4188"/>
    <w:rsid w:val="00CA41BF"/>
    <w:rsid w:val="00CA438E"/>
    <w:rsid w:val="00CA4662"/>
    <w:rsid w:val="00CA4A96"/>
    <w:rsid w:val="00CA4B58"/>
    <w:rsid w:val="00CA4C1D"/>
    <w:rsid w:val="00CA4C9C"/>
    <w:rsid w:val="00CA50A6"/>
    <w:rsid w:val="00CA5972"/>
    <w:rsid w:val="00CA5C25"/>
    <w:rsid w:val="00CA65E1"/>
    <w:rsid w:val="00CA6615"/>
    <w:rsid w:val="00CA6ACA"/>
    <w:rsid w:val="00CA70EA"/>
    <w:rsid w:val="00CA77F5"/>
    <w:rsid w:val="00CA7EC8"/>
    <w:rsid w:val="00CB0063"/>
    <w:rsid w:val="00CB11FE"/>
    <w:rsid w:val="00CB1432"/>
    <w:rsid w:val="00CB14EC"/>
    <w:rsid w:val="00CB1980"/>
    <w:rsid w:val="00CB1A7D"/>
    <w:rsid w:val="00CB2754"/>
    <w:rsid w:val="00CB2ECE"/>
    <w:rsid w:val="00CB3BE6"/>
    <w:rsid w:val="00CB3E21"/>
    <w:rsid w:val="00CB4247"/>
    <w:rsid w:val="00CB47CE"/>
    <w:rsid w:val="00CB4C97"/>
    <w:rsid w:val="00CB4CD0"/>
    <w:rsid w:val="00CB5234"/>
    <w:rsid w:val="00CB5239"/>
    <w:rsid w:val="00CB558F"/>
    <w:rsid w:val="00CB563F"/>
    <w:rsid w:val="00CB5D58"/>
    <w:rsid w:val="00CB5E4E"/>
    <w:rsid w:val="00CB5E51"/>
    <w:rsid w:val="00CB62DD"/>
    <w:rsid w:val="00CB6372"/>
    <w:rsid w:val="00CB6D3D"/>
    <w:rsid w:val="00CB6DFB"/>
    <w:rsid w:val="00CB73A1"/>
    <w:rsid w:val="00CB755B"/>
    <w:rsid w:val="00CB762E"/>
    <w:rsid w:val="00CB7A88"/>
    <w:rsid w:val="00CB7B82"/>
    <w:rsid w:val="00CC0098"/>
    <w:rsid w:val="00CC0300"/>
    <w:rsid w:val="00CC04AA"/>
    <w:rsid w:val="00CC04D3"/>
    <w:rsid w:val="00CC0A4B"/>
    <w:rsid w:val="00CC13F2"/>
    <w:rsid w:val="00CC16D2"/>
    <w:rsid w:val="00CC1D17"/>
    <w:rsid w:val="00CC2068"/>
    <w:rsid w:val="00CC281D"/>
    <w:rsid w:val="00CC2B6D"/>
    <w:rsid w:val="00CC2E33"/>
    <w:rsid w:val="00CC3190"/>
    <w:rsid w:val="00CC32A8"/>
    <w:rsid w:val="00CC36EC"/>
    <w:rsid w:val="00CC38C5"/>
    <w:rsid w:val="00CC3D97"/>
    <w:rsid w:val="00CC4078"/>
    <w:rsid w:val="00CC43EE"/>
    <w:rsid w:val="00CC4596"/>
    <w:rsid w:val="00CC4EC9"/>
    <w:rsid w:val="00CC50F7"/>
    <w:rsid w:val="00CC568E"/>
    <w:rsid w:val="00CC5760"/>
    <w:rsid w:val="00CC5AF7"/>
    <w:rsid w:val="00CC6437"/>
    <w:rsid w:val="00CC6BD3"/>
    <w:rsid w:val="00CC7052"/>
    <w:rsid w:val="00CD03F5"/>
    <w:rsid w:val="00CD051A"/>
    <w:rsid w:val="00CD0A0A"/>
    <w:rsid w:val="00CD0C7B"/>
    <w:rsid w:val="00CD0E27"/>
    <w:rsid w:val="00CD13E5"/>
    <w:rsid w:val="00CD1D1F"/>
    <w:rsid w:val="00CD1F74"/>
    <w:rsid w:val="00CD227D"/>
    <w:rsid w:val="00CD25D9"/>
    <w:rsid w:val="00CD2781"/>
    <w:rsid w:val="00CD2B77"/>
    <w:rsid w:val="00CD3277"/>
    <w:rsid w:val="00CD3870"/>
    <w:rsid w:val="00CD3ACD"/>
    <w:rsid w:val="00CD45ED"/>
    <w:rsid w:val="00CD4AAC"/>
    <w:rsid w:val="00CD4FE2"/>
    <w:rsid w:val="00CD513D"/>
    <w:rsid w:val="00CD523C"/>
    <w:rsid w:val="00CD53D8"/>
    <w:rsid w:val="00CD5CB7"/>
    <w:rsid w:val="00CD610E"/>
    <w:rsid w:val="00CD6797"/>
    <w:rsid w:val="00CD6E39"/>
    <w:rsid w:val="00CD746E"/>
    <w:rsid w:val="00CD7912"/>
    <w:rsid w:val="00CD7B30"/>
    <w:rsid w:val="00CE00F0"/>
    <w:rsid w:val="00CE0930"/>
    <w:rsid w:val="00CE0A86"/>
    <w:rsid w:val="00CE0DED"/>
    <w:rsid w:val="00CE10F5"/>
    <w:rsid w:val="00CE11E8"/>
    <w:rsid w:val="00CE1279"/>
    <w:rsid w:val="00CE1657"/>
    <w:rsid w:val="00CE24DE"/>
    <w:rsid w:val="00CE2874"/>
    <w:rsid w:val="00CE29C4"/>
    <w:rsid w:val="00CE2C5A"/>
    <w:rsid w:val="00CE2D90"/>
    <w:rsid w:val="00CE3589"/>
    <w:rsid w:val="00CE39F1"/>
    <w:rsid w:val="00CE3F92"/>
    <w:rsid w:val="00CE40B4"/>
    <w:rsid w:val="00CE44F1"/>
    <w:rsid w:val="00CE465D"/>
    <w:rsid w:val="00CE4B6C"/>
    <w:rsid w:val="00CE4BEB"/>
    <w:rsid w:val="00CE524B"/>
    <w:rsid w:val="00CE5B4B"/>
    <w:rsid w:val="00CE5BFC"/>
    <w:rsid w:val="00CE5C36"/>
    <w:rsid w:val="00CE5FB2"/>
    <w:rsid w:val="00CE5FED"/>
    <w:rsid w:val="00CE6145"/>
    <w:rsid w:val="00CE665B"/>
    <w:rsid w:val="00CE66AC"/>
    <w:rsid w:val="00CE696A"/>
    <w:rsid w:val="00CE6D0F"/>
    <w:rsid w:val="00CE6F8E"/>
    <w:rsid w:val="00CE708A"/>
    <w:rsid w:val="00CE7BEE"/>
    <w:rsid w:val="00CE7FF1"/>
    <w:rsid w:val="00CF0294"/>
    <w:rsid w:val="00CF0445"/>
    <w:rsid w:val="00CF0773"/>
    <w:rsid w:val="00CF0AB6"/>
    <w:rsid w:val="00CF0BFC"/>
    <w:rsid w:val="00CF12E6"/>
    <w:rsid w:val="00CF13C6"/>
    <w:rsid w:val="00CF14C7"/>
    <w:rsid w:val="00CF28B3"/>
    <w:rsid w:val="00CF2C97"/>
    <w:rsid w:val="00CF2D9E"/>
    <w:rsid w:val="00CF2F33"/>
    <w:rsid w:val="00CF31C0"/>
    <w:rsid w:val="00CF3658"/>
    <w:rsid w:val="00CF3997"/>
    <w:rsid w:val="00CF3DF5"/>
    <w:rsid w:val="00CF40A2"/>
    <w:rsid w:val="00CF414C"/>
    <w:rsid w:val="00CF431C"/>
    <w:rsid w:val="00CF44A9"/>
    <w:rsid w:val="00CF4A07"/>
    <w:rsid w:val="00CF4E96"/>
    <w:rsid w:val="00CF5136"/>
    <w:rsid w:val="00CF5AD6"/>
    <w:rsid w:val="00CF5CA2"/>
    <w:rsid w:val="00CF5CBE"/>
    <w:rsid w:val="00CF5D86"/>
    <w:rsid w:val="00CF653B"/>
    <w:rsid w:val="00CF6688"/>
    <w:rsid w:val="00CF68A1"/>
    <w:rsid w:val="00CF6DD2"/>
    <w:rsid w:val="00CF7160"/>
    <w:rsid w:val="00CF72FD"/>
    <w:rsid w:val="00CF792F"/>
    <w:rsid w:val="00CF7BE5"/>
    <w:rsid w:val="00CF7F46"/>
    <w:rsid w:val="00D0030B"/>
    <w:rsid w:val="00D007F3"/>
    <w:rsid w:val="00D014D9"/>
    <w:rsid w:val="00D01EA8"/>
    <w:rsid w:val="00D02790"/>
    <w:rsid w:val="00D0313E"/>
    <w:rsid w:val="00D03496"/>
    <w:rsid w:val="00D03666"/>
    <w:rsid w:val="00D03801"/>
    <w:rsid w:val="00D038C0"/>
    <w:rsid w:val="00D03F8C"/>
    <w:rsid w:val="00D041E1"/>
    <w:rsid w:val="00D041F8"/>
    <w:rsid w:val="00D0450D"/>
    <w:rsid w:val="00D0455D"/>
    <w:rsid w:val="00D04812"/>
    <w:rsid w:val="00D04E69"/>
    <w:rsid w:val="00D05562"/>
    <w:rsid w:val="00D055F2"/>
    <w:rsid w:val="00D062EB"/>
    <w:rsid w:val="00D06921"/>
    <w:rsid w:val="00D06DA7"/>
    <w:rsid w:val="00D07187"/>
    <w:rsid w:val="00D0719D"/>
    <w:rsid w:val="00D0774D"/>
    <w:rsid w:val="00D07852"/>
    <w:rsid w:val="00D07DEA"/>
    <w:rsid w:val="00D101F6"/>
    <w:rsid w:val="00D10642"/>
    <w:rsid w:val="00D10BA7"/>
    <w:rsid w:val="00D10CFD"/>
    <w:rsid w:val="00D11255"/>
    <w:rsid w:val="00D1165C"/>
    <w:rsid w:val="00D116D6"/>
    <w:rsid w:val="00D1176A"/>
    <w:rsid w:val="00D11EA9"/>
    <w:rsid w:val="00D11ED1"/>
    <w:rsid w:val="00D11FB4"/>
    <w:rsid w:val="00D12181"/>
    <w:rsid w:val="00D12F31"/>
    <w:rsid w:val="00D132C6"/>
    <w:rsid w:val="00D13594"/>
    <w:rsid w:val="00D13CE6"/>
    <w:rsid w:val="00D14080"/>
    <w:rsid w:val="00D14BD1"/>
    <w:rsid w:val="00D14BEE"/>
    <w:rsid w:val="00D151A1"/>
    <w:rsid w:val="00D1569F"/>
    <w:rsid w:val="00D1585C"/>
    <w:rsid w:val="00D15BDA"/>
    <w:rsid w:val="00D15D52"/>
    <w:rsid w:val="00D15D75"/>
    <w:rsid w:val="00D15E12"/>
    <w:rsid w:val="00D16181"/>
    <w:rsid w:val="00D16DE9"/>
    <w:rsid w:val="00D17165"/>
    <w:rsid w:val="00D171F7"/>
    <w:rsid w:val="00D17375"/>
    <w:rsid w:val="00D20123"/>
    <w:rsid w:val="00D20175"/>
    <w:rsid w:val="00D206C2"/>
    <w:rsid w:val="00D20891"/>
    <w:rsid w:val="00D20B52"/>
    <w:rsid w:val="00D21479"/>
    <w:rsid w:val="00D22004"/>
    <w:rsid w:val="00D2262E"/>
    <w:rsid w:val="00D22966"/>
    <w:rsid w:val="00D22B70"/>
    <w:rsid w:val="00D2318D"/>
    <w:rsid w:val="00D23A52"/>
    <w:rsid w:val="00D23F30"/>
    <w:rsid w:val="00D24186"/>
    <w:rsid w:val="00D2421C"/>
    <w:rsid w:val="00D24633"/>
    <w:rsid w:val="00D24CE1"/>
    <w:rsid w:val="00D2500E"/>
    <w:rsid w:val="00D255E2"/>
    <w:rsid w:val="00D26075"/>
    <w:rsid w:val="00D26573"/>
    <w:rsid w:val="00D26F32"/>
    <w:rsid w:val="00D26FEB"/>
    <w:rsid w:val="00D273B4"/>
    <w:rsid w:val="00D274CB"/>
    <w:rsid w:val="00D30B88"/>
    <w:rsid w:val="00D30FAE"/>
    <w:rsid w:val="00D31822"/>
    <w:rsid w:val="00D31E17"/>
    <w:rsid w:val="00D321CD"/>
    <w:rsid w:val="00D3261A"/>
    <w:rsid w:val="00D32649"/>
    <w:rsid w:val="00D326E3"/>
    <w:rsid w:val="00D33120"/>
    <w:rsid w:val="00D333D4"/>
    <w:rsid w:val="00D33677"/>
    <w:rsid w:val="00D33BBB"/>
    <w:rsid w:val="00D33D6A"/>
    <w:rsid w:val="00D33DBE"/>
    <w:rsid w:val="00D343A0"/>
    <w:rsid w:val="00D3456B"/>
    <w:rsid w:val="00D34E05"/>
    <w:rsid w:val="00D34F7C"/>
    <w:rsid w:val="00D3544C"/>
    <w:rsid w:val="00D35524"/>
    <w:rsid w:val="00D3634E"/>
    <w:rsid w:val="00D3656F"/>
    <w:rsid w:val="00D36C4F"/>
    <w:rsid w:val="00D36D34"/>
    <w:rsid w:val="00D36EE7"/>
    <w:rsid w:val="00D36F7D"/>
    <w:rsid w:val="00D3723F"/>
    <w:rsid w:val="00D372A5"/>
    <w:rsid w:val="00D3766D"/>
    <w:rsid w:val="00D37AFD"/>
    <w:rsid w:val="00D40123"/>
    <w:rsid w:val="00D4032B"/>
    <w:rsid w:val="00D4067A"/>
    <w:rsid w:val="00D40BF3"/>
    <w:rsid w:val="00D40FD4"/>
    <w:rsid w:val="00D412B7"/>
    <w:rsid w:val="00D41360"/>
    <w:rsid w:val="00D4141D"/>
    <w:rsid w:val="00D4232B"/>
    <w:rsid w:val="00D42531"/>
    <w:rsid w:val="00D42B16"/>
    <w:rsid w:val="00D42B5B"/>
    <w:rsid w:val="00D42B83"/>
    <w:rsid w:val="00D4302E"/>
    <w:rsid w:val="00D4306E"/>
    <w:rsid w:val="00D43BFD"/>
    <w:rsid w:val="00D43CBD"/>
    <w:rsid w:val="00D43E60"/>
    <w:rsid w:val="00D4484B"/>
    <w:rsid w:val="00D449E4"/>
    <w:rsid w:val="00D45062"/>
    <w:rsid w:val="00D450E3"/>
    <w:rsid w:val="00D4527E"/>
    <w:rsid w:val="00D458B0"/>
    <w:rsid w:val="00D45DC2"/>
    <w:rsid w:val="00D45FED"/>
    <w:rsid w:val="00D46402"/>
    <w:rsid w:val="00D465F6"/>
    <w:rsid w:val="00D4664D"/>
    <w:rsid w:val="00D46981"/>
    <w:rsid w:val="00D46DA3"/>
    <w:rsid w:val="00D4714F"/>
    <w:rsid w:val="00D47694"/>
    <w:rsid w:val="00D476F8"/>
    <w:rsid w:val="00D4792A"/>
    <w:rsid w:val="00D47939"/>
    <w:rsid w:val="00D47C6A"/>
    <w:rsid w:val="00D47CA8"/>
    <w:rsid w:val="00D47F3B"/>
    <w:rsid w:val="00D5020B"/>
    <w:rsid w:val="00D50970"/>
    <w:rsid w:val="00D51091"/>
    <w:rsid w:val="00D51586"/>
    <w:rsid w:val="00D518F8"/>
    <w:rsid w:val="00D51A5C"/>
    <w:rsid w:val="00D51ADF"/>
    <w:rsid w:val="00D52493"/>
    <w:rsid w:val="00D52783"/>
    <w:rsid w:val="00D52CD9"/>
    <w:rsid w:val="00D52E57"/>
    <w:rsid w:val="00D53239"/>
    <w:rsid w:val="00D53419"/>
    <w:rsid w:val="00D535F0"/>
    <w:rsid w:val="00D53C44"/>
    <w:rsid w:val="00D54064"/>
    <w:rsid w:val="00D5420B"/>
    <w:rsid w:val="00D5427A"/>
    <w:rsid w:val="00D54701"/>
    <w:rsid w:val="00D551B1"/>
    <w:rsid w:val="00D55887"/>
    <w:rsid w:val="00D55A87"/>
    <w:rsid w:val="00D55B00"/>
    <w:rsid w:val="00D56671"/>
    <w:rsid w:val="00D56822"/>
    <w:rsid w:val="00D570ED"/>
    <w:rsid w:val="00D57150"/>
    <w:rsid w:val="00D57452"/>
    <w:rsid w:val="00D57553"/>
    <w:rsid w:val="00D57677"/>
    <w:rsid w:val="00D57AFB"/>
    <w:rsid w:val="00D57D8D"/>
    <w:rsid w:val="00D57F5F"/>
    <w:rsid w:val="00D60CFA"/>
    <w:rsid w:val="00D60D66"/>
    <w:rsid w:val="00D60FAC"/>
    <w:rsid w:val="00D61C59"/>
    <w:rsid w:val="00D61E6C"/>
    <w:rsid w:val="00D61FCD"/>
    <w:rsid w:val="00D61FDD"/>
    <w:rsid w:val="00D62484"/>
    <w:rsid w:val="00D625C9"/>
    <w:rsid w:val="00D62669"/>
    <w:rsid w:val="00D628F9"/>
    <w:rsid w:val="00D62F89"/>
    <w:rsid w:val="00D62FBF"/>
    <w:rsid w:val="00D630AF"/>
    <w:rsid w:val="00D630F6"/>
    <w:rsid w:val="00D63C21"/>
    <w:rsid w:val="00D642C9"/>
    <w:rsid w:val="00D6469B"/>
    <w:rsid w:val="00D64822"/>
    <w:rsid w:val="00D65054"/>
    <w:rsid w:val="00D654C3"/>
    <w:rsid w:val="00D65870"/>
    <w:rsid w:val="00D6593A"/>
    <w:rsid w:val="00D65ADF"/>
    <w:rsid w:val="00D65AFD"/>
    <w:rsid w:val="00D66A12"/>
    <w:rsid w:val="00D66C80"/>
    <w:rsid w:val="00D66E80"/>
    <w:rsid w:val="00D6788D"/>
    <w:rsid w:val="00D67A0A"/>
    <w:rsid w:val="00D67BB7"/>
    <w:rsid w:val="00D70482"/>
    <w:rsid w:val="00D705A7"/>
    <w:rsid w:val="00D7085C"/>
    <w:rsid w:val="00D70A17"/>
    <w:rsid w:val="00D70F46"/>
    <w:rsid w:val="00D71306"/>
    <w:rsid w:val="00D715F9"/>
    <w:rsid w:val="00D716CC"/>
    <w:rsid w:val="00D718D0"/>
    <w:rsid w:val="00D718DA"/>
    <w:rsid w:val="00D71B95"/>
    <w:rsid w:val="00D71BC5"/>
    <w:rsid w:val="00D71CD2"/>
    <w:rsid w:val="00D7222E"/>
    <w:rsid w:val="00D72405"/>
    <w:rsid w:val="00D72528"/>
    <w:rsid w:val="00D7257A"/>
    <w:rsid w:val="00D7260A"/>
    <w:rsid w:val="00D72B26"/>
    <w:rsid w:val="00D72FFA"/>
    <w:rsid w:val="00D730C3"/>
    <w:rsid w:val="00D73607"/>
    <w:rsid w:val="00D737A6"/>
    <w:rsid w:val="00D738F6"/>
    <w:rsid w:val="00D739BA"/>
    <w:rsid w:val="00D73C0E"/>
    <w:rsid w:val="00D7413B"/>
    <w:rsid w:val="00D7443C"/>
    <w:rsid w:val="00D74DFA"/>
    <w:rsid w:val="00D753A3"/>
    <w:rsid w:val="00D7580B"/>
    <w:rsid w:val="00D758C0"/>
    <w:rsid w:val="00D75990"/>
    <w:rsid w:val="00D75B4A"/>
    <w:rsid w:val="00D764E2"/>
    <w:rsid w:val="00D76601"/>
    <w:rsid w:val="00D766E4"/>
    <w:rsid w:val="00D767AB"/>
    <w:rsid w:val="00D76BB0"/>
    <w:rsid w:val="00D76BF6"/>
    <w:rsid w:val="00D76C00"/>
    <w:rsid w:val="00D76CE5"/>
    <w:rsid w:val="00D76E45"/>
    <w:rsid w:val="00D816D5"/>
    <w:rsid w:val="00D81AD7"/>
    <w:rsid w:val="00D82006"/>
    <w:rsid w:val="00D8206A"/>
    <w:rsid w:val="00D822FD"/>
    <w:rsid w:val="00D828BA"/>
    <w:rsid w:val="00D829BD"/>
    <w:rsid w:val="00D82E45"/>
    <w:rsid w:val="00D82FF0"/>
    <w:rsid w:val="00D83318"/>
    <w:rsid w:val="00D83CF2"/>
    <w:rsid w:val="00D83FB5"/>
    <w:rsid w:val="00D842A6"/>
    <w:rsid w:val="00D848B4"/>
    <w:rsid w:val="00D84AE5"/>
    <w:rsid w:val="00D84DFB"/>
    <w:rsid w:val="00D85489"/>
    <w:rsid w:val="00D854CD"/>
    <w:rsid w:val="00D85687"/>
    <w:rsid w:val="00D85777"/>
    <w:rsid w:val="00D86186"/>
    <w:rsid w:val="00D86793"/>
    <w:rsid w:val="00D86AC8"/>
    <w:rsid w:val="00D86D11"/>
    <w:rsid w:val="00D872C4"/>
    <w:rsid w:val="00D8756E"/>
    <w:rsid w:val="00D87AEF"/>
    <w:rsid w:val="00D90145"/>
    <w:rsid w:val="00D906A7"/>
    <w:rsid w:val="00D908A4"/>
    <w:rsid w:val="00D90912"/>
    <w:rsid w:val="00D90975"/>
    <w:rsid w:val="00D90B44"/>
    <w:rsid w:val="00D90C9F"/>
    <w:rsid w:val="00D90E7D"/>
    <w:rsid w:val="00D91878"/>
    <w:rsid w:val="00D919A2"/>
    <w:rsid w:val="00D91E38"/>
    <w:rsid w:val="00D91FC0"/>
    <w:rsid w:val="00D9207A"/>
    <w:rsid w:val="00D920F9"/>
    <w:rsid w:val="00D927B4"/>
    <w:rsid w:val="00D935D8"/>
    <w:rsid w:val="00D93A45"/>
    <w:rsid w:val="00D943AC"/>
    <w:rsid w:val="00D94704"/>
    <w:rsid w:val="00D948F5"/>
    <w:rsid w:val="00D9566C"/>
    <w:rsid w:val="00D95768"/>
    <w:rsid w:val="00D95E67"/>
    <w:rsid w:val="00D95FF8"/>
    <w:rsid w:val="00D962F4"/>
    <w:rsid w:val="00D96448"/>
    <w:rsid w:val="00D96819"/>
    <w:rsid w:val="00D9722B"/>
    <w:rsid w:val="00D972B5"/>
    <w:rsid w:val="00D97BBF"/>
    <w:rsid w:val="00DA00AA"/>
    <w:rsid w:val="00DA0537"/>
    <w:rsid w:val="00DA055B"/>
    <w:rsid w:val="00DA06E4"/>
    <w:rsid w:val="00DA0B24"/>
    <w:rsid w:val="00DA12FD"/>
    <w:rsid w:val="00DA1E7E"/>
    <w:rsid w:val="00DA2216"/>
    <w:rsid w:val="00DA23D0"/>
    <w:rsid w:val="00DA2C5D"/>
    <w:rsid w:val="00DA2CB3"/>
    <w:rsid w:val="00DA3142"/>
    <w:rsid w:val="00DA316F"/>
    <w:rsid w:val="00DA3A46"/>
    <w:rsid w:val="00DA3B75"/>
    <w:rsid w:val="00DA3CE0"/>
    <w:rsid w:val="00DA3D73"/>
    <w:rsid w:val="00DA3F0C"/>
    <w:rsid w:val="00DA41EA"/>
    <w:rsid w:val="00DA4325"/>
    <w:rsid w:val="00DA4366"/>
    <w:rsid w:val="00DA4651"/>
    <w:rsid w:val="00DA4788"/>
    <w:rsid w:val="00DA4BD7"/>
    <w:rsid w:val="00DA513C"/>
    <w:rsid w:val="00DA57FD"/>
    <w:rsid w:val="00DA5C97"/>
    <w:rsid w:val="00DA6077"/>
    <w:rsid w:val="00DA632F"/>
    <w:rsid w:val="00DA63C6"/>
    <w:rsid w:val="00DA656B"/>
    <w:rsid w:val="00DA66BB"/>
    <w:rsid w:val="00DA679D"/>
    <w:rsid w:val="00DA6D98"/>
    <w:rsid w:val="00DA716F"/>
    <w:rsid w:val="00DA72D2"/>
    <w:rsid w:val="00DA7A27"/>
    <w:rsid w:val="00DA7B8B"/>
    <w:rsid w:val="00DA7E91"/>
    <w:rsid w:val="00DB0A6D"/>
    <w:rsid w:val="00DB0ADA"/>
    <w:rsid w:val="00DB0D7C"/>
    <w:rsid w:val="00DB1258"/>
    <w:rsid w:val="00DB1673"/>
    <w:rsid w:val="00DB19E7"/>
    <w:rsid w:val="00DB2ED1"/>
    <w:rsid w:val="00DB3286"/>
    <w:rsid w:val="00DB32CC"/>
    <w:rsid w:val="00DB3347"/>
    <w:rsid w:val="00DB34E1"/>
    <w:rsid w:val="00DB3512"/>
    <w:rsid w:val="00DB378F"/>
    <w:rsid w:val="00DB3C8D"/>
    <w:rsid w:val="00DB3ED8"/>
    <w:rsid w:val="00DB43F2"/>
    <w:rsid w:val="00DB44CB"/>
    <w:rsid w:val="00DB45E1"/>
    <w:rsid w:val="00DB462F"/>
    <w:rsid w:val="00DB57D1"/>
    <w:rsid w:val="00DB6400"/>
    <w:rsid w:val="00DB695B"/>
    <w:rsid w:val="00DB6AF3"/>
    <w:rsid w:val="00DB6D32"/>
    <w:rsid w:val="00DB6ECE"/>
    <w:rsid w:val="00DB7364"/>
    <w:rsid w:val="00DB7819"/>
    <w:rsid w:val="00DB791A"/>
    <w:rsid w:val="00DC00C3"/>
    <w:rsid w:val="00DC061C"/>
    <w:rsid w:val="00DC086B"/>
    <w:rsid w:val="00DC0D24"/>
    <w:rsid w:val="00DC1859"/>
    <w:rsid w:val="00DC1F73"/>
    <w:rsid w:val="00DC247B"/>
    <w:rsid w:val="00DC27AC"/>
    <w:rsid w:val="00DC2866"/>
    <w:rsid w:val="00DC2C6D"/>
    <w:rsid w:val="00DC2D2E"/>
    <w:rsid w:val="00DC2EB0"/>
    <w:rsid w:val="00DC2FE9"/>
    <w:rsid w:val="00DC326C"/>
    <w:rsid w:val="00DC32BE"/>
    <w:rsid w:val="00DC35A4"/>
    <w:rsid w:val="00DC3CFC"/>
    <w:rsid w:val="00DC4104"/>
    <w:rsid w:val="00DC4363"/>
    <w:rsid w:val="00DC47CE"/>
    <w:rsid w:val="00DC4B8E"/>
    <w:rsid w:val="00DC5150"/>
    <w:rsid w:val="00DC5168"/>
    <w:rsid w:val="00DC5AF8"/>
    <w:rsid w:val="00DC5BD4"/>
    <w:rsid w:val="00DC5E0A"/>
    <w:rsid w:val="00DC5EDB"/>
    <w:rsid w:val="00DC669C"/>
    <w:rsid w:val="00DC6A0F"/>
    <w:rsid w:val="00DC6BE7"/>
    <w:rsid w:val="00DC6F0C"/>
    <w:rsid w:val="00DC741C"/>
    <w:rsid w:val="00DC7ACC"/>
    <w:rsid w:val="00DC7CAB"/>
    <w:rsid w:val="00DC7F87"/>
    <w:rsid w:val="00DD0198"/>
    <w:rsid w:val="00DD025C"/>
    <w:rsid w:val="00DD0859"/>
    <w:rsid w:val="00DD0B5E"/>
    <w:rsid w:val="00DD1278"/>
    <w:rsid w:val="00DD1A65"/>
    <w:rsid w:val="00DD1E04"/>
    <w:rsid w:val="00DD1F92"/>
    <w:rsid w:val="00DD27B0"/>
    <w:rsid w:val="00DD2944"/>
    <w:rsid w:val="00DD2A61"/>
    <w:rsid w:val="00DD2ABF"/>
    <w:rsid w:val="00DD2B3F"/>
    <w:rsid w:val="00DD2D85"/>
    <w:rsid w:val="00DD37EB"/>
    <w:rsid w:val="00DD4139"/>
    <w:rsid w:val="00DD42BD"/>
    <w:rsid w:val="00DD4573"/>
    <w:rsid w:val="00DD45B7"/>
    <w:rsid w:val="00DD4869"/>
    <w:rsid w:val="00DD48B9"/>
    <w:rsid w:val="00DD4B5C"/>
    <w:rsid w:val="00DD4D4E"/>
    <w:rsid w:val="00DD5531"/>
    <w:rsid w:val="00DD562B"/>
    <w:rsid w:val="00DD5A38"/>
    <w:rsid w:val="00DD60B5"/>
    <w:rsid w:val="00DD6189"/>
    <w:rsid w:val="00DD6A94"/>
    <w:rsid w:val="00DD790E"/>
    <w:rsid w:val="00DD7A17"/>
    <w:rsid w:val="00DD7F69"/>
    <w:rsid w:val="00DE0266"/>
    <w:rsid w:val="00DE02F8"/>
    <w:rsid w:val="00DE09A4"/>
    <w:rsid w:val="00DE0BFA"/>
    <w:rsid w:val="00DE0CEA"/>
    <w:rsid w:val="00DE0F7E"/>
    <w:rsid w:val="00DE133A"/>
    <w:rsid w:val="00DE1EF4"/>
    <w:rsid w:val="00DE2055"/>
    <w:rsid w:val="00DE2F67"/>
    <w:rsid w:val="00DE3102"/>
    <w:rsid w:val="00DE3687"/>
    <w:rsid w:val="00DE3931"/>
    <w:rsid w:val="00DE41E9"/>
    <w:rsid w:val="00DE4C05"/>
    <w:rsid w:val="00DE4CD0"/>
    <w:rsid w:val="00DE4DEE"/>
    <w:rsid w:val="00DE55FF"/>
    <w:rsid w:val="00DE58C7"/>
    <w:rsid w:val="00DE59B5"/>
    <w:rsid w:val="00DE5CF8"/>
    <w:rsid w:val="00DE5E0C"/>
    <w:rsid w:val="00DE61AA"/>
    <w:rsid w:val="00DE65AB"/>
    <w:rsid w:val="00DE684F"/>
    <w:rsid w:val="00DE6D14"/>
    <w:rsid w:val="00DE7C04"/>
    <w:rsid w:val="00DE7C8F"/>
    <w:rsid w:val="00DE7EC0"/>
    <w:rsid w:val="00DF020D"/>
    <w:rsid w:val="00DF0774"/>
    <w:rsid w:val="00DF0A89"/>
    <w:rsid w:val="00DF0EFD"/>
    <w:rsid w:val="00DF10BB"/>
    <w:rsid w:val="00DF1773"/>
    <w:rsid w:val="00DF19D2"/>
    <w:rsid w:val="00DF216E"/>
    <w:rsid w:val="00DF2205"/>
    <w:rsid w:val="00DF22FF"/>
    <w:rsid w:val="00DF2686"/>
    <w:rsid w:val="00DF293C"/>
    <w:rsid w:val="00DF3033"/>
    <w:rsid w:val="00DF33DC"/>
    <w:rsid w:val="00DF3720"/>
    <w:rsid w:val="00DF39EF"/>
    <w:rsid w:val="00DF3A56"/>
    <w:rsid w:val="00DF3ABD"/>
    <w:rsid w:val="00DF3B33"/>
    <w:rsid w:val="00DF3BCA"/>
    <w:rsid w:val="00DF3CF7"/>
    <w:rsid w:val="00DF41BF"/>
    <w:rsid w:val="00DF4260"/>
    <w:rsid w:val="00DF4CE0"/>
    <w:rsid w:val="00DF4F3E"/>
    <w:rsid w:val="00DF5243"/>
    <w:rsid w:val="00DF56BF"/>
    <w:rsid w:val="00DF5819"/>
    <w:rsid w:val="00DF5E93"/>
    <w:rsid w:val="00DF75D7"/>
    <w:rsid w:val="00E003E1"/>
    <w:rsid w:val="00E00A45"/>
    <w:rsid w:val="00E00A67"/>
    <w:rsid w:val="00E00A98"/>
    <w:rsid w:val="00E00FBE"/>
    <w:rsid w:val="00E0128E"/>
    <w:rsid w:val="00E01322"/>
    <w:rsid w:val="00E01719"/>
    <w:rsid w:val="00E01CF5"/>
    <w:rsid w:val="00E02169"/>
    <w:rsid w:val="00E025CE"/>
    <w:rsid w:val="00E026E5"/>
    <w:rsid w:val="00E03139"/>
    <w:rsid w:val="00E03281"/>
    <w:rsid w:val="00E034CC"/>
    <w:rsid w:val="00E03E14"/>
    <w:rsid w:val="00E0425D"/>
    <w:rsid w:val="00E042C9"/>
    <w:rsid w:val="00E04B7F"/>
    <w:rsid w:val="00E04D7B"/>
    <w:rsid w:val="00E051E9"/>
    <w:rsid w:val="00E05293"/>
    <w:rsid w:val="00E063D4"/>
    <w:rsid w:val="00E06602"/>
    <w:rsid w:val="00E07141"/>
    <w:rsid w:val="00E07497"/>
    <w:rsid w:val="00E07543"/>
    <w:rsid w:val="00E07E63"/>
    <w:rsid w:val="00E10A98"/>
    <w:rsid w:val="00E10AB9"/>
    <w:rsid w:val="00E10B6A"/>
    <w:rsid w:val="00E11781"/>
    <w:rsid w:val="00E11953"/>
    <w:rsid w:val="00E119AE"/>
    <w:rsid w:val="00E11F14"/>
    <w:rsid w:val="00E12948"/>
    <w:rsid w:val="00E12AB2"/>
    <w:rsid w:val="00E12DD3"/>
    <w:rsid w:val="00E13028"/>
    <w:rsid w:val="00E1315C"/>
    <w:rsid w:val="00E1321C"/>
    <w:rsid w:val="00E139CE"/>
    <w:rsid w:val="00E13EC2"/>
    <w:rsid w:val="00E14E95"/>
    <w:rsid w:val="00E150D6"/>
    <w:rsid w:val="00E15447"/>
    <w:rsid w:val="00E15856"/>
    <w:rsid w:val="00E15B94"/>
    <w:rsid w:val="00E15BF9"/>
    <w:rsid w:val="00E15C40"/>
    <w:rsid w:val="00E15D6E"/>
    <w:rsid w:val="00E1628E"/>
    <w:rsid w:val="00E16888"/>
    <w:rsid w:val="00E173CB"/>
    <w:rsid w:val="00E17576"/>
    <w:rsid w:val="00E17AB0"/>
    <w:rsid w:val="00E17ECF"/>
    <w:rsid w:val="00E200F4"/>
    <w:rsid w:val="00E203F5"/>
    <w:rsid w:val="00E207E8"/>
    <w:rsid w:val="00E20AA2"/>
    <w:rsid w:val="00E2158C"/>
    <w:rsid w:val="00E219B2"/>
    <w:rsid w:val="00E21EC1"/>
    <w:rsid w:val="00E22F51"/>
    <w:rsid w:val="00E23034"/>
    <w:rsid w:val="00E238B2"/>
    <w:rsid w:val="00E23DD7"/>
    <w:rsid w:val="00E23E62"/>
    <w:rsid w:val="00E24873"/>
    <w:rsid w:val="00E24A22"/>
    <w:rsid w:val="00E25171"/>
    <w:rsid w:val="00E254A3"/>
    <w:rsid w:val="00E257AC"/>
    <w:rsid w:val="00E25813"/>
    <w:rsid w:val="00E25905"/>
    <w:rsid w:val="00E25ABC"/>
    <w:rsid w:val="00E25D88"/>
    <w:rsid w:val="00E2604B"/>
    <w:rsid w:val="00E26064"/>
    <w:rsid w:val="00E2615A"/>
    <w:rsid w:val="00E263EA"/>
    <w:rsid w:val="00E26A9B"/>
    <w:rsid w:val="00E26D3F"/>
    <w:rsid w:val="00E271CB"/>
    <w:rsid w:val="00E277D9"/>
    <w:rsid w:val="00E27829"/>
    <w:rsid w:val="00E27863"/>
    <w:rsid w:val="00E27A6C"/>
    <w:rsid w:val="00E27AB4"/>
    <w:rsid w:val="00E27C7F"/>
    <w:rsid w:val="00E302C1"/>
    <w:rsid w:val="00E30763"/>
    <w:rsid w:val="00E307BD"/>
    <w:rsid w:val="00E30819"/>
    <w:rsid w:val="00E30AFD"/>
    <w:rsid w:val="00E30F86"/>
    <w:rsid w:val="00E317AA"/>
    <w:rsid w:val="00E31817"/>
    <w:rsid w:val="00E31CC6"/>
    <w:rsid w:val="00E31F25"/>
    <w:rsid w:val="00E32596"/>
    <w:rsid w:val="00E32AFB"/>
    <w:rsid w:val="00E32B34"/>
    <w:rsid w:val="00E32F53"/>
    <w:rsid w:val="00E33510"/>
    <w:rsid w:val="00E339D3"/>
    <w:rsid w:val="00E33E6D"/>
    <w:rsid w:val="00E34A17"/>
    <w:rsid w:val="00E34AC2"/>
    <w:rsid w:val="00E34BFE"/>
    <w:rsid w:val="00E34DF9"/>
    <w:rsid w:val="00E34E65"/>
    <w:rsid w:val="00E353B1"/>
    <w:rsid w:val="00E35AE5"/>
    <w:rsid w:val="00E364CB"/>
    <w:rsid w:val="00E36AC8"/>
    <w:rsid w:val="00E36BC5"/>
    <w:rsid w:val="00E36DC1"/>
    <w:rsid w:val="00E37256"/>
    <w:rsid w:val="00E374F7"/>
    <w:rsid w:val="00E37B81"/>
    <w:rsid w:val="00E401CB"/>
    <w:rsid w:val="00E4027E"/>
    <w:rsid w:val="00E405AE"/>
    <w:rsid w:val="00E406F2"/>
    <w:rsid w:val="00E40C94"/>
    <w:rsid w:val="00E40F21"/>
    <w:rsid w:val="00E41421"/>
    <w:rsid w:val="00E41649"/>
    <w:rsid w:val="00E419E3"/>
    <w:rsid w:val="00E423F6"/>
    <w:rsid w:val="00E4252A"/>
    <w:rsid w:val="00E42855"/>
    <w:rsid w:val="00E42D90"/>
    <w:rsid w:val="00E42DFF"/>
    <w:rsid w:val="00E436C5"/>
    <w:rsid w:val="00E43902"/>
    <w:rsid w:val="00E43919"/>
    <w:rsid w:val="00E44113"/>
    <w:rsid w:val="00E4471C"/>
    <w:rsid w:val="00E4472E"/>
    <w:rsid w:val="00E44B6B"/>
    <w:rsid w:val="00E44C32"/>
    <w:rsid w:val="00E44D18"/>
    <w:rsid w:val="00E45634"/>
    <w:rsid w:val="00E4632B"/>
    <w:rsid w:val="00E4655F"/>
    <w:rsid w:val="00E46C85"/>
    <w:rsid w:val="00E46E1A"/>
    <w:rsid w:val="00E47C4C"/>
    <w:rsid w:val="00E503BD"/>
    <w:rsid w:val="00E504E8"/>
    <w:rsid w:val="00E50C51"/>
    <w:rsid w:val="00E50F9C"/>
    <w:rsid w:val="00E51948"/>
    <w:rsid w:val="00E51C25"/>
    <w:rsid w:val="00E52037"/>
    <w:rsid w:val="00E53558"/>
    <w:rsid w:val="00E5358E"/>
    <w:rsid w:val="00E53674"/>
    <w:rsid w:val="00E53A0B"/>
    <w:rsid w:val="00E53A10"/>
    <w:rsid w:val="00E5426C"/>
    <w:rsid w:val="00E54863"/>
    <w:rsid w:val="00E56357"/>
    <w:rsid w:val="00E565CC"/>
    <w:rsid w:val="00E567FA"/>
    <w:rsid w:val="00E5691B"/>
    <w:rsid w:val="00E56B08"/>
    <w:rsid w:val="00E56EEF"/>
    <w:rsid w:val="00E574CC"/>
    <w:rsid w:val="00E5755C"/>
    <w:rsid w:val="00E578F0"/>
    <w:rsid w:val="00E57B64"/>
    <w:rsid w:val="00E57C8A"/>
    <w:rsid w:val="00E60205"/>
    <w:rsid w:val="00E60B0F"/>
    <w:rsid w:val="00E60B75"/>
    <w:rsid w:val="00E60B7E"/>
    <w:rsid w:val="00E60C35"/>
    <w:rsid w:val="00E60C3F"/>
    <w:rsid w:val="00E61952"/>
    <w:rsid w:val="00E61E93"/>
    <w:rsid w:val="00E6237E"/>
    <w:rsid w:val="00E62917"/>
    <w:rsid w:val="00E62B2A"/>
    <w:rsid w:val="00E62BC2"/>
    <w:rsid w:val="00E6344C"/>
    <w:rsid w:val="00E6355A"/>
    <w:rsid w:val="00E63E2A"/>
    <w:rsid w:val="00E63E4E"/>
    <w:rsid w:val="00E64298"/>
    <w:rsid w:val="00E64370"/>
    <w:rsid w:val="00E647CF"/>
    <w:rsid w:val="00E649CD"/>
    <w:rsid w:val="00E64AA4"/>
    <w:rsid w:val="00E64AAD"/>
    <w:rsid w:val="00E6539A"/>
    <w:rsid w:val="00E6615B"/>
    <w:rsid w:val="00E661E8"/>
    <w:rsid w:val="00E667D2"/>
    <w:rsid w:val="00E66A31"/>
    <w:rsid w:val="00E66B31"/>
    <w:rsid w:val="00E66DD0"/>
    <w:rsid w:val="00E6703D"/>
    <w:rsid w:val="00E67313"/>
    <w:rsid w:val="00E673A4"/>
    <w:rsid w:val="00E673B8"/>
    <w:rsid w:val="00E675B4"/>
    <w:rsid w:val="00E6761A"/>
    <w:rsid w:val="00E677FD"/>
    <w:rsid w:val="00E67952"/>
    <w:rsid w:val="00E679EE"/>
    <w:rsid w:val="00E67E28"/>
    <w:rsid w:val="00E70179"/>
    <w:rsid w:val="00E703F5"/>
    <w:rsid w:val="00E7067C"/>
    <w:rsid w:val="00E708F1"/>
    <w:rsid w:val="00E70D27"/>
    <w:rsid w:val="00E71114"/>
    <w:rsid w:val="00E71191"/>
    <w:rsid w:val="00E71B9B"/>
    <w:rsid w:val="00E71D30"/>
    <w:rsid w:val="00E72408"/>
    <w:rsid w:val="00E7273F"/>
    <w:rsid w:val="00E729FA"/>
    <w:rsid w:val="00E72D1D"/>
    <w:rsid w:val="00E730D1"/>
    <w:rsid w:val="00E73692"/>
    <w:rsid w:val="00E73738"/>
    <w:rsid w:val="00E739E2"/>
    <w:rsid w:val="00E73BB5"/>
    <w:rsid w:val="00E74977"/>
    <w:rsid w:val="00E749E9"/>
    <w:rsid w:val="00E74E83"/>
    <w:rsid w:val="00E7500A"/>
    <w:rsid w:val="00E751F1"/>
    <w:rsid w:val="00E75317"/>
    <w:rsid w:val="00E753D8"/>
    <w:rsid w:val="00E75C65"/>
    <w:rsid w:val="00E7658D"/>
    <w:rsid w:val="00E76771"/>
    <w:rsid w:val="00E768DB"/>
    <w:rsid w:val="00E76BCB"/>
    <w:rsid w:val="00E76EC5"/>
    <w:rsid w:val="00E771D9"/>
    <w:rsid w:val="00E77BA6"/>
    <w:rsid w:val="00E77E10"/>
    <w:rsid w:val="00E77EF2"/>
    <w:rsid w:val="00E77FC5"/>
    <w:rsid w:val="00E805B0"/>
    <w:rsid w:val="00E805F7"/>
    <w:rsid w:val="00E80D6E"/>
    <w:rsid w:val="00E80EF5"/>
    <w:rsid w:val="00E80FDC"/>
    <w:rsid w:val="00E80FE8"/>
    <w:rsid w:val="00E82016"/>
    <w:rsid w:val="00E820B5"/>
    <w:rsid w:val="00E82227"/>
    <w:rsid w:val="00E82721"/>
    <w:rsid w:val="00E8275D"/>
    <w:rsid w:val="00E827A3"/>
    <w:rsid w:val="00E832CC"/>
    <w:rsid w:val="00E83CC2"/>
    <w:rsid w:val="00E83EA6"/>
    <w:rsid w:val="00E843FE"/>
    <w:rsid w:val="00E8487D"/>
    <w:rsid w:val="00E84B4C"/>
    <w:rsid w:val="00E84C3C"/>
    <w:rsid w:val="00E851F7"/>
    <w:rsid w:val="00E85228"/>
    <w:rsid w:val="00E8614E"/>
    <w:rsid w:val="00E861F9"/>
    <w:rsid w:val="00E8645C"/>
    <w:rsid w:val="00E8668B"/>
    <w:rsid w:val="00E8696C"/>
    <w:rsid w:val="00E86C7B"/>
    <w:rsid w:val="00E86EA4"/>
    <w:rsid w:val="00E878DE"/>
    <w:rsid w:val="00E878F5"/>
    <w:rsid w:val="00E879E0"/>
    <w:rsid w:val="00E87F31"/>
    <w:rsid w:val="00E90003"/>
    <w:rsid w:val="00E90456"/>
    <w:rsid w:val="00E90713"/>
    <w:rsid w:val="00E9123C"/>
    <w:rsid w:val="00E91B0A"/>
    <w:rsid w:val="00E91D92"/>
    <w:rsid w:val="00E91E68"/>
    <w:rsid w:val="00E92A5D"/>
    <w:rsid w:val="00E92DCA"/>
    <w:rsid w:val="00E93653"/>
    <w:rsid w:val="00E94214"/>
    <w:rsid w:val="00E9430C"/>
    <w:rsid w:val="00E94526"/>
    <w:rsid w:val="00E9480A"/>
    <w:rsid w:val="00E95BA3"/>
    <w:rsid w:val="00E96C47"/>
    <w:rsid w:val="00E96D94"/>
    <w:rsid w:val="00E972C2"/>
    <w:rsid w:val="00E97398"/>
    <w:rsid w:val="00E974CE"/>
    <w:rsid w:val="00E974F2"/>
    <w:rsid w:val="00E97666"/>
    <w:rsid w:val="00EA004F"/>
    <w:rsid w:val="00EA012D"/>
    <w:rsid w:val="00EA01B6"/>
    <w:rsid w:val="00EA0265"/>
    <w:rsid w:val="00EA0692"/>
    <w:rsid w:val="00EA0D5E"/>
    <w:rsid w:val="00EA0F6F"/>
    <w:rsid w:val="00EA1FB5"/>
    <w:rsid w:val="00EA2163"/>
    <w:rsid w:val="00EA239C"/>
    <w:rsid w:val="00EA2506"/>
    <w:rsid w:val="00EA271C"/>
    <w:rsid w:val="00EA27C1"/>
    <w:rsid w:val="00EA2FBA"/>
    <w:rsid w:val="00EA3499"/>
    <w:rsid w:val="00EA391F"/>
    <w:rsid w:val="00EA3D7E"/>
    <w:rsid w:val="00EA5207"/>
    <w:rsid w:val="00EA5557"/>
    <w:rsid w:val="00EA5B95"/>
    <w:rsid w:val="00EA6150"/>
    <w:rsid w:val="00EA6395"/>
    <w:rsid w:val="00EA6B18"/>
    <w:rsid w:val="00EA6BAB"/>
    <w:rsid w:val="00EA6D68"/>
    <w:rsid w:val="00EA716B"/>
    <w:rsid w:val="00EA72C8"/>
    <w:rsid w:val="00EA745D"/>
    <w:rsid w:val="00EA7D0A"/>
    <w:rsid w:val="00EA7E6D"/>
    <w:rsid w:val="00EA7F7C"/>
    <w:rsid w:val="00EB00E1"/>
    <w:rsid w:val="00EB1231"/>
    <w:rsid w:val="00EB127A"/>
    <w:rsid w:val="00EB12C2"/>
    <w:rsid w:val="00EB14AF"/>
    <w:rsid w:val="00EB16D4"/>
    <w:rsid w:val="00EB2273"/>
    <w:rsid w:val="00EB2372"/>
    <w:rsid w:val="00EB247F"/>
    <w:rsid w:val="00EB252F"/>
    <w:rsid w:val="00EB2616"/>
    <w:rsid w:val="00EB2797"/>
    <w:rsid w:val="00EB2BB1"/>
    <w:rsid w:val="00EB32D9"/>
    <w:rsid w:val="00EB35C8"/>
    <w:rsid w:val="00EB3798"/>
    <w:rsid w:val="00EB395B"/>
    <w:rsid w:val="00EB3A69"/>
    <w:rsid w:val="00EB4394"/>
    <w:rsid w:val="00EB462C"/>
    <w:rsid w:val="00EB492E"/>
    <w:rsid w:val="00EB4E32"/>
    <w:rsid w:val="00EB4E52"/>
    <w:rsid w:val="00EB5342"/>
    <w:rsid w:val="00EB5364"/>
    <w:rsid w:val="00EB5E1A"/>
    <w:rsid w:val="00EB5F73"/>
    <w:rsid w:val="00EB6185"/>
    <w:rsid w:val="00EB6761"/>
    <w:rsid w:val="00EB691C"/>
    <w:rsid w:val="00EB6DE7"/>
    <w:rsid w:val="00EB7187"/>
    <w:rsid w:val="00EB7552"/>
    <w:rsid w:val="00EB77F5"/>
    <w:rsid w:val="00EB7849"/>
    <w:rsid w:val="00EC0169"/>
    <w:rsid w:val="00EC01FE"/>
    <w:rsid w:val="00EC07F4"/>
    <w:rsid w:val="00EC0B9B"/>
    <w:rsid w:val="00EC113F"/>
    <w:rsid w:val="00EC127B"/>
    <w:rsid w:val="00EC1B19"/>
    <w:rsid w:val="00EC1C7D"/>
    <w:rsid w:val="00EC1D2D"/>
    <w:rsid w:val="00EC1D4C"/>
    <w:rsid w:val="00EC22A1"/>
    <w:rsid w:val="00EC29B9"/>
    <w:rsid w:val="00EC2B85"/>
    <w:rsid w:val="00EC2E52"/>
    <w:rsid w:val="00EC2ED4"/>
    <w:rsid w:val="00EC2EF4"/>
    <w:rsid w:val="00EC37D8"/>
    <w:rsid w:val="00EC40CB"/>
    <w:rsid w:val="00EC4690"/>
    <w:rsid w:val="00EC4E83"/>
    <w:rsid w:val="00EC5076"/>
    <w:rsid w:val="00EC5772"/>
    <w:rsid w:val="00EC5953"/>
    <w:rsid w:val="00EC5FCB"/>
    <w:rsid w:val="00EC6583"/>
    <w:rsid w:val="00EC679C"/>
    <w:rsid w:val="00EC68EA"/>
    <w:rsid w:val="00EC6EFA"/>
    <w:rsid w:val="00EC7821"/>
    <w:rsid w:val="00EC783A"/>
    <w:rsid w:val="00EC7AE8"/>
    <w:rsid w:val="00EC7B7F"/>
    <w:rsid w:val="00EC7BF0"/>
    <w:rsid w:val="00EC7D4B"/>
    <w:rsid w:val="00ED0400"/>
    <w:rsid w:val="00ED0402"/>
    <w:rsid w:val="00ED11AD"/>
    <w:rsid w:val="00ED1AD6"/>
    <w:rsid w:val="00ED28D9"/>
    <w:rsid w:val="00ED2BB2"/>
    <w:rsid w:val="00ED30A0"/>
    <w:rsid w:val="00ED30CD"/>
    <w:rsid w:val="00ED30E4"/>
    <w:rsid w:val="00ED378E"/>
    <w:rsid w:val="00ED45AA"/>
    <w:rsid w:val="00ED482C"/>
    <w:rsid w:val="00ED4CCC"/>
    <w:rsid w:val="00ED4CDE"/>
    <w:rsid w:val="00ED5FB4"/>
    <w:rsid w:val="00ED6026"/>
    <w:rsid w:val="00ED60BC"/>
    <w:rsid w:val="00ED62DB"/>
    <w:rsid w:val="00ED642F"/>
    <w:rsid w:val="00ED6ABD"/>
    <w:rsid w:val="00ED6BC6"/>
    <w:rsid w:val="00ED6D9F"/>
    <w:rsid w:val="00ED74B1"/>
    <w:rsid w:val="00ED787C"/>
    <w:rsid w:val="00ED7A39"/>
    <w:rsid w:val="00ED7E1C"/>
    <w:rsid w:val="00ED7E9B"/>
    <w:rsid w:val="00EE040D"/>
    <w:rsid w:val="00EE0512"/>
    <w:rsid w:val="00EE0A3A"/>
    <w:rsid w:val="00EE0DCB"/>
    <w:rsid w:val="00EE0FD4"/>
    <w:rsid w:val="00EE1282"/>
    <w:rsid w:val="00EE16A9"/>
    <w:rsid w:val="00EE1BE9"/>
    <w:rsid w:val="00EE28AE"/>
    <w:rsid w:val="00EE2A34"/>
    <w:rsid w:val="00EE2AEA"/>
    <w:rsid w:val="00EE33F4"/>
    <w:rsid w:val="00EE3995"/>
    <w:rsid w:val="00EE3FE8"/>
    <w:rsid w:val="00EE405D"/>
    <w:rsid w:val="00EE4081"/>
    <w:rsid w:val="00EE4798"/>
    <w:rsid w:val="00EE4867"/>
    <w:rsid w:val="00EE4A00"/>
    <w:rsid w:val="00EE4E29"/>
    <w:rsid w:val="00EE4F2C"/>
    <w:rsid w:val="00EE554A"/>
    <w:rsid w:val="00EE5AE2"/>
    <w:rsid w:val="00EE5C8C"/>
    <w:rsid w:val="00EE5D3E"/>
    <w:rsid w:val="00EE5EA7"/>
    <w:rsid w:val="00EE66C4"/>
    <w:rsid w:val="00EE7170"/>
    <w:rsid w:val="00EE7648"/>
    <w:rsid w:val="00EE7DDE"/>
    <w:rsid w:val="00EF00F4"/>
    <w:rsid w:val="00EF0295"/>
    <w:rsid w:val="00EF0AD1"/>
    <w:rsid w:val="00EF0B58"/>
    <w:rsid w:val="00EF11E5"/>
    <w:rsid w:val="00EF1E2C"/>
    <w:rsid w:val="00EF25EE"/>
    <w:rsid w:val="00EF325F"/>
    <w:rsid w:val="00EF3D53"/>
    <w:rsid w:val="00EF4618"/>
    <w:rsid w:val="00EF4627"/>
    <w:rsid w:val="00EF4805"/>
    <w:rsid w:val="00EF480E"/>
    <w:rsid w:val="00EF5DB8"/>
    <w:rsid w:val="00EF64C3"/>
    <w:rsid w:val="00EF7948"/>
    <w:rsid w:val="00EF7EB4"/>
    <w:rsid w:val="00EF7FA5"/>
    <w:rsid w:val="00F0013D"/>
    <w:rsid w:val="00F002F5"/>
    <w:rsid w:val="00F012B4"/>
    <w:rsid w:val="00F01A2D"/>
    <w:rsid w:val="00F01A86"/>
    <w:rsid w:val="00F02266"/>
    <w:rsid w:val="00F02716"/>
    <w:rsid w:val="00F02AB8"/>
    <w:rsid w:val="00F02DBD"/>
    <w:rsid w:val="00F03392"/>
    <w:rsid w:val="00F0345C"/>
    <w:rsid w:val="00F03505"/>
    <w:rsid w:val="00F03B7A"/>
    <w:rsid w:val="00F042B5"/>
    <w:rsid w:val="00F0441D"/>
    <w:rsid w:val="00F0444B"/>
    <w:rsid w:val="00F04A31"/>
    <w:rsid w:val="00F04EBF"/>
    <w:rsid w:val="00F0527D"/>
    <w:rsid w:val="00F053AD"/>
    <w:rsid w:val="00F055BC"/>
    <w:rsid w:val="00F0561F"/>
    <w:rsid w:val="00F05723"/>
    <w:rsid w:val="00F057B2"/>
    <w:rsid w:val="00F05899"/>
    <w:rsid w:val="00F06260"/>
    <w:rsid w:val="00F064B5"/>
    <w:rsid w:val="00F066A2"/>
    <w:rsid w:val="00F06EB9"/>
    <w:rsid w:val="00F07F18"/>
    <w:rsid w:val="00F108A2"/>
    <w:rsid w:val="00F10B42"/>
    <w:rsid w:val="00F10DF4"/>
    <w:rsid w:val="00F11251"/>
    <w:rsid w:val="00F116B4"/>
    <w:rsid w:val="00F116F1"/>
    <w:rsid w:val="00F11D0F"/>
    <w:rsid w:val="00F11E75"/>
    <w:rsid w:val="00F11F02"/>
    <w:rsid w:val="00F12217"/>
    <w:rsid w:val="00F126C2"/>
    <w:rsid w:val="00F12D80"/>
    <w:rsid w:val="00F13679"/>
    <w:rsid w:val="00F14227"/>
    <w:rsid w:val="00F1470E"/>
    <w:rsid w:val="00F14A2D"/>
    <w:rsid w:val="00F151A3"/>
    <w:rsid w:val="00F151BD"/>
    <w:rsid w:val="00F15764"/>
    <w:rsid w:val="00F16208"/>
    <w:rsid w:val="00F169BB"/>
    <w:rsid w:val="00F169F9"/>
    <w:rsid w:val="00F172BA"/>
    <w:rsid w:val="00F1760E"/>
    <w:rsid w:val="00F17856"/>
    <w:rsid w:val="00F179F9"/>
    <w:rsid w:val="00F179FA"/>
    <w:rsid w:val="00F17AFE"/>
    <w:rsid w:val="00F2005D"/>
    <w:rsid w:val="00F204AB"/>
    <w:rsid w:val="00F20B1F"/>
    <w:rsid w:val="00F2136C"/>
    <w:rsid w:val="00F21C03"/>
    <w:rsid w:val="00F21FB9"/>
    <w:rsid w:val="00F2226F"/>
    <w:rsid w:val="00F222A9"/>
    <w:rsid w:val="00F22557"/>
    <w:rsid w:val="00F22C4A"/>
    <w:rsid w:val="00F236CD"/>
    <w:rsid w:val="00F24036"/>
    <w:rsid w:val="00F2463D"/>
    <w:rsid w:val="00F247C2"/>
    <w:rsid w:val="00F24D7D"/>
    <w:rsid w:val="00F25363"/>
    <w:rsid w:val="00F25A1E"/>
    <w:rsid w:val="00F265CF"/>
    <w:rsid w:val="00F2666E"/>
    <w:rsid w:val="00F26753"/>
    <w:rsid w:val="00F26A84"/>
    <w:rsid w:val="00F26D36"/>
    <w:rsid w:val="00F2787A"/>
    <w:rsid w:val="00F3025F"/>
    <w:rsid w:val="00F30265"/>
    <w:rsid w:val="00F30338"/>
    <w:rsid w:val="00F304F7"/>
    <w:rsid w:val="00F30A4E"/>
    <w:rsid w:val="00F315BA"/>
    <w:rsid w:val="00F3172D"/>
    <w:rsid w:val="00F31D57"/>
    <w:rsid w:val="00F32057"/>
    <w:rsid w:val="00F3242D"/>
    <w:rsid w:val="00F32560"/>
    <w:rsid w:val="00F3279A"/>
    <w:rsid w:val="00F328D4"/>
    <w:rsid w:val="00F32AC0"/>
    <w:rsid w:val="00F33497"/>
    <w:rsid w:val="00F335A0"/>
    <w:rsid w:val="00F33A45"/>
    <w:rsid w:val="00F3414E"/>
    <w:rsid w:val="00F343C1"/>
    <w:rsid w:val="00F344DF"/>
    <w:rsid w:val="00F34682"/>
    <w:rsid w:val="00F346B8"/>
    <w:rsid w:val="00F350A6"/>
    <w:rsid w:val="00F351F4"/>
    <w:rsid w:val="00F35423"/>
    <w:rsid w:val="00F35584"/>
    <w:rsid w:val="00F3563E"/>
    <w:rsid w:val="00F35681"/>
    <w:rsid w:val="00F35C31"/>
    <w:rsid w:val="00F36150"/>
    <w:rsid w:val="00F3630F"/>
    <w:rsid w:val="00F37068"/>
    <w:rsid w:val="00F371B2"/>
    <w:rsid w:val="00F37459"/>
    <w:rsid w:val="00F379D2"/>
    <w:rsid w:val="00F37AEC"/>
    <w:rsid w:val="00F40889"/>
    <w:rsid w:val="00F40CFF"/>
    <w:rsid w:val="00F410B6"/>
    <w:rsid w:val="00F4118B"/>
    <w:rsid w:val="00F412C3"/>
    <w:rsid w:val="00F415DF"/>
    <w:rsid w:val="00F41618"/>
    <w:rsid w:val="00F419C7"/>
    <w:rsid w:val="00F41AB9"/>
    <w:rsid w:val="00F41ACA"/>
    <w:rsid w:val="00F420C3"/>
    <w:rsid w:val="00F43243"/>
    <w:rsid w:val="00F43763"/>
    <w:rsid w:val="00F43904"/>
    <w:rsid w:val="00F4392D"/>
    <w:rsid w:val="00F43948"/>
    <w:rsid w:val="00F43E04"/>
    <w:rsid w:val="00F43E9C"/>
    <w:rsid w:val="00F4426D"/>
    <w:rsid w:val="00F44444"/>
    <w:rsid w:val="00F44526"/>
    <w:rsid w:val="00F44983"/>
    <w:rsid w:val="00F44A47"/>
    <w:rsid w:val="00F44BE0"/>
    <w:rsid w:val="00F44D50"/>
    <w:rsid w:val="00F453ED"/>
    <w:rsid w:val="00F45441"/>
    <w:rsid w:val="00F458AA"/>
    <w:rsid w:val="00F45EAA"/>
    <w:rsid w:val="00F460FA"/>
    <w:rsid w:val="00F46155"/>
    <w:rsid w:val="00F46966"/>
    <w:rsid w:val="00F46AC7"/>
    <w:rsid w:val="00F46B70"/>
    <w:rsid w:val="00F4720E"/>
    <w:rsid w:val="00F4728D"/>
    <w:rsid w:val="00F47528"/>
    <w:rsid w:val="00F4755D"/>
    <w:rsid w:val="00F47A11"/>
    <w:rsid w:val="00F47DCA"/>
    <w:rsid w:val="00F505EA"/>
    <w:rsid w:val="00F50967"/>
    <w:rsid w:val="00F51040"/>
    <w:rsid w:val="00F512FC"/>
    <w:rsid w:val="00F51981"/>
    <w:rsid w:val="00F51F25"/>
    <w:rsid w:val="00F51FFC"/>
    <w:rsid w:val="00F52826"/>
    <w:rsid w:val="00F52C0B"/>
    <w:rsid w:val="00F53667"/>
    <w:rsid w:val="00F538AB"/>
    <w:rsid w:val="00F538E0"/>
    <w:rsid w:val="00F53BE3"/>
    <w:rsid w:val="00F54656"/>
    <w:rsid w:val="00F54B14"/>
    <w:rsid w:val="00F54E90"/>
    <w:rsid w:val="00F556DC"/>
    <w:rsid w:val="00F5585E"/>
    <w:rsid w:val="00F55869"/>
    <w:rsid w:val="00F55876"/>
    <w:rsid w:val="00F55AEB"/>
    <w:rsid w:val="00F56614"/>
    <w:rsid w:val="00F5682B"/>
    <w:rsid w:val="00F56F64"/>
    <w:rsid w:val="00F5759C"/>
    <w:rsid w:val="00F57872"/>
    <w:rsid w:val="00F57D18"/>
    <w:rsid w:val="00F57DED"/>
    <w:rsid w:val="00F60367"/>
    <w:rsid w:val="00F60449"/>
    <w:rsid w:val="00F606DD"/>
    <w:rsid w:val="00F608E7"/>
    <w:rsid w:val="00F60A80"/>
    <w:rsid w:val="00F61887"/>
    <w:rsid w:val="00F61932"/>
    <w:rsid w:val="00F619F5"/>
    <w:rsid w:val="00F61A4B"/>
    <w:rsid w:val="00F621BE"/>
    <w:rsid w:val="00F634FC"/>
    <w:rsid w:val="00F63EB9"/>
    <w:rsid w:val="00F6406F"/>
    <w:rsid w:val="00F6420A"/>
    <w:rsid w:val="00F647FC"/>
    <w:rsid w:val="00F6529E"/>
    <w:rsid w:val="00F655CF"/>
    <w:rsid w:val="00F65664"/>
    <w:rsid w:val="00F656E5"/>
    <w:rsid w:val="00F661B7"/>
    <w:rsid w:val="00F66208"/>
    <w:rsid w:val="00F66618"/>
    <w:rsid w:val="00F669D9"/>
    <w:rsid w:val="00F66A0F"/>
    <w:rsid w:val="00F66ABD"/>
    <w:rsid w:val="00F675A1"/>
    <w:rsid w:val="00F67DDF"/>
    <w:rsid w:val="00F67DFF"/>
    <w:rsid w:val="00F67F7F"/>
    <w:rsid w:val="00F70163"/>
    <w:rsid w:val="00F7047F"/>
    <w:rsid w:val="00F704B5"/>
    <w:rsid w:val="00F707E0"/>
    <w:rsid w:val="00F70A05"/>
    <w:rsid w:val="00F70AC3"/>
    <w:rsid w:val="00F70C69"/>
    <w:rsid w:val="00F70CF5"/>
    <w:rsid w:val="00F70E6B"/>
    <w:rsid w:val="00F715A5"/>
    <w:rsid w:val="00F719AD"/>
    <w:rsid w:val="00F71AC0"/>
    <w:rsid w:val="00F71D39"/>
    <w:rsid w:val="00F71EE7"/>
    <w:rsid w:val="00F7220B"/>
    <w:rsid w:val="00F7236F"/>
    <w:rsid w:val="00F7249F"/>
    <w:rsid w:val="00F72559"/>
    <w:rsid w:val="00F72745"/>
    <w:rsid w:val="00F72774"/>
    <w:rsid w:val="00F7284B"/>
    <w:rsid w:val="00F728D2"/>
    <w:rsid w:val="00F72EC4"/>
    <w:rsid w:val="00F733A0"/>
    <w:rsid w:val="00F73C13"/>
    <w:rsid w:val="00F73F0D"/>
    <w:rsid w:val="00F73FB3"/>
    <w:rsid w:val="00F740CF"/>
    <w:rsid w:val="00F741EE"/>
    <w:rsid w:val="00F7484E"/>
    <w:rsid w:val="00F74C23"/>
    <w:rsid w:val="00F7519B"/>
    <w:rsid w:val="00F7525F"/>
    <w:rsid w:val="00F75355"/>
    <w:rsid w:val="00F759EB"/>
    <w:rsid w:val="00F76189"/>
    <w:rsid w:val="00F763C0"/>
    <w:rsid w:val="00F766C3"/>
    <w:rsid w:val="00F76800"/>
    <w:rsid w:val="00F76E35"/>
    <w:rsid w:val="00F77037"/>
    <w:rsid w:val="00F770A4"/>
    <w:rsid w:val="00F772DA"/>
    <w:rsid w:val="00F7733C"/>
    <w:rsid w:val="00F77356"/>
    <w:rsid w:val="00F77DD7"/>
    <w:rsid w:val="00F77EC2"/>
    <w:rsid w:val="00F77F3D"/>
    <w:rsid w:val="00F800EC"/>
    <w:rsid w:val="00F8069C"/>
    <w:rsid w:val="00F8082A"/>
    <w:rsid w:val="00F80BB4"/>
    <w:rsid w:val="00F80D0B"/>
    <w:rsid w:val="00F82854"/>
    <w:rsid w:val="00F82D3D"/>
    <w:rsid w:val="00F8363F"/>
    <w:rsid w:val="00F83CE9"/>
    <w:rsid w:val="00F83F10"/>
    <w:rsid w:val="00F84327"/>
    <w:rsid w:val="00F848E9"/>
    <w:rsid w:val="00F84A72"/>
    <w:rsid w:val="00F84EB2"/>
    <w:rsid w:val="00F84F9C"/>
    <w:rsid w:val="00F8515F"/>
    <w:rsid w:val="00F854F2"/>
    <w:rsid w:val="00F85592"/>
    <w:rsid w:val="00F857CF"/>
    <w:rsid w:val="00F85B17"/>
    <w:rsid w:val="00F85EB2"/>
    <w:rsid w:val="00F86690"/>
    <w:rsid w:val="00F86999"/>
    <w:rsid w:val="00F870CE"/>
    <w:rsid w:val="00F87148"/>
    <w:rsid w:val="00F871BC"/>
    <w:rsid w:val="00F874F5"/>
    <w:rsid w:val="00F87BF0"/>
    <w:rsid w:val="00F87DD7"/>
    <w:rsid w:val="00F905E1"/>
    <w:rsid w:val="00F90721"/>
    <w:rsid w:val="00F91734"/>
    <w:rsid w:val="00F91830"/>
    <w:rsid w:val="00F918EA"/>
    <w:rsid w:val="00F923A6"/>
    <w:rsid w:val="00F927E2"/>
    <w:rsid w:val="00F92A3D"/>
    <w:rsid w:val="00F93D10"/>
    <w:rsid w:val="00F940AD"/>
    <w:rsid w:val="00F943A4"/>
    <w:rsid w:val="00F94758"/>
    <w:rsid w:val="00F9480B"/>
    <w:rsid w:val="00F94CAA"/>
    <w:rsid w:val="00F96498"/>
    <w:rsid w:val="00F96854"/>
    <w:rsid w:val="00F96A4F"/>
    <w:rsid w:val="00F9747B"/>
    <w:rsid w:val="00F9757D"/>
    <w:rsid w:val="00F97FE4"/>
    <w:rsid w:val="00FA0864"/>
    <w:rsid w:val="00FA0E89"/>
    <w:rsid w:val="00FA0F1B"/>
    <w:rsid w:val="00FA10A5"/>
    <w:rsid w:val="00FA10B1"/>
    <w:rsid w:val="00FA131F"/>
    <w:rsid w:val="00FA132B"/>
    <w:rsid w:val="00FA1552"/>
    <w:rsid w:val="00FA15F0"/>
    <w:rsid w:val="00FA1E13"/>
    <w:rsid w:val="00FA2034"/>
    <w:rsid w:val="00FA2266"/>
    <w:rsid w:val="00FA2520"/>
    <w:rsid w:val="00FA2E06"/>
    <w:rsid w:val="00FA2EFB"/>
    <w:rsid w:val="00FA30ED"/>
    <w:rsid w:val="00FA31A5"/>
    <w:rsid w:val="00FA343D"/>
    <w:rsid w:val="00FA368A"/>
    <w:rsid w:val="00FA3FB6"/>
    <w:rsid w:val="00FA436B"/>
    <w:rsid w:val="00FA4479"/>
    <w:rsid w:val="00FA50DB"/>
    <w:rsid w:val="00FA52C3"/>
    <w:rsid w:val="00FA53A3"/>
    <w:rsid w:val="00FA569A"/>
    <w:rsid w:val="00FA57A8"/>
    <w:rsid w:val="00FA5C43"/>
    <w:rsid w:val="00FA5D14"/>
    <w:rsid w:val="00FA5F72"/>
    <w:rsid w:val="00FA6689"/>
    <w:rsid w:val="00FA6F6C"/>
    <w:rsid w:val="00FA71BA"/>
    <w:rsid w:val="00FA7405"/>
    <w:rsid w:val="00FA7561"/>
    <w:rsid w:val="00FA7850"/>
    <w:rsid w:val="00FA7DBB"/>
    <w:rsid w:val="00FA7EEA"/>
    <w:rsid w:val="00FA7F9A"/>
    <w:rsid w:val="00FB09DB"/>
    <w:rsid w:val="00FB17C8"/>
    <w:rsid w:val="00FB2B36"/>
    <w:rsid w:val="00FB2E59"/>
    <w:rsid w:val="00FB2F7D"/>
    <w:rsid w:val="00FB37A9"/>
    <w:rsid w:val="00FB393F"/>
    <w:rsid w:val="00FB3A99"/>
    <w:rsid w:val="00FB3B7F"/>
    <w:rsid w:val="00FB3BBC"/>
    <w:rsid w:val="00FB3F79"/>
    <w:rsid w:val="00FB47C2"/>
    <w:rsid w:val="00FB4EEE"/>
    <w:rsid w:val="00FB54A3"/>
    <w:rsid w:val="00FB56E5"/>
    <w:rsid w:val="00FB56FD"/>
    <w:rsid w:val="00FB58DC"/>
    <w:rsid w:val="00FB590F"/>
    <w:rsid w:val="00FB5931"/>
    <w:rsid w:val="00FB593D"/>
    <w:rsid w:val="00FB5BAC"/>
    <w:rsid w:val="00FB60E5"/>
    <w:rsid w:val="00FB63B9"/>
    <w:rsid w:val="00FB669A"/>
    <w:rsid w:val="00FB6B15"/>
    <w:rsid w:val="00FB726E"/>
    <w:rsid w:val="00FB7611"/>
    <w:rsid w:val="00FB7702"/>
    <w:rsid w:val="00FB7AC2"/>
    <w:rsid w:val="00FB7B96"/>
    <w:rsid w:val="00FC0268"/>
    <w:rsid w:val="00FC05FE"/>
    <w:rsid w:val="00FC0E2F"/>
    <w:rsid w:val="00FC1290"/>
    <w:rsid w:val="00FC143F"/>
    <w:rsid w:val="00FC1567"/>
    <w:rsid w:val="00FC15FF"/>
    <w:rsid w:val="00FC17FA"/>
    <w:rsid w:val="00FC180B"/>
    <w:rsid w:val="00FC18ED"/>
    <w:rsid w:val="00FC2076"/>
    <w:rsid w:val="00FC2402"/>
    <w:rsid w:val="00FC26EA"/>
    <w:rsid w:val="00FC2DDB"/>
    <w:rsid w:val="00FC2EAF"/>
    <w:rsid w:val="00FC30DB"/>
    <w:rsid w:val="00FC31A3"/>
    <w:rsid w:val="00FC33D5"/>
    <w:rsid w:val="00FC35DA"/>
    <w:rsid w:val="00FC371A"/>
    <w:rsid w:val="00FC3C63"/>
    <w:rsid w:val="00FC43A3"/>
    <w:rsid w:val="00FC4E45"/>
    <w:rsid w:val="00FC512E"/>
    <w:rsid w:val="00FC55D1"/>
    <w:rsid w:val="00FC579B"/>
    <w:rsid w:val="00FC598D"/>
    <w:rsid w:val="00FC5F67"/>
    <w:rsid w:val="00FC62B8"/>
    <w:rsid w:val="00FC6682"/>
    <w:rsid w:val="00FC66C5"/>
    <w:rsid w:val="00FC681D"/>
    <w:rsid w:val="00FC6DA3"/>
    <w:rsid w:val="00FC6DDF"/>
    <w:rsid w:val="00FC70B8"/>
    <w:rsid w:val="00FC7206"/>
    <w:rsid w:val="00FC7319"/>
    <w:rsid w:val="00FC7351"/>
    <w:rsid w:val="00FC74EB"/>
    <w:rsid w:val="00FC7B4C"/>
    <w:rsid w:val="00FC7CC1"/>
    <w:rsid w:val="00FD048B"/>
    <w:rsid w:val="00FD05CE"/>
    <w:rsid w:val="00FD07A4"/>
    <w:rsid w:val="00FD0858"/>
    <w:rsid w:val="00FD0E06"/>
    <w:rsid w:val="00FD116B"/>
    <w:rsid w:val="00FD11A7"/>
    <w:rsid w:val="00FD180A"/>
    <w:rsid w:val="00FD1832"/>
    <w:rsid w:val="00FD1A10"/>
    <w:rsid w:val="00FD1F57"/>
    <w:rsid w:val="00FD20BE"/>
    <w:rsid w:val="00FD22E3"/>
    <w:rsid w:val="00FD25EC"/>
    <w:rsid w:val="00FD269B"/>
    <w:rsid w:val="00FD2862"/>
    <w:rsid w:val="00FD2A2E"/>
    <w:rsid w:val="00FD2E9B"/>
    <w:rsid w:val="00FD31F6"/>
    <w:rsid w:val="00FD3E82"/>
    <w:rsid w:val="00FD3FA1"/>
    <w:rsid w:val="00FD49E6"/>
    <w:rsid w:val="00FD596C"/>
    <w:rsid w:val="00FD5D96"/>
    <w:rsid w:val="00FD671E"/>
    <w:rsid w:val="00FD6A03"/>
    <w:rsid w:val="00FD6C4B"/>
    <w:rsid w:val="00FD7686"/>
    <w:rsid w:val="00FD786B"/>
    <w:rsid w:val="00FD7B63"/>
    <w:rsid w:val="00FE04B5"/>
    <w:rsid w:val="00FE05F5"/>
    <w:rsid w:val="00FE150E"/>
    <w:rsid w:val="00FE156F"/>
    <w:rsid w:val="00FE1B0A"/>
    <w:rsid w:val="00FE1C5A"/>
    <w:rsid w:val="00FE1D63"/>
    <w:rsid w:val="00FE1FEF"/>
    <w:rsid w:val="00FE28F9"/>
    <w:rsid w:val="00FE2EDC"/>
    <w:rsid w:val="00FE2EFA"/>
    <w:rsid w:val="00FE30E5"/>
    <w:rsid w:val="00FE34A1"/>
    <w:rsid w:val="00FE3953"/>
    <w:rsid w:val="00FE3C35"/>
    <w:rsid w:val="00FE41F0"/>
    <w:rsid w:val="00FE4335"/>
    <w:rsid w:val="00FE4683"/>
    <w:rsid w:val="00FE476B"/>
    <w:rsid w:val="00FE4FE2"/>
    <w:rsid w:val="00FE52B4"/>
    <w:rsid w:val="00FE5FE3"/>
    <w:rsid w:val="00FE6430"/>
    <w:rsid w:val="00FE680D"/>
    <w:rsid w:val="00FE69AF"/>
    <w:rsid w:val="00FE6C27"/>
    <w:rsid w:val="00FE6CB4"/>
    <w:rsid w:val="00FE7035"/>
    <w:rsid w:val="00FE748A"/>
    <w:rsid w:val="00FE7834"/>
    <w:rsid w:val="00FE78D3"/>
    <w:rsid w:val="00FE78F8"/>
    <w:rsid w:val="00FE7A2C"/>
    <w:rsid w:val="00FF0373"/>
    <w:rsid w:val="00FF06CD"/>
    <w:rsid w:val="00FF0B00"/>
    <w:rsid w:val="00FF0EC3"/>
    <w:rsid w:val="00FF121F"/>
    <w:rsid w:val="00FF1399"/>
    <w:rsid w:val="00FF1507"/>
    <w:rsid w:val="00FF1792"/>
    <w:rsid w:val="00FF2057"/>
    <w:rsid w:val="00FF20B2"/>
    <w:rsid w:val="00FF2342"/>
    <w:rsid w:val="00FF253C"/>
    <w:rsid w:val="00FF2612"/>
    <w:rsid w:val="00FF27EB"/>
    <w:rsid w:val="00FF2DDA"/>
    <w:rsid w:val="00FF2EBC"/>
    <w:rsid w:val="00FF2F85"/>
    <w:rsid w:val="00FF3EE1"/>
    <w:rsid w:val="00FF42A2"/>
    <w:rsid w:val="00FF497E"/>
    <w:rsid w:val="00FF4D01"/>
    <w:rsid w:val="00FF5207"/>
    <w:rsid w:val="00FF5421"/>
    <w:rsid w:val="00FF5875"/>
    <w:rsid w:val="00FF5AB6"/>
    <w:rsid w:val="00FF5BA2"/>
    <w:rsid w:val="00FF5E34"/>
    <w:rsid w:val="00FF625E"/>
    <w:rsid w:val="00FF6470"/>
    <w:rsid w:val="00FF650F"/>
    <w:rsid w:val="00FF66E8"/>
    <w:rsid w:val="00FF6840"/>
    <w:rsid w:val="00FF7479"/>
    <w:rsid w:val="00FF7583"/>
    <w:rsid w:val="00FF7A15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618</Words>
  <Characters>3526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2013-08-14T09:42:00Z</dcterms:created>
  <dcterms:modified xsi:type="dcterms:W3CDTF">2013-08-15T10:59:00Z</dcterms:modified>
</cp:coreProperties>
</file>