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65" w:rsidRDefault="005C5565" w:rsidP="00E01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C76">
        <w:rPr>
          <w:rFonts w:ascii="Times New Roman" w:hAnsi="Times New Roman"/>
          <w:b/>
          <w:sz w:val="28"/>
          <w:szCs w:val="28"/>
        </w:rPr>
        <w:t>СПИСОК ОБОРУДОВАНИЯ МУЗЫКАЛЬНОГО ЗАЛА</w:t>
      </w:r>
    </w:p>
    <w:p w:rsidR="005C5565" w:rsidRDefault="005C5565" w:rsidP="00E01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ДС №62 «Золотой улей»</w:t>
      </w:r>
    </w:p>
    <w:p w:rsidR="005C5565" w:rsidRPr="00E01C76" w:rsidRDefault="005C5565" w:rsidP="00E01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365"/>
        <w:gridCol w:w="1671"/>
      </w:tblGrid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69E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65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69E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71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</w:tcPr>
          <w:p w:rsidR="005C5565" w:rsidRPr="00FE1A66" w:rsidRDefault="005C5565" w:rsidP="00DC6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7EE">
              <w:rPr>
                <w:rFonts w:ascii="Times New Roman" w:hAnsi="Times New Roman"/>
                <w:sz w:val="28"/>
                <w:szCs w:val="28"/>
              </w:rPr>
              <w:t>Фортепиано цифровое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1A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1A66">
              <w:rPr>
                <w:rFonts w:ascii="Times New Roman" w:hAnsi="Times New Roman"/>
                <w:sz w:val="28"/>
                <w:szCs w:val="28"/>
                <w:lang w:val="en-US"/>
              </w:rPr>
              <w:t>Yamaha</w:t>
            </w:r>
            <w:r w:rsidRPr="00FE1A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ARIUS</w:t>
            </w:r>
            <w:r w:rsidRPr="00FE1A6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YDP</w:t>
            </w:r>
            <w:r w:rsidRPr="00FE1A66">
              <w:rPr>
                <w:rFonts w:ascii="Times New Roman" w:hAnsi="Times New Roman"/>
                <w:sz w:val="28"/>
                <w:szCs w:val="28"/>
              </w:rPr>
              <w:t xml:space="preserve"> - 142</w:t>
            </w:r>
          </w:p>
        </w:tc>
        <w:tc>
          <w:tcPr>
            <w:tcW w:w="1671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69E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65" w:type="dxa"/>
          </w:tcPr>
          <w:p w:rsidR="005C5565" w:rsidRPr="00FE1A66" w:rsidRDefault="005C5565" w:rsidP="00DC6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7EE">
              <w:rPr>
                <w:rFonts w:ascii="Times New Roman" w:hAnsi="Times New Roman"/>
                <w:sz w:val="28"/>
                <w:szCs w:val="28"/>
              </w:rPr>
              <w:t>Пианино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Сура -2</w:t>
            </w:r>
          </w:p>
        </w:tc>
        <w:tc>
          <w:tcPr>
            <w:tcW w:w="1671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69E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69E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65" w:type="dxa"/>
          </w:tcPr>
          <w:p w:rsidR="005C5565" w:rsidRPr="00DC69E6" w:rsidRDefault="005C5565" w:rsidP="00DC6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Микшерный</w:t>
            </w:r>
            <w:r w:rsidRPr="00FE1A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пульт</w:t>
            </w:r>
            <w:r w:rsidRPr="00FE1A6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Yamaha  MG06X/MG06</w:t>
            </w:r>
          </w:p>
        </w:tc>
        <w:tc>
          <w:tcPr>
            <w:tcW w:w="1671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69E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</w:tcPr>
          <w:p w:rsidR="005C5565" w:rsidRPr="00FE1A66" w:rsidRDefault="005C5565" w:rsidP="00FE1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Динамический микрофон </w:t>
            </w:r>
            <w:r w:rsidRPr="00FE1A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HL</w:t>
            </w:r>
            <w:r w:rsidRPr="00FE1A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Audio</w:t>
            </w:r>
            <w:r w:rsidRPr="00FE1A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6 метровым кабелем</w:t>
            </w:r>
          </w:p>
        </w:tc>
        <w:tc>
          <w:tcPr>
            <w:tcW w:w="1671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69E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</w:tcPr>
          <w:p w:rsidR="005C5565" w:rsidRPr="00FE1A66" w:rsidRDefault="005C5565" w:rsidP="00DC6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</w:t>
            </w:r>
            <w:r w:rsidRPr="00DC69E6">
              <w:rPr>
                <w:rFonts w:ascii="Times New Roman" w:hAnsi="Times New Roman"/>
                <w:sz w:val="28"/>
                <w:szCs w:val="28"/>
              </w:rPr>
              <w:t>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ACER  X1140A</w:t>
            </w:r>
          </w:p>
        </w:tc>
        <w:tc>
          <w:tcPr>
            <w:tcW w:w="1671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69E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65" w:type="dxa"/>
          </w:tcPr>
          <w:p w:rsidR="005C5565" w:rsidRPr="00DC69E6" w:rsidRDefault="005C5565" w:rsidP="00DC6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3C08">
              <w:rPr>
                <w:rFonts w:ascii="Times New Roman" w:hAnsi="Times New Roman"/>
                <w:sz w:val="28"/>
                <w:szCs w:val="28"/>
              </w:rPr>
              <w:t>Экран</w:t>
            </w:r>
          </w:p>
        </w:tc>
        <w:tc>
          <w:tcPr>
            <w:tcW w:w="1671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69E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65" w:type="dxa"/>
          </w:tcPr>
          <w:p w:rsidR="005C5565" w:rsidRPr="00983C08" w:rsidRDefault="005C5565" w:rsidP="00DC6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Колонки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Defender</w:t>
            </w:r>
          </w:p>
        </w:tc>
        <w:tc>
          <w:tcPr>
            <w:tcW w:w="1671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69E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365" w:type="dxa"/>
          </w:tcPr>
          <w:p w:rsidR="005C5565" w:rsidRPr="00FC2F38" w:rsidRDefault="005C5565" w:rsidP="00DC6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Compaq</w:t>
            </w:r>
          </w:p>
        </w:tc>
        <w:tc>
          <w:tcPr>
            <w:tcW w:w="1671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69E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69E6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365" w:type="dxa"/>
          </w:tcPr>
          <w:p w:rsidR="005C5565" w:rsidRPr="00FC2F38" w:rsidRDefault="005C5565" w:rsidP="00DC6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центр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LG</w:t>
            </w:r>
          </w:p>
        </w:tc>
        <w:tc>
          <w:tcPr>
            <w:tcW w:w="1671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65" w:type="dxa"/>
          </w:tcPr>
          <w:p w:rsidR="005C5565" w:rsidRPr="00DC69E6" w:rsidRDefault="005C5565" w:rsidP="00DC6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Зеркальный шар</w:t>
            </w:r>
          </w:p>
        </w:tc>
        <w:tc>
          <w:tcPr>
            <w:tcW w:w="1671" w:type="dxa"/>
          </w:tcPr>
          <w:p w:rsidR="005C5565" w:rsidRPr="00A426A2" w:rsidRDefault="005C5565" w:rsidP="00E0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65" w:type="dxa"/>
          </w:tcPr>
          <w:p w:rsidR="005C5565" w:rsidRPr="00DC69E6" w:rsidRDefault="005C5565" w:rsidP="00696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Стулья мягкие (большие)</w:t>
            </w:r>
          </w:p>
        </w:tc>
        <w:tc>
          <w:tcPr>
            <w:tcW w:w="1671" w:type="dxa"/>
          </w:tcPr>
          <w:p w:rsidR="005C5565" w:rsidRPr="00EF26CD" w:rsidRDefault="005C5565" w:rsidP="00E01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69E6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365" w:type="dxa"/>
          </w:tcPr>
          <w:p w:rsidR="005C5565" w:rsidRPr="00DC69E6" w:rsidRDefault="005C5565" w:rsidP="00696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 xml:space="preserve">Стулья </w:t>
            </w:r>
            <w:r>
              <w:rPr>
                <w:rFonts w:ascii="Times New Roman" w:hAnsi="Times New Roman"/>
                <w:sz w:val="28"/>
                <w:szCs w:val="28"/>
              </w:rPr>
              <w:t>детс</w:t>
            </w:r>
            <w:r w:rsidRPr="00DC69E6">
              <w:rPr>
                <w:rFonts w:ascii="Times New Roman" w:hAnsi="Times New Roman"/>
                <w:sz w:val="28"/>
                <w:szCs w:val="28"/>
              </w:rPr>
              <w:t>кие</w:t>
            </w:r>
          </w:p>
        </w:tc>
        <w:tc>
          <w:tcPr>
            <w:tcW w:w="1671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65" w:type="dxa"/>
          </w:tcPr>
          <w:p w:rsidR="005C5565" w:rsidRPr="00DC69E6" w:rsidRDefault="005C5565" w:rsidP="008E7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Ширма для кукольного театра</w:t>
            </w:r>
          </w:p>
        </w:tc>
        <w:tc>
          <w:tcPr>
            <w:tcW w:w="1671" w:type="dxa"/>
          </w:tcPr>
          <w:p w:rsidR="005C5565" w:rsidRPr="00DC69E6" w:rsidRDefault="005C5565" w:rsidP="00A7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69E6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365" w:type="dxa"/>
          </w:tcPr>
          <w:p w:rsidR="005C5565" w:rsidRPr="00DC69E6" w:rsidRDefault="005C5565" w:rsidP="008E7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Кук. театр</w:t>
            </w:r>
          </w:p>
        </w:tc>
        <w:tc>
          <w:tcPr>
            <w:tcW w:w="1671" w:type="dxa"/>
          </w:tcPr>
          <w:p w:rsidR="005C5565" w:rsidRPr="00DC69E6" w:rsidRDefault="005C5565" w:rsidP="00A7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65" w:type="dxa"/>
          </w:tcPr>
          <w:p w:rsidR="005C5565" w:rsidRPr="00DC69E6" w:rsidRDefault="005C5565" w:rsidP="008E7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Дудки</w:t>
            </w:r>
          </w:p>
        </w:tc>
        <w:tc>
          <w:tcPr>
            <w:tcW w:w="1671" w:type="dxa"/>
          </w:tcPr>
          <w:p w:rsidR="005C5565" w:rsidRPr="00DC69E6" w:rsidRDefault="005C5565" w:rsidP="00A7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65" w:type="dxa"/>
          </w:tcPr>
          <w:p w:rsidR="005C5565" w:rsidRPr="00DC69E6" w:rsidRDefault="005C5565" w:rsidP="008E7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Саксофон</w:t>
            </w:r>
          </w:p>
        </w:tc>
        <w:tc>
          <w:tcPr>
            <w:tcW w:w="1671" w:type="dxa"/>
          </w:tcPr>
          <w:p w:rsidR="005C5565" w:rsidRPr="00DC69E6" w:rsidRDefault="005C5565" w:rsidP="00A7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65" w:type="dxa"/>
          </w:tcPr>
          <w:p w:rsidR="005C5565" w:rsidRPr="00DC69E6" w:rsidRDefault="005C5565" w:rsidP="008E7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1671" w:type="dxa"/>
          </w:tcPr>
          <w:p w:rsidR="005C5565" w:rsidRPr="00DC69E6" w:rsidRDefault="005C5565" w:rsidP="00A7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65" w:type="dxa"/>
          </w:tcPr>
          <w:p w:rsidR="005C5565" w:rsidRPr="00DC69E6" w:rsidRDefault="005C5565" w:rsidP="008E7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1671" w:type="dxa"/>
          </w:tcPr>
          <w:p w:rsidR="005C5565" w:rsidRPr="00DC69E6" w:rsidRDefault="005C5565" w:rsidP="00A7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65" w:type="dxa"/>
          </w:tcPr>
          <w:p w:rsidR="005C5565" w:rsidRPr="00DC69E6" w:rsidRDefault="005C5565" w:rsidP="008E7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Бубенцы</w:t>
            </w:r>
          </w:p>
        </w:tc>
        <w:tc>
          <w:tcPr>
            <w:tcW w:w="1671" w:type="dxa"/>
          </w:tcPr>
          <w:p w:rsidR="005C5565" w:rsidRPr="00DC69E6" w:rsidRDefault="005C5565" w:rsidP="00A7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65" w:type="dxa"/>
          </w:tcPr>
          <w:p w:rsidR="005C5565" w:rsidRPr="00DC69E6" w:rsidRDefault="005C5565" w:rsidP="008E7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 xml:space="preserve">Барабан </w:t>
            </w:r>
          </w:p>
        </w:tc>
        <w:tc>
          <w:tcPr>
            <w:tcW w:w="1671" w:type="dxa"/>
          </w:tcPr>
          <w:p w:rsidR="005C5565" w:rsidRPr="00DC69E6" w:rsidRDefault="005C5565" w:rsidP="00A7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65" w:type="dxa"/>
          </w:tcPr>
          <w:p w:rsidR="005C5565" w:rsidRPr="00DC69E6" w:rsidRDefault="005C5565" w:rsidP="008E7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Треугольник</w:t>
            </w:r>
          </w:p>
        </w:tc>
        <w:tc>
          <w:tcPr>
            <w:tcW w:w="1671" w:type="dxa"/>
          </w:tcPr>
          <w:p w:rsidR="005C5565" w:rsidRPr="00DC69E6" w:rsidRDefault="005C5565" w:rsidP="00A7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65" w:type="dxa"/>
          </w:tcPr>
          <w:p w:rsidR="005C5565" w:rsidRPr="00DC69E6" w:rsidRDefault="005C5565" w:rsidP="008E7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Бубен</w:t>
            </w:r>
          </w:p>
        </w:tc>
        <w:tc>
          <w:tcPr>
            <w:tcW w:w="1671" w:type="dxa"/>
          </w:tcPr>
          <w:p w:rsidR="005C5565" w:rsidRPr="00DC69E6" w:rsidRDefault="005C5565" w:rsidP="00A7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365" w:type="dxa"/>
          </w:tcPr>
          <w:p w:rsidR="005C5565" w:rsidRPr="00EF26CD" w:rsidRDefault="005C5565" w:rsidP="008E7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Ксилофон</w:t>
            </w:r>
          </w:p>
        </w:tc>
        <w:tc>
          <w:tcPr>
            <w:tcW w:w="1671" w:type="dxa"/>
          </w:tcPr>
          <w:p w:rsidR="005C5565" w:rsidRPr="00DC69E6" w:rsidRDefault="005C5565" w:rsidP="00A7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65" w:type="dxa"/>
          </w:tcPr>
          <w:p w:rsidR="005C5565" w:rsidRPr="00DC69E6" w:rsidRDefault="005C5565" w:rsidP="008E7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</w:tc>
        <w:tc>
          <w:tcPr>
            <w:tcW w:w="1671" w:type="dxa"/>
          </w:tcPr>
          <w:p w:rsidR="005C5565" w:rsidRPr="00DC69E6" w:rsidRDefault="005C5565" w:rsidP="00A7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365" w:type="dxa"/>
          </w:tcPr>
          <w:p w:rsidR="005C5565" w:rsidRPr="00DC69E6" w:rsidRDefault="005C5565" w:rsidP="008E7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Маракасы</w:t>
            </w:r>
          </w:p>
        </w:tc>
        <w:tc>
          <w:tcPr>
            <w:tcW w:w="1671" w:type="dxa"/>
          </w:tcPr>
          <w:p w:rsidR="005C5565" w:rsidRPr="00FC2F38" w:rsidRDefault="005C5565" w:rsidP="00A7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365" w:type="dxa"/>
          </w:tcPr>
          <w:p w:rsidR="005C5565" w:rsidRPr="00DC69E6" w:rsidRDefault="005C5565" w:rsidP="008E7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Металлофон</w:t>
            </w:r>
          </w:p>
        </w:tc>
        <w:tc>
          <w:tcPr>
            <w:tcW w:w="1671" w:type="dxa"/>
          </w:tcPr>
          <w:p w:rsidR="005C5565" w:rsidRPr="00DC69E6" w:rsidRDefault="005C5565" w:rsidP="00A7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365" w:type="dxa"/>
          </w:tcPr>
          <w:p w:rsidR="005C5565" w:rsidRPr="00DC69E6" w:rsidRDefault="005C5565" w:rsidP="008E7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Гармошка</w:t>
            </w:r>
          </w:p>
        </w:tc>
        <w:tc>
          <w:tcPr>
            <w:tcW w:w="1671" w:type="dxa"/>
          </w:tcPr>
          <w:p w:rsidR="005C5565" w:rsidRPr="00DC69E6" w:rsidRDefault="005C5565" w:rsidP="00A7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365" w:type="dxa"/>
          </w:tcPr>
          <w:p w:rsidR="005C5565" w:rsidRPr="00DC69E6" w:rsidRDefault="005C5565" w:rsidP="008E7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Юла</w:t>
            </w:r>
          </w:p>
        </w:tc>
        <w:tc>
          <w:tcPr>
            <w:tcW w:w="1671" w:type="dxa"/>
          </w:tcPr>
          <w:p w:rsidR="005C5565" w:rsidRPr="00DC69E6" w:rsidRDefault="005C5565" w:rsidP="00A7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365" w:type="dxa"/>
          </w:tcPr>
          <w:p w:rsidR="005C5565" w:rsidRPr="00DC69E6" w:rsidRDefault="005C5565" w:rsidP="008E7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Неваляшка</w:t>
            </w:r>
          </w:p>
        </w:tc>
        <w:tc>
          <w:tcPr>
            <w:tcW w:w="1671" w:type="dxa"/>
          </w:tcPr>
          <w:p w:rsidR="005C5565" w:rsidRPr="00DC69E6" w:rsidRDefault="005C5565" w:rsidP="00A7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365" w:type="dxa"/>
          </w:tcPr>
          <w:p w:rsidR="005C5565" w:rsidRPr="00DC69E6" w:rsidRDefault="005C5565" w:rsidP="008E7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Игрушка мягкая</w:t>
            </w:r>
          </w:p>
        </w:tc>
        <w:tc>
          <w:tcPr>
            <w:tcW w:w="1671" w:type="dxa"/>
          </w:tcPr>
          <w:p w:rsidR="005C5565" w:rsidRPr="00DC69E6" w:rsidRDefault="005C5565" w:rsidP="00A71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5565" w:rsidRPr="00DC69E6" w:rsidTr="00DC69E6">
        <w:tc>
          <w:tcPr>
            <w:tcW w:w="534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365" w:type="dxa"/>
          </w:tcPr>
          <w:p w:rsidR="005C5565" w:rsidRPr="00DC69E6" w:rsidRDefault="005C5565" w:rsidP="008E7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9E6">
              <w:rPr>
                <w:rFonts w:ascii="Times New Roman" w:hAnsi="Times New Roman"/>
                <w:sz w:val="28"/>
                <w:szCs w:val="28"/>
              </w:rPr>
              <w:t>Кукла</w:t>
            </w:r>
          </w:p>
        </w:tc>
        <w:tc>
          <w:tcPr>
            <w:tcW w:w="1671" w:type="dxa"/>
          </w:tcPr>
          <w:p w:rsidR="005C5565" w:rsidRPr="00DC69E6" w:rsidRDefault="005C5565" w:rsidP="00DC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C5565" w:rsidRPr="00410914" w:rsidRDefault="005C5565" w:rsidP="00410914">
      <w:pPr>
        <w:jc w:val="center"/>
        <w:rPr>
          <w:rFonts w:ascii="Times New Roman" w:hAnsi="Times New Roman"/>
          <w:sz w:val="28"/>
          <w:szCs w:val="28"/>
        </w:rPr>
      </w:pPr>
    </w:p>
    <w:sectPr w:rsidR="005C5565" w:rsidRPr="00410914" w:rsidSect="004109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914"/>
    <w:rsid w:val="00297B63"/>
    <w:rsid w:val="003213AC"/>
    <w:rsid w:val="0037397C"/>
    <w:rsid w:val="003B3110"/>
    <w:rsid w:val="00410914"/>
    <w:rsid w:val="005C5565"/>
    <w:rsid w:val="00611D01"/>
    <w:rsid w:val="006517FC"/>
    <w:rsid w:val="00696D87"/>
    <w:rsid w:val="007D2D6C"/>
    <w:rsid w:val="00831A3A"/>
    <w:rsid w:val="008D37EE"/>
    <w:rsid w:val="008E7717"/>
    <w:rsid w:val="00964ECC"/>
    <w:rsid w:val="00983C08"/>
    <w:rsid w:val="00A14C96"/>
    <w:rsid w:val="00A426A2"/>
    <w:rsid w:val="00A71FC9"/>
    <w:rsid w:val="00AF435E"/>
    <w:rsid w:val="00C25C6C"/>
    <w:rsid w:val="00CB53FB"/>
    <w:rsid w:val="00D85E33"/>
    <w:rsid w:val="00DC69E6"/>
    <w:rsid w:val="00E01BB7"/>
    <w:rsid w:val="00E01C76"/>
    <w:rsid w:val="00E74B21"/>
    <w:rsid w:val="00EF26CD"/>
    <w:rsid w:val="00FC2F38"/>
    <w:rsid w:val="00FE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09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1</Pages>
  <Words>112</Words>
  <Characters>639</Characters>
  <Application>Microsoft Office Outlook</Application>
  <DocSecurity>0</DocSecurity>
  <Lines>0</Lines>
  <Paragraphs>0</Paragraphs>
  <ScaleCrop>false</ScaleCrop>
  <Company>ДС 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Admin</cp:lastModifiedBy>
  <cp:revision>8</cp:revision>
  <cp:lastPrinted>2016-10-06T08:39:00Z</cp:lastPrinted>
  <dcterms:created xsi:type="dcterms:W3CDTF">2015-06-24T06:36:00Z</dcterms:created>
  <dcterms:modified xsi:type="dcterms:W3CDTF">2016-10-06T09:46:00Z</dcterms:modified>
</cp:coreProperties>
</file>